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FC" w:rsidRDefault="009029FC" w:rsidP="009029FC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苏教版四年级上册数学期中试卷（1）</w:t>
      </w:r>
      <w:r>
        <w:rPr>
          <w:rFonts w:ascii="宋体" w:hAnsi="宋体" w:hint="eastAsia"/>
          <w:sz w:val="36"/>
          <w:szCs w:val="36"/>
        </w:rPr>
        <w:t xml:space="preserve">  </w:t>
      </w:r>
    </w:p>
    <w:p w:rsidR="009029FC" w:rsidRDefault="009029FC" w:rsidP="009029FC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（时间：70分钟   满分：100分）</w:t>
      </w:r>
    </w:p>
    <w:p w:rsidR="009029FC" w:rsidRDefault="009029FC" w:rsidP="009029F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</w:t>
      </w:r>
    </w:p>
    <w:p w:rsidR="009029FC" w:rsidRPr="009029FC" w:rsidRDefault="009029FC" w:rsidP="009029FC">
      <w:pPr>
        <w:ind w:firstLineChars="300" w:firstLine="632"/>
        <w:rPr>
          <w:b/>
          <w:szCs w:val="21"/>
        </w:rPr>
      </w:pPr>
      <w:r w:rsidRPr="009029FC">
        <w:rPr>
          <w:b/>
          <w:szCs w:val="21"/>
        </w:rPr>
        <w:t>学校</w:t>
      </w:r>
      <w:r w:rsidRPr="009029FC">
        <w:rPr>
          <w:b/>
          <w:szCs w:val="21"/>
          <w:u w:val="single"/>
        </w:rPr>
        <w:t xml:space="preserve">          </w:t>
      </w:r>
      <w:r w:rsidRPr="009029FC">
        <w:rPr>
          <w:b/>
          <w:szCs w:val="21"/>
        </w:rPr>
        <w:t xml:space="preserve">   </w:t>
      </w:r>
      <w:r w:rsidRPr="009029FC">
        <w:rPr>
          <w:b/>
          <w:szCs w:val="21"/>
        </w:rPr>
        <w:t>班级</w:t>
      </w:r>
      <w:r w:rsidRPr="009029FC">
        <w:rPr>
          <w:b/>
          <w:szCs w:val="21"/>
          <w:u w:val="single"/>
        </w:rPr>
        <w:t xml:space="preserve">        </w:t>
      </w:r>
      <w:r w:rsidRPr="009029FC">
        <w:rPr>
          <w:b/>
          <w:szCs w:val="21"/>
        </w:rPr>
        <w:t xml:space="preserve">    </w:t>
      </w:r>
      <w:r w:rsidRPr="009029FC">
        <w:rPr>
          <w:b/>
          <w:szCs w:val="21"/>
        </w:rPr>
        <w:t>姓名</w:t>
      </w:r>
      <w:r w:rsidRPr="009029FC">
        <w:rPr>
          <w:b/>
          <w:szCs w:val="21"/>
          <w:u w:val="single"/>
        </w:rPr>
        <w:t xml:space="preserve">           </w:t>
      </w:r>
      <w:r w:rsidRPr="009029FC">
        <w:rPr>
          <w:b/>
          <w:szCs w:val="21"/>
        </w:rPr>
        <w:t xml:space="preserve">    </w:t>
      </w:r>
      <w:r w:rsidRPr="009029FC">
        <w:rPr>
          <w:b/>
          <w:szCs w:val="21"/>
        </w:rPr>
        <w:t>成绩</w:t>
      </w:r>
      <w:r w:rsidRPr="009029FC">
        <w:rPr>
          <w:b/>
          <w:szCs w:val="21"/>
          <w:u w:val="single"/>
        </w:rPr>
        <w:t xml:space="preserve">         </w:t>
      </w:r>
      <w:r w:rsidRPr="009029FC">
        <w:rPr>
          <w:szCs w:val="21"/>
        </w:rPr>
        <w:t xml:space="preserve"> 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b/>
          <w:bCs/>
          <w:szCs w:val="21"/>
        </w:rPr>
        <w:t>一、填空（</w:t>
      </w:r>
      <w:r w:rsidRPr="009029FC">
        <w:rPr>
          <w:b/>
          <w:bCs/>
          <w:szCs w:val="21"/>
        </w:rPr>
        <w:t>22</w:t>
      </w:r>
      <w:r w:rsidRPr="009029FC">
        <w:rPr>
          <w:b/>
          <w:bCs/>
          <w:szCs w:val="21"/>
        </w:rPr>
        <w:t>分）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1</w:t>
      </w:r>
      <w:r w:rsidRPr="009029FC">
        <w:rPr>
          <w:szCs w:val="21"/>
        </w:rPr>
        <w:t>）</w:t>
      </w:r>
      <w:r w:rsidRPr="009029FC">
        <w:rPr>
          <w:szCs w:val="21"/>
        </w:rPr>
        <w:t>30</w:t>
      </w:r>
      <w:r w:rsidRPr="009029FC">
        <w:rPr>
          <w:szCs w:val="21"/>
        </w:rPr>
        <w:t xml:space="preserve">升＝（　　）毫升　　　</w:t>
      </w:r>
      <w:r w:rsidRPr="009029FC">
        <w:rPr>
          <w:szCs w:val="21"/>
        </w:rPr>
        <w:t>6000</w:t>
      </w:r>
      <w:r w:rsidRPr="009029FC">
        <w:rPr>
          <w:szCs w:val="21"/>
        </w:rPr>
        <w:t xml:space="preserve">毫升＝（　</w:t>
      </w:r>
      <w:r w:rsidRPr="009029FC">
        <w:rPr>
          <w:szCs w:val="21"/>
        </w:rPr>
        <w:t xml:space="preserve"> </w:t>
      </w:r>
      <w:r w:rsidRPr="009029FC">
        <w:rPr>
          <w:szCs w:val="21"/>
        </w:rPr>
        <w:t xml:space="preserve">）升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9029FC">
        <w:rPr>
          <w:szCs w:val="21"/>
        </w:rPr>
        <w:t xml:space="preserve">　</w:t>
      </w:r>
      <w:r w:rsidRPr="009029FC">
        <w:rPr>
          <w:szCs w:val="21"/>
        </w:rPr>
        <w:t>5</w:t>
      </w:r>
      <w:r w:rsidRPr="009029FC">
        <w:rPr>
          <w:szCs w:val="21"/>
        </w:rPr>
        <w:t>升</w:t>
      </w:r>
      <w:r w:rsidRPr="009029FC">
        <w:rPr>
          <w:szCs w:val="21"/>
        </w:rPr>
        <w:t>20</w:t>
      </w:r>
      <w:r w:rsidRPr="009029FC">
        <w:rPr>
          <w:szCs w:val="21"/>
        </w:rPr>
        <w:t xml:space="preserve">毫升＝（　</w:t>
      </w:r>
      <w:r w:rsidRPr="009029FC">
        <w:rPr>
          <w:szCs w:val="21"/>
        </w:rPr>
        <w:t xml:space="preserve">  </w:t>
      </w:r>
      <w:r w:rsidRPr="009029FC">
        <w:rPr>
          <w:szCs w:val="21"/>
        </w:rPr>
        <w:t>）毫升。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2</w:t>
      </w:r>
      <w:r w:rsidRPr="009029FC">
        <w:rPr>
          <w:szCs w:val="21"/>
        </w:rPr>
        <w:t>）在括号里填上升或毫升。</w:t>
      </w:r>
    </w:p>
    <w:p w:rsidR="009029FC" w:rsidRPr="009029FC" w:rsidRDefault="009029FC" w:rsidP="009029FC">
      <w:pPr>
        <w:spacing w:line="360" w:lineRule="auto"/>
        <w:ind w:firstLineChars="100" w:firstLine="210"/>
        <w:rPr>
          <w:szCs w:val="21"/>
        </w:rPr>
      </w:pPr>
      <w:r w:rsidRPr="009029FC">
        <w:rPr>
          <w:szCs w:val="21"/>
        </w:rPr>
        <w:t>一瓶牛奶</w:t>
      </w:r>
      <w:r w:rsidRPr="009029FC">
        <w:rPr>
          <w:szCs w:val="21"/>
        </w:rPr>
        <w:t>240</w:t>
      </w:r>
      <w:r w:rsidRPr="009029FC">
        <w:rPr>
          <w:szCs w:val="21"/>
        </w:rPr>
        <w:t>（　　　），一桶大豆油</w:t>
      </w:r>
      <w:r w:rsidRPr="009029FC">
        <w:rPr>
          <w:szCs w:val="21"/>
        </w:rPr>
        <w:t>5</w:t>
      </w:r>
      <w:r w:rsidRPr="009029FC">
        <w:rPr>
          <w:szCs w:val="21"/>
        </w:rPr>
        <w:t>（　　　），小华洗澡用水</w:t>
      </w:r>
      <w:r w:rsidRPr="009029FC">
        <w:rPr>
          <w:szCs w:val="21"/>
        </w:rPr>
        <w:t>20</w:t>
      </w:r>
      <w:r w:rsidRPr="009029FC">
        <w:rPr>
          <w:szCs w:val="21"/>
        </w:rPr>
        <w:t>（　　　）。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3</w:t>
      </w:r>
      <w:r w:rsidRPr="009029FC">
        <w:rPr>
          <w:szCs w:val="21"/>
        </w:rPr>
        <w:t>）一个饮料瓶商标上印有</w:t>
      </w:r>
      <w:r w:rsidRPr="009029FC">
        <w:rPr>
          <w:szCs w:val="21"/>
        </w:rPr>
        <w:t>“</w:t>
      </w:r>
      <w:r w:rsidRPr="009029FC">
        <w:rPr>
          <w:szCs w:val="21"/>
        </w:rPr>
        <w:t>净含量</w:t>
      </w:r>
      <w:r w:rsidRPr="009029FC">
        <w:rPr>
          <w:szCs w:val="21"/>
        </w:rPr>
        <w:t>250ml”</w:t>
      </w:r>
      <w:r w:rsidRPr="009029FC">
        <w:rPr>
          <w:szCs w:val="21"/>
        </w:rPr>
        <w:t>，</w:t>
      </w:r>
      <w:r w:rsidRPr="009029FC">
        <w:rPr>
          <w:szCs w:val="21"/>
        </w:rPr>
        <w:t>4</w:t>
      </w:r>
      <w:r w:rsidRPr="009029FC">
        <w:rPr>
          <w:szCs w:val="21"/>
        </w:rPr>
        <w:t>瓶这样饮料瓶的净含量是（　　　）。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4</w:t>
      </w:r>
      <w:r w:rsidRPr="009029FC">
        <w:rPr>
          <w:szCs w:val="21"/>
        </w:rPr>
        <w:t>）把</w:t>
      </w:r>
      <w:r w:rsidRPr="009029FC">
        <w:rPr>
          <w:szCs w:val="21"/>
        </w:rPr>
        <w:t>371</w:t>
      </w:r>
      <w:r w:rsidRPr="009029FC">
        <w:rPr>
          <w:szCs w:val="21"/>
        </w:rPr>
        <w:t>＋</w:t>
      </w:r>
      <w:r w:rsidRPr="009029FC">
        <w:rPr>
          <w:szCs w:val="21"/>
        </w:rPr>
        <w:t>29×4</w:t>
      </w:r>
      <w:r w:rsidRPr="009029FC">
        <w:rPr>
          <w:szCs w:val="21"/>
        </w:rPr>
        <w:t>的运算顺序改为先求和、再求积，则原式改为</w:t>
      </w:r>
      <w:r w:rsidRPr="009029FC">
        <w:rPr>
          <w:szCs w:val="21"/>
        </w:rPr>
        <w:t>(                )</w:t>
      </w:r>
      <w:r w:rsidRPr="009029FC">
        <w:rPr>
          <w:szCs w:val="21"/>
        </w:rPr>
        <w:t>。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5</w:t>
      </w:r>
      <w:r w:rsidRPr="009029FC">
        <w:rPr>
          <w:szCs w:val="21"/>
        </w:rPr>
        <w:t>）在</w:t>
      </w:r>
      <w:r>
        <w:rPr>
          <w:rFonts w:ascii="宋体" w:hAnsi="宋体" w:hint="eastAsia"/>
          <w:szCs w:val="21"/>
        </w:rPr>
        <w:t>○</w:t>
      </w:r>
      <w:r w:rsidRPr="009029FC">
        <w:rPr>
          <w:szCs w:val="21"/>
        </w:rPr>
        <w:t>里填上〈</w:t>
      </w:r>
      <w:r w:rsidRPr="009029FC">
        <w:rPr>
          <w:szCs w:val="21"/>
        </w:rPr>
        <w:t xml:space="preserve"> </w:t>
      </w:r>
      <w:r w:rsidRPr="009029FC">
        <w:rPr>
          <w:szCs w:val="21"/>
        </w:rPr>
        <w:t>、</w:t>
      </w:r>
      <w:r w:rsidRPr="009029FC">
        <w:rPr>
          <w:szCs w:val="21"/>
        </w:rPr>
        <w:t xml:space="preserve"> </w:t>
      </w:r>
      <w:r w:rsidRPr="009029FC">
        <w:rPr>
          <w:szCs w:val="21"/>
        </w:rPr>
        <w:t>〉或＝</w:t>
      </w:r>
    </w:p>
    <w:p w:rsidR="009029FC" w:rsidRPr="009029FC" w:rsidRDefault="009029FC" w:rsidP="009029FC">
      <w:pPr>
        <w:spacing w:line="360" w:lineRule="auto"/>
        <w:rPr>
          <w:rFonts w:hint="eastAsia"/>
          <w:szCs w:val="21"/>
        </w:rPr>
      </w:pPr>
      <w:r w:rsidRPr="009029FC">
        <w:rPr>
          <w:szCs w:val="21"/>
        </w:rPr>
        <w:t xml:space="preserve">     513</w:t>
      </w:r>
      <w:r w:rsidRPr="009029FC">
        <w:rPr>
          <w:b/>
          <w:szCs w:val="21"/>
        </w:rPr>
        <w:t>÷</w:t>
      </w:r>
      <w:r w:rsidRPr="009029FC">
        <w:rPr>
          <w:szCs w:val="21"/>
        </w:rPr>
        <w:t>36</w:t>
      </w:r>
      <w:r>
        <w:rPr>
          <w:rFonts w:ascii="宋体" w:hAnsi="宋体" w:hint="eastAsia"/>
          <w:szCs w:val="21"/>
        </w:rPr>
        <w:t>○</w:t>
      </w:r>
      <w:r w:rsidRPr="009029FC">
        <w:rPr>
          <w:szCs w:val="21"/>
        </w:rPr>
        <w:t>513</w:t>
      </w:r>
      <w:r w:rsidRPr="009029FC">
        <w:rPr>
          <w:b/>
          <w:szCs w:val="21"/>
        </w:rPr>
        <w:t>÷</w:t>
      </w:r>
      <w:r w:rsidRPr="009029FC">
        <w:rPr>
          <w:szCs w:val="21"/>
        </w:rPr>
        <w:t>4÷9        90</w:t>
      </w:r>
      <w:r w:rsidRPr="009029FC">
        <w:rPr>
          <w:b/>
          <w:szCs w:val="21"/>
        </w:rPr>
        <w:t>÷</w:t>
      </w:r>
      <w:r w:rsidRPr="009029FC">
        <w:rPr>
          <w:szCs w:val="21"/>
        </w:rPr>
        <w:t>9+1</w:t>
      </w:r>
      <w:r>
        <w:rPr>
          <w:rFonts w:ascii="宋体" w:hAnsi="宋体" w:hint="eastAsia"/>
          <w:szCs w:val="21"/>
        </w:rPr>
        <w:t>○</w:t>
      </w:r>
      <w:r w:rsidRPr="009029FC">
        <w:rPr>
          <w:szCs w:val="21"/>
        </w:rPr>
        <w:t>90÷</w:t>
      </w:r>
      <w:bookmarkStart w:id="0" w:name="_GoBack"/>
      <w:bookmarkEnd w:id="0"/>
      <w:r w:rsidR="003A7547">
        <w:rPr>
          <w:rFonts w:hint="eastAsia"/>
          <w:szCs w:val="21"/>
        </w:rPr>
        <w:t>(</w:t>
      </w:r>
      <w:r w:rsidRPr="009029FC">
        <w:rPr>
          <w:szCs w:val="21"/>
        </w:rPr>
        <w:t>9+1</w:t>
      </w:r>
      <w:r w:rsidR="003A7547">
        <w:rPr>
          <w:szCs w:val="21"/>
        </w:rPr>
        <w:t>)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 xml:space="preserve">     25×4+6</w:t>
      </w:r>
      <w:r>
        <w:rPr>
          <w:rFonts w:ascii="宋体" w:hAnsi="宋体" w:hint="eastAsia"/>
          <w:szCs w:val="21"/>
        </w:rPr>
        <w:t>○</w:t>
      </w:r>
      <w:r w:rsidRPr="009029FC">
        <w:rPr>
          <w:szCs w:val="21"/>
        </w:rPr>
        <w:t>25×</w:t>
      </w:r>
      <w:r>
        <w:rPr>
          <w:szCs w:val="21"/>
        </w:rPr>
        <w:t>(</w:t>
      </w:r>
      <w:r w:rsidRPr="009029FC">
        <w:rPr>
          <w:szCs w:val="21"/>
        </w:rPr>
        <w:t>4+6</w:t>
      </w:r>
      <w:r>
        <w:rPr>
          <w:szCs w:val="21"/>
        </w:rPr>
        <w:t>)</w:t>
      </w:r>
      <w:r w:rsidRPr="009029FC">
        <w:rPr>
          <w:szCs w:val="21"/>
        </w:rPr>
        <w:t xml:space="preserve">      780</w:t>
      </w:r>
      <w:r>
        <w:rPr>
          <w:szCs w:val="21"/>
        </w:rPr>
        <w:t>－</w:t>
      </w:r>
      <w:r>
        <w:rPr>
          <w:rFonts w:hint="eastAsia"/>
          <w:szCs w:val="21"/>
        </w:rPr>
        <w:t>(</w:t>
      </w:r>
      <w:r w:rsidRPr="009029FC">
        <w:rPr>
          <w:szCs w:val="21"/>
        </w:rPr>
        <w:t>130</w:t>
      </w:r>
      <w:r w:rsidRPr="009029FC">
        <w:rPr>
          <w:szCs w:val="21"/>
        </w:rPr>
        <w:t>－</w:t>
      </w:r>
      <w:r w:rsidRPr="009029FC">
        <w:rPr>
          <w:szCs w:val="21"/>
        </w:rPr>
        <w:t>70</w:t>
      </w:r>
      <w:r>
        <w:rPr>
          <w:szCs w:val="21"/>
        </w:rPr>
        <w:t>)</w:t>
      </w:r>
      <w:r>
        <w:rPr>
          <w:rFonts w:ascii="宋体" w:hAnsi="宋体" w:hint="eastAsia"/>
          <w:szCs w:val="21"/>
        </w:rPr>
        <w:t>○</w:t>
      </w:r>
      <w:r w:rsidRPr="009029FC">
        <w:rPr>
          <w:szCs w:val="21"/>
        </w:rPr>
        <w:t>780</w:t>
      </w:r>
      <w:r w:rsidRPr="009029FC">
        <w:rPr>
          <w:szCs w:val="21"/>
        </w:rPr>
        <w:t>一</w:t>
      </w:r>
      <w:r w:rsidRPr="009029FC">
        <w:rPr>
          <w:szCs w:val="21"/>
        </w:rPr>
        <w:t>130</w:t>
      </w:r>
      <w:r w:rsidRPr="009029FC">
        <w:rPr>
          <w:szCs w:val="21"/>
        </w:rPr>
        <w:t>－</w:t>
      </w:r>
      <w:r w:rsidRPr="009029FC">
        <w:rPr>
          <w:szCs w:val="21"/>
        </w:rPr>
        <w:t>70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6</w:t>
      </w:r>
      <w:r w:rsidRPr="009029FC">
        <w:rPr>
          <w:szCs w:val="21"/>
        </w:rPr>
        <w:t>）口</w:t>
      </w:r>
      <w:r w:rsidRPr="009029FC">
        <w:rPr>
          <w:b/>
          <w:szCs w:val="21"/>
        </w:rPr>
        <w:t>÷</w:t>
      </w:r>
      <w:r w:rsidRPr="009029FC">
        <w:rPr>
          <w:szCs w:val="21"/>
        </w:rPr>
        <w:t>34</w:t>
      </w:r>
      <w:r w:rsidRPr="009029FC">
        <w:rPr>
          <w:szCs w:val="21"/>
        </w:rPr>
        <w:t>＝</w:t>
      </w:r>
      <w:r w:rsidRPr="009029FC">
        <w:rPr>
          <w:szCs w:val="21"/>
        </w:rPr>
        <w:t>21……</w:t>
      </w:r>
      <w:r w:rsidRPr="009029FC">
        <w:rPr>
          <w:szCs w:val="21"/>
        </w:rPr>
        <w:t>口</w:t>
      </w:r>
      <w:r>
        <w:rPr>
          <w:szCs w:val="21"/>
        </w:rPr>
        <w:t>，</w:t>
      </w:r>
      <w:r w:rsidRPr="009029FC">
        <w:rPr>
          <w:szCs w:val="21"/>
        </w:rPr>
        <w:t>余数最大是（</w:t>
      </w:r>
      <w:r w:rsidRPr="009029FC">
        <w:rPr>
          <w:szCs w:val="21"/>
        </w:rPr>
        <w:t xml:space="preserve">   </w:t>
      </w:r>
      <w:r w:rsidRPr="009029FC">
        <w:rPr>
          <w:szCs w:val="21"/>
        </w:rPr>
        <w:t>），这时被除数是（</w:t>
      </w:r>
      <w:r w:rsidRPr="009029FC">
        <w:rPr>
          <w:szCs w:val="21"/>
        </w:rPr>
        <w:t xml:space="preserve">    </w:t>
      </w:r>
      <w:r w:rsidRPr="009029FC">
        <w:rPr>
          <w:szCs w:val="21"/>
        </w:rPr>
        <w:t>）。</w:t>
      </w:r>
    </w:p>
    <w:p w:rsidR="009029FC" w:rsidRPr="009029FC" w:rsidRDefault="009029FC" w:rsidP="009029FC">
      <w:pPr>
        <w:spacing w:line="360" w:lineRule="auto"/>
        <w:ind w:left="525" w:hangingChars="250" w:hanging="525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7</w:t>
      </w:r>
      <w:r w:rsidRPr="009029FC">
        <w:rPr>
          <w:szCs w:val="21"/>
        </w:rPr>
        <w:t>）</w:t>
      </w:r>
      <w:r w:rsidRPr="009029FC">
        <w:rPr>
          <w:szCs w:val="21"/>
        </w:rPr>
        <w:t>4</w:t>
      </w:r>
      <w:r w:rsidRPr="009029FC">
        <w:rPr>
          <w:szCs w:val="21"/>
        </w:rPr>
        <w:t>口</w:t>
      </w:r>
      <w:r w:rsidRPr="009029FC">
        <w:rPr>
          <w:szCs w:val="21"/>
        </w:rPr>
        <w:t>3</w:t>
      </w:r>
      <w:r w:rsidRPr="009029FC">
        <w:rPr>
          <w:b/>
          <w:szCs w:val="21"/>
        </w:rPr>
        <w:t>÷</w:t>
      </w:r>
      <w:r w:rsidRPr="009029FC">
        <w:rPr>
          <w:szCs w:val="21"/>
        </w:rPr>
        <w:t>49</w:t>
      </w:r>
      <w:r w:rsidRPr="009029FC">
        <w:rPr>
          <w:szCs w:val="21"/>
        </w:rPr>
        <w:t>，当口内填写（</w:t>
      </w:r>
      <w:r w:rsidRPr="009029FC">
        <w:rPr>
          <w:szCs w:val="21"/>
        </w:rPr>
        <w:t xml:space="preserve">   </w:t>
      </w:r>
      <w:r w:rsidRPr="009029FC">
        <w:rPr>
          <w:szCs w:val="21"/>
        </w:rPr>
        <w:t>）时，商的末尾有</w:t>
      </w:r>
      <w:r w:rsidRPr="009029FC">
        <w:rPr>
          <w:szCs w:val="21"/>
        </w:rPr>
        <w:t>0</w:t>
      </w:r>
      <w:r w:rsidRPr="009029FC">
        <w:rPr>
          <w:szCs w:val="21"/>
        </w:rPr>
        <w:t>；</w:t>
      </w:r>
      <w:r w:rsidRPr="009029FC">
        <w:rPr>
          <w:szCs w:val="21"/>
        </w:rPr>
        <w:t>5</w:t>
      </w:r>
      <w:r w:rsidRPr="009029FC">
        <w:rPr>
          <w:szCs w:val="21"/>
        </w:rPr>
        <w:t>口</w:t>
      </w:r>
      <w:r w:rsidRPr="009029FC">
        <w:rPr>
          <w:szCs w:val="21"/>
        </w:rPr>
        <w:t>3</w:t>
      </w:r>
      <w:r w:rsidRPr="009029FC">
        <w:rPr>
          <w:b/>
          <w:szCs w:val="21"/>
        </w:rPr>
        <w:t>÷</w:t>
      </w:r>
      <w:r w:rsidRPr="009029FC">
        <w:rPr>
          <w:szCs w:val="21"/>
        </w:rPr>
        <w:t>54</w:t>
      </w:r>
      <w:r w:rsidRPr="009029FC">
        <w:rPr>
          <w:szCs w:val="21"/>
        </w:rPr>
        <w:t>，要使商是两位数，口里最小填写（</w:t>
      </w:r>
      <w:r w:rsidRPr="009029FC">
        <w:rPr>
          <w:szCs w:val="21"/>
        </w:rPr>
        <w:t xml:space="preserve">    </w:t>
      </w:r>
      <w:r w:rsidRPr="009029FC">
        <w:rPr>
          <w:szCs w:val="21"/>
        </w:rPr>
        <w:t>）</w:t>
      </w:r>
    </w:p>
    <w:p w:rsidR="009029FC" w:rsidRPr="009029FC" w:rsidRDefault="009029FC" w:rsidP="009029FC">
      <w:pPr>
        <w:spacing w:line="360" w:lineRule="auto"/>
        <w:ind w:left="525" w:hangingChars="250" w:hanging="525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8</w:t>
      </w:r>
      <w:r w:rsidRPr="009029FC">
        <w:rPr>
          <w:szCs w:val="21"/>
        </w:rPr>
        <w:t>）有</w:t>
      </w:r>
      <w:r w:rsidRPr="009029FC">
        <w:rPr>
          <w:szCs w:val="21"/>
        </w:rPr>
        <w:t>163</w:t>
      </w:r>
      <w:r w:rsidRPr="009029FC">
        <w:rPr>
          <w:szCs w:val="21"/>
        </w:rPr>
        <w:t>个鸡蛋，每</w:t>
      </w:r>
      <w:r w:rsidRPr="009029FC">
        <w:rPr>
          <w:szCs w:val="21"/>
        </w:rPr>
        <w:t>30</w:t>
      </w:r>
      <w:r w:rsidRPr="009029FC">
        <w:rPr>
          <w:szCs w:val="21"/>
        </w:rPr>
        <w:t>个装一箱，这些鸡蛋需要（</w:t>
      </w:r>
      <w:r w:rsidRPr="009029FC">
        <w:rPr>
          <w:szCs w:val="21"/>
        </w:rPr>
        <w:t xml:space="preserve">   </w:t>
      </w:r>
      <w:r w:rsidRPr="009029FC">
        <w:rPr>
          <w:szCs w:val="21"/>
        </w:rPr>
        <w:t>）个箱子装完。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9</w:t>
      </w:r>
      <w:r w:rsidRPr="009029FC">
        <w:rPr>
          <w:szCs w:val="21"/>
        </w:rPr>
        <w:t>）把一根</w:t>
      </w:r>
      <w:r w:rsidRPr="009029FC">
        <w:rPr>
          <w:szCs w:val="21"/>
        </w:rPr>
        <w:t>12</w:t>
      </w:r>
      <w:r w:rsidRPr="009029FC">
        <w:rPr>
          <w:szCs w:val="21"/>
        </w:rPr>
        <w:t>米长的绳子剪了</w:t>
      </w:r>
      <w:r w:rsidRPr="009029FC">
        <w:rPr>
          <w:szCs w:val="21"/>
        </w:rPr>
        <w:t>3</w:t>
      </w:r>
      <w:r w:rsidRPr="009029FC">
        <w:rPr>
          <w:szCs w:val="21"/>
        </w:rPr>
        <w:t>次，剪完后每段绳子长（</w:t>
      </w:r>
      <w:r w:rsidRPr="009029FC">
        <w:rPr>
          <w:szCs w:val="21"/>
        </w:rPr>
        <w:t xml:space="preserve">   </w:t>
      </w:r>
      <w:r w:rsidRPr="009029FC">
        <w:rPr>
          <w:szCs w:val="21"/>
        </w:rPr>
        <w:t>）米。</w:t>
      </w:r>
    </w:p>
    <w:p w:rsidR="009029FC" w:rsidRPr="009029FC" w:rsidRDefault="009029FC" w:rsidP="009029FC">
      <w:pPr>
        <w:spacing w:line="480" w:lineRule="exact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10</w:t>
      </w:r>
      <w:r w:rsidRPr="009029FC">
        <w:rPr>
          <w:szCs w:val="21"/>
        </w:rPr>
        <w:t>）图</w:t>
      </w:r>
      <w:r w:rsidRPr="009029FC">
        <w:rPr>
          <w:rFonts w:ascii="宋体" w:hAnsi="宋体" w:cs="宋体" w:hint="eastAsia"/>
          <w:szCs w:val="21"/>
        </w:rPr>
        <w:t>①</w:t>
      </w:r>
      <w:r w:rsidRPr="009029FC">
        <w:rPr>
          <w:szCs w:val="21"/>
        </w:rPr>
        <w:t>中共有</w:t>
      </w:r>
      <w:r w:rsidRPr="009029FC">
        <w:rPr>
          <w:szCs w:val="21"/>
        </w:rPr>
        <w:t xml:space="preserve"> </w:t>
      </w:r>
      <w:r w:rsidRPr="009029FC">
        <w:rPr>
          <w:szCs w:val="21"/>
          <w:u w:val="single"/>
        </w:rPr>
        <w:t xml:space="preserve">        </w:t>
      </w:r>
      <w:r w:rsidRPr="009029FC">
        <w:rPr>
          <w:szCs w:val="21"/>
        </w:rPr>
        <w:t xml:space="preserve"> </w:t>
      </w:r>
      <w:r w:rsidRPr="009029FC">
        <w:rPr>
          <w:szCs w:val="21"/>
        </w:rPr>
        <w:t>个正方体，图</w:t>
      </w:r>
      <w:r w:rsidRPr="009029FC">
        <w:rPr>
          <w:rFonts w:ascii="宋体" w:hAnsi="宋体" w:cs="宋体" w:hint="eastAsia"/>
          <w:szCs w:val="21"/>
        </w:rPr>
        <w:t>②</w:t>
      </w:r>
      <w:r w:rsidRPr="009029FC">
        <w:rPr>
          <w:szCs w:val="21"/>
        </w:rPr>
        <w:t>是图</w:t>
      </w:r>
      <w:r w:rsidRPr="009029FC">
        <w:rPr>
          <w:rFonts w:ascii="宋体" w:hAnsi="宋体" w:cs="宋体" w:hint="eastAsia"/>
          <w:szCs w:val="21"/>
        </w:rPr>
        <w:t>①</w:t>
      </w:r>
      <w:r w:rsidRPr="009029FC">
        <w:rPr>
          <w:szCs w:val="21"/>
        </w:rPr>
        <w:t>从</w:t>
      </w:r>
      <w:r w:rsidRPr="009029FC">
        <w:rPr>
          <w:szCs w:val="21"/>
        </w:rPr>
        <w:t xml:space="preserve"> </w:t>
      </w:r>
      <w:r w:rsidRPr="009029FC">
        <w:rPr>
          <w:szCs w:val="21"/>
          <w:u w:val="single"/>
        </w:rPr>
        <w:t xml:space="preserve">       </w:t>
      </w:r>
      <w:r w:rsidRPr="009029FC">
        <w:rPr>
          <w:szCs w:val="21"/>
        </w:rPr>
        <w:t xml:space="preserve"> </w:t>
      </w:r>
      <w:r w:rsidRPr="009029FC">
        <w:rPr>
          <w:szCs w:val="21"/>
        </w:rPr>
        <w:t>面看到的形状。</w:t>
      </w:r>
    </w:p>
    <w:p w:rsidR="009029FC" w:rsidRPr="009029FC" w:rsidRDefault="009029FC" w:rsidP="009029FC">
      <w:pPr>
        <w:spacing w:line="480" w:lineRule="exact"/>
        <w:rPr>
          <w:szCs w:val="21"/>
        </w:rPr>
      </w:pPr>
      <w:r w:rsidRPr="009029FC">
        <w:rPr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2571750" cy="914400"/>
            <wp:effectExtent l="0" t="0" r="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9FC">
        <w:rPr>
          <w:szCs w:val="21"/>
        </w:rPr>
        <w:t xml:space="preserve">              </w:t>
      </w:r>
    </w:p>
    <w:p w:rsidR="009029FC" w:rsidRPr="009029FC" w:rsidRDefault="009029FC" w:rsidP="009029FC">
      <w:pPr>
        <w:spacing w:line="480" w:lineRule="exact"/>
        <w:rPr>
          <w:szCs w:val="21"/>
        </w:rPr>
      </w:pPr>
      <w:r w:rsidRPr="009029FC">
        <w:rPr>
          <w:szCs w:val="21"/>
        </w:rPr>
        <w:t xml:space="preserve">        </w:t>
      </w:r>
    </w:p>
    <w:p w:rsidR="009029FC" w:rsidRPr="009029FC" w:rsidRDefault="009029FC" w:rsidP="009029FC">
      <w:pPr>
        <w:spacing w:line="440" w:lineRule="exact"/>
        <w:rPr>
          <w:szCs w:val="21"/>
        </w:rPr>
      </w:pPr>
      <w:r w:rsidRPr="009029FC">
        <w:rPr>
          <w:szCs w:val="21"/>
        </w:rPr>
        <w:t xml:space="preserve">                </w:t>
      </w:r>
    </w:p>
    <w:p w:rsidR="009029FC" w:rsidRPr="009029FC" w:rsidRDefault="009029FC" w:rsidP="009029FC">
      <w:pPr>
        <w:spacing w:line="440" w:lineRule="exact"/>
        <w:ind w:firstLineChars="800" w:firstLine="1680"/>
        <w:rPr>
          <w:szCs w:val="21"/>
        </w:rPr>
      </w:pPr>
      <w:r w:rsidRPr="009029FC">
        <w:rPr>
          <w:szCs w:val="21"/>
        </w:rPr>
        <w:t xml:space="preserve">   </w:t>
      </w:r>
      <w:r w:rsidRPr="009029FC">
        <w:rPr>
          <w:szCs w:val="21"/>
        </w:rPr>
        <w:t>图</w:t>
      </w:r>
      <w:r w:rsidRPr="009029FC">
        <w:rPr>
          <w:rFonts w:ascii="宋体" w:hAnsi="宋体" w:cs="宋体" w:hint="eastAsia"/>
          <w:szCs w:val="21"/>
        </w:rPr>
        <w:t>①</w:t>
      </w:r>
      <w:r w:rsidRPr="009029FC">
        <w:rPr>
          <w:szCs w:val="21"/>
        </w:rPr>
        <w:t xml:space="preserve">                </w:t>
      </w:r>
      <w:r w:rsidRPr="009029FC">
        <w:rPr>
          <w:szCs w:val="21"/>
        </w:rPr>
        <w:t>图</w:t>
      </w:r>
      <w:r w:rsidRPr="009029FC">
        <w:rPr>
          <w:rFonts w:ascii="宋体" w:hAnsi="宋体" w:cs="宋体" w:hint="eastAsia"/>
          <w:szCs w:val="21"/>
        </w:rPr>
        <w:t>②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11</w:t>
      </w:r>
      <w:r w:rsidRPr="009029FC">
        <w:rPr>
          <w:szCs w:val="21"/>
        </w:rPr>
        <w:t>）有一列数：</w:t>
      </w:r>
      <w:r w:rsidRPr="009029FC">
        <w:rPr>
          <w:szCs w:val="21"/>
        </w:rPr>
        <w:t>3</w:t>
      </w:r>
      <w:r w:rsidRPr="009029FC">
        <w:rPr>
          <w:szCs w:val="21"/>
        </w:rPr>
        <w:t>、</w:t>
      </w:r>
      <w:r w:rsidRPr="009029FC">
        <w:rPr>
          <w:szCs w:val="21"/>
        </w:rPr>
        <w:t>2</w:t>
      </w:r>
      <w:r w:rsidRPr="009029FC">
        <w:rPr>
          <w:szCs w:val="21"/>
        </w:rPr>
        <w:t>、</w:t>
      </w:r>
      <w:r w:rsidRPr="009029FC">
        <w:rPr>
          <w:szCs w:val="21"/>
        </w:rPr>
        <w:t>6</w:t>
      </w:r>
      <w:r w:rsidRPr="009029FC">
        <w:rPr>
          <w:szCs w:val="21"/>
        </w:rPr>
        <w:t>、</w:t>
      </w:r>
      <w:r w:rsidRPr="009029FC">
        <w:rPr>
          <w:szCs w:val="21"/>
        </w:rPr>
        <w:t>5</w:t>
      </w:r>
      <w:r w:rsidRPr="009029FC">
        <w:rPr>
          <w:szCs w:val="21"/>
        </w:rPr>
        <w:t>、</w:t>
      </w:r>
      <w:r w:rsidRPr="009029FC">
        <w:rPr>
          <w:szCs w:val="21"/>
        </w:rPr>
        <w:t>3</w:t>
      </w:r>
      <w:r w:rsidRPr="009029FC">
        <w:rPr>
          <w:szCs w:val="21"/>
        </w:rPr>
        <w:t>、</w:t>
      </w:r>
      <w:r w:rsidRPr="009029FC">
        <w:rPr>
          <w:szCs w:val="21"/>
        </w:rPr>
        <w:t>2</w:t>
      </w:r>
      <w:r w:rsidRPr="009029FC">
        <w:rPr>
          <w:szCs w:val="21"/>
        </w:rPr>
        <w:t>、</w:t>
      </w:r>
      <w:r w:rsidRPr="009029FC">
        <w:rPr>
          <w:szCs w:val="21"/>
        </w:rPr>
        <w:t>6</w:t>
      </w:r>
      <w:r w:rsidRPr="009029FC">
        <w:rPr>
          <w:szCs w:val="21"/>
        </w:rPr>
        <w:t>、</w:t>
      </w:r>
      <w:r w:rsidRPr="009029FC">
        <w:rPr>
          <w:szCs w:val="21"/>
        </w:rPr>
        <w:t>5……</w:t>
      </w:r>
      <w:r w:rsidRPr="009029FC">
        <w:rPr>
          <w:szCs w:val="21"/>
        </w:rPr>
        <w:t>第</w:t>
      </w:r>
      <w:r w:rsidRPr="009029FC">
        <w:rPr>
          <w:szCs w:val="21"/>
        </w:rPr>
        <w:t>32</w:t>
      </w:r>
      <w:r w:rsidRPr="009029FC">
        <w:rPr>
          <w:szCs w:val="21"/>
        </w:rPr>
        <w:t>个数是（</w:t>
      </w:r>
      <w:r w:rsidRPr="009029FC">
        <w:rPr>
          <w:szCs w:val="21"/>
        </w:rPr>
        <w:t xml:space="preserve">   </w:t>
      </w:r>
      <w:r w:rsidRPr="009029FC">
        <w:rPr>
          <w:szCs w:val="21"/>
        </w:rPr>
        <w:t>），第</w:t>
      </w:r>
      <w:r w:rsidRPr="009029FC">
        <w:rPr>
          <w:szCs w:val="21"/>
        </w:rPr>
        <w:t>40</w:t>
      </w:r>
      <w:r w:rsidRPr="009029FC">
        <w:rPr>
          <w:szCs w:val="21"/>
        </w:rPr>
        <w:t>个数是（</w:t>
      </w:r>
      <w:r w:rsidRPr="009029FC">
        <w:rPr>
          <w:szCs w:val="21"/>
        </w:rPr>
        <w:t xml:space="preserve">   </w:t>
      </w:r>
      <w:r w:rsidRPr="009029FC">
        <w:rPr>
          <w:szCs w:val="21"/>
        </w:rPr>
        <w:t>）。</w:t>
      </w:r>
    </w:p>
    <w:p w:rsidR="009029FC" w:rsidRPr="009029FC" w:rsidRDefault="009029FC" w:rsidP="009029FC">
      <w:pPr>
        <w:spacing w:line="360" w:lineRule="auto"/>
        <w:rPr>
          <w:b/>
          <w:bCs/>
          <w:szCs w:val="21"/>
        </w:rPr>
      </w:pPr>
    </w:p>
    <w:p w:rsidR="009029FC" w:rsidRPr="009029FC" w:rsidRDefault="009029FC" w:rsidP="009029FC">
      <w:pPr>
        <w:spacing w:line="360" w:lineRule="auto"/>
        <w:rPr>
          <w:b/>
          <w:bCs/>
          <w:szCs w:val="21"/>
        </w:rPr>
      </w:pPr>
      <w:r w:rsidRPr="009029FC">
        <w:rPr>
          <w:b/>
          <w:bCs/>
          <w:szCs w:val="21"/>
        </w:rPr>
        <w:t>二、选择（</w:t>
      </w:r>
      <w:r w:rsidRPr="009029FC">
        <w:rPr>
          <w:b/>
          <w:bCs/>
          <w:szCs w:val="21"/>
        </w:rPr>
        <w:t>5</w:t>
      </w:r>
      <w:r w:rsidRPr="009029FC">
        <w:rPr>
          <w:b/>
          <w:bCs/>
          <w:szCs w:val="21"/>
        </w:rPr>
        <w:t>分）</w:t>
      </w:r>
    </w:p>
    <w:p w:rsidR="009029FC" w:rsidRPr="009029FC" w:rsidRDefault="009029FC" w:rsidP="009029FC">
      <w:pPr>
        <w:spacing w:line="360" w:lineRule="auto"/>
        <w:rPr>
          <w:bCs/>
          <w:szCs w:val="21"/>
        </w:rPr>
      </w:pPr>
      <w:r w:rsidRPr="009029FC">
        <w:rPr>
          <w:bCs/>
          <w:szCs w:val="21"/>
        </w:rPr>
        <w:t>（</w:t>
      </w:r>
      <w:r w:rsidRPr="009029FC">
        <w:rPr>
          <w:bCs/>
          <w:szCs w:val="21"/>
        </w:rPr>
        <w:t>1</w:t>
      </w:r>
      <w:r w:rsidRPr="009029FC">
        <w:rPr>
          <w:bCs/>
          <w:szCs w:val="21"/>
        </w:rPr>
        <w:t>）义务献血每次献血量一般为（</w:t>
      </w:r>
      <w:r w:rsidRPr="009029FC">
        <w:rPr>
          <w:bCs/>
          <w:szCs w:val="21"/>
        </w:rPr>
        <w:t xml:space="preserve">  </w:t>
      </w:r>
      <w:r w:rsidRPr="009029FC">
        <w:rPr>
          <w:bCs/>
          <w:szCs w:val="21"/>
        </w:rPr>
        <w:t>）</w:t>
      </w:r>
    </w:p>
    <w:p w:rsidR="009029FC" w:rsidRPr="009029FC" w:rsidRDefault="009029FC" w:rsidP="009029FC">
      <w:pPr>
        <w:spacing w:line="360" w:lineRule="auto"/>
        <w:ind w:firstLineChars="250" w:firstLine="525"/>
        <w:rPr>
          <w:szCs w:val="21"/>
        </w:rPr>
      </w:pPr>
      <w:r w:rsidRPr="009029FC">
        <w:rPr>
          <w:szCs w:val="21"/>
        </w:rPr>
        <w:t>A</w:t>
      </w:r>
      <w:r w:rsidRPr="009029FC">
        <w:rPr>
          <w:szCs w:val="21"/>
        </w:rPr>
        <w:t>．</w:t>
      </w:r>
      <w:r w:rsidRPr="009029FC">
        <w:rPr>
          <w:szCs w:val="21"/>
        </w:rPr>
        <w:t>200</w:t>
      </w:r>
      <w:r w:rsidRPr="009029FC">
        <w:rPr>
          <w:szCs w:val="21"/>
        </w:rPr>
        <w:t>毫升</w:t>
      </w:r>
      <w:r w:rsidRPr="009029FC">
        <w:rPr>
          <w:szCs w:val="21"/>
        </w:rPr>
        <w:t xml:space="preserve">      B.200</w:t>
      </w:r>
      <w:r w:rsidRPr="009029FC">
        <w:rPr>
          <w:szCs w:val="21"/>
        </w:rPr>
        <w:t>升</w:t>
      </w:r>
      <w:r w:rsidRPr="009029FC">
        <w:rPr>
          <w:szCs w:val="21"/>
        </w:rPr>
        <w:t xml:space="preserve">      C.2</w:t>
      </w:r>
      <w:r w:rsidRPr="009029FC">
        <w:rPr>
          <w:szCs w:val="21"/>
        </w:rPr>
        <w:t>毫升</w:t>
      </w:r>
      <w:r w:rsidRPr="009029FC">
        <w:rPr>
          <w:szCs w:val="21"/>
        </w:rPr>
        <w:t xml:space="preserve">        D.2</w:t>
      </w:r>
      <w:r w:rsidRPr="009029FC">
        <w:rPr>
          <w:szCs w:val="21"/>
        </w:rPr>
        <w:t>升</w:t>
      </w:r>
    </w:p>
    <w:p w:rsidR="009029FC" w:rsidRPr="009029FC" w:rsidRDefault="009029FC" w:rsidP="009029FC">
      <w:pPr>
        <w:spacing w:line="360" w:lineRule="auto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2</w:t>
      </w:r>
      <w:r w:rsidRPr="009029FC">
        <w:rPr>
          <w:szCs w:val="21"/>
        </w:rPr>
        <w:t>）</w:t>
      </w:r>
      <w:r w:rsidRPr="009029FC">
        <w:rPr>
          <w:szCs w:val="21"/>
        </w:rPr>
        <w:t>6</w:t>
      </w:r>
      <w:r w:rsidRPr="009029FC">
        <w:rPr>
          <w:szCs w:val="21"/>
        </w:rPr>
        <w:t>个小队</w:t>
      </w:r>
      <w:r w:rsidRPr="009029FC">
        <w:rPr>
          <w:szCs w:val="21"/>
        </w:rPr>
        <w:t>3</w:t>
      </w:r>
      <w:r w:rsidRPr="009029FC">
        <w:rPr>
          <w:szCs w:val="21"/>
        </w:rPr>
        <w:t>天共采集了</w:t>
      </w:r>
      <w:r w:rsidRPr="009029FC">
        <w:rPr>
          <w:szCs w:val="21"/>
        </w:rPr>
        <w:t>270</w:t>
      </w:r>
      <w:r w:rsidRPr="009029FC">
        <w:rPr>
          <w:szCs w:val="21"/>
        </w:rPr>
        <w:t>千克树种，每个小队</w:t>
      </w:r>
      <w:r w:rsidRPr="009029FC">
        <w:rPr>
          <w:szCs w:val="21"/>
        </w:rPr>
        <w:t>3</w:t>
      </w:r>
      <w:r w:rsidRPr="009029FC">
        <w:rPr>
          <w:szCs w:val="21"/>
        </w:rPr>
        <w:t>天采集多少千克？算式是（</w:t>
      </w:r>
      <w:r w:rsidRPr="009029FC">
        <w:rPr>
          <w:szCs w:val="21"/>
        </w:rPr>
        <w:t xml:space="preserve">   </w:t>
      </w:r>
      <w:r w:rsidRPr="009029FC">
        <w:rPr>
          <w:szCs w:val="21"/>
        </w:rPr>
        <w:t>）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 xml:space="preserve">     A</w:t>
      </w:r>
      <w:r w:rsidRPr="009029FC">
        <w:rPr>
          <w:szCs w:val="21"/>
        </w:rPr>
        <w:t>．</w:t>
      </w:r>
      <w:r w:rsidRPr="009029FC">
        <w:rPr>
          <w:szCs w:val="21"/>
        </w:rPr>
        <w:t>270÷6       B.270÷3      C</w:t>
      </w:r>
      <w:r w:rsidRPr="009029FC">
        <w:rPr>
          <w:szCs w:val="21"/>
        </w:rPr>
        <w:t>、</w:t>
      </w:r>
      <w:r w:rsidRPr="009029FC">
        <w:rPr>
          <w:szCs w:val="21"/>
        </w:rPr>
        <w:t>270÷6÷3    D.270÷3÷6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lastRenderedPageBreak/>
        <w:t>（</w:t>
      </w:r>
      <w:r w:rsidRPr="009029FC">
        <w:rPr>
          <w:szCs w:val="21"/>
        </w:rPr>
        <w:t>3</w:t>
      </w:r>
      <w:r w:rsidRPr="009029FC">
        <w:rPr>
          <w:szCs w:val="21"/>
        </w:rPr>
        <w:t>）</w:t>
      </w:r>
      <w:r w:rsidRPr="009029FC">
        <w:rPr>
          <w:szCs w:val="21"/>
        </w:rPr>
        <w:t>540÷4÷6</w:t>
      </w:r>
      <w:r w:rsidRPr="009029FC">
        <w:rPr>
          <w:szCs w:val="21"/>
        </w:rPr>
        <w:t>的结果与（</w:t>
      </w:r>
      <w:r w:rsidRPr="009029FC">
        <w:rPr>
          <w:szCs w:val="21"/>
        </w:rPr>
        <w:t xml:space="preserve">  </w:t>
      </w:r>
      <w:r w:rsidRPr="009029FC">
        <w:rPr>
          <w:szCs w:val="21"/>
        </w:rPr>
        <w:t>）算式的得数不相等</w:t>
      </w:r>
    </w:p>
    <w:p w:rsidR="009029FC" w:rsidRPr="009029FC" w:rsidRDefault="009029FC" w:rsidP="009029FC">
      <w:pPr>
        <w:spacing w:line="360" w:lineRule="auto"/>
        <w:ind w:firstLineChars="250" w:firstLine="525"/>
        <w:rPr>
          <w:szCs w:val="21"/>
        </w:rPr>
      </w:pPr>
      <w:r w:rsidRPr="009029FC">
        <w:rPr>
          <w:szCs w:val="21"/>
        </w:rPr>
        <w:t>A</w:t>
      </w:r>
      <w:r w:rsidRPr="009029FC">
        <w:rPr>
          <w:szCs w:val="21"/>
        </w:rPr>
        <w:t>．</w:t>
      </w:r>
      <w:r w:rsidRPr="009029FC">
        <w:rPr>
          <w:szCs w:val="21"/>
        </w:rPr>
        <w:t>540÷4×6    B.540÷24     C. 540÷(4×6)  D. 540÷6÷4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4</w:t>
      </w:r>
      <w:r w:rsidRPr="009029FC">
        <w:rPr>
          <w:szCs w:val="21"/>
        </w:rPr>
        <w:t>）一本书</w:t>
      </w:r>
      <w:r w:rsidRPr="009029FC">
        <w:rPr>
          <w:szCs w:val="21"/>
        </w:rPr>
        <w:t>200</w:t>
      </w:r>
      <w:r w:rsidRPr="009029FC">
        <w:rPr>
          <w:szCs w:val="21"/>
        </w:rPr>
        <w:t>页，小明</w:t>
      </w:r>
      <w:r w:rsidRPr="009029FC">
        <w:rPr>
          <w:szCs w:val="21"/>
        </w:rPr>
        <w:t>8</w:t>
      </w:r>
      <w:r w:rsidRPr="009029FC">
        <w:rPr>
          <w:szCs w:val="21"/>
        </w:rPr>
        <w:t>天看了</w:t>
      </w:r>
      <w:r w:rsidRPr="009029FC">
        <w:rPr>
          <w:szCs w:val="21"/>
        </w:rPr>
        <w:t>160</w:t>
      </w:r>
      <w:r w:rsidRPr="009029FC">
        <w:rPr>
          <w:szCs w:val="21"/>
        </w:rPr>
        <w:t>页，还剩（</w:t>
      </w:r>
      <w:r w:rsidRPr="009029FC">
        <w:rPr>
          <w:szCs w:val="21"/>
        </w:rPr>
        <w:t xml:space="preserve">   </w:t>
      </w:r>
      <w:r w:rsidRPr="009029FC">
        <w:rPr>
          <w:szCs w:val="21"/>
        </w:rPr>
        <w:t>）页。</w:t>
      </w:r>
    </w:p>
    <w:p w:rsidR="009029FC" w:rsidRPr="009029FC" w:rsidRDefault="009029FC" w:rsidP="009029FC">
      <w:pPr>
        <w:spacing w:line="360" w:lineRule="auto"/>
        <w:ind w:firstLineChars="250" w:firstLine="525"/>
        <w:rPr>
          <w:szCs w:val="21"/>
        </w:rPr>
      </w:pPr>
      <w:r w:rsidRPr="009029FC">
        <w:rPr>
          <w:szCs w:val="21"/>
        </w:rPr>
        <w:t>A</w:t>
      </w:r>
      <w:r w:rsidRPr="009029FC">
        <w:rPr>
          <w:szCs w:val="21"/>
        </w:rPr>
        <w:t>．</w:t>
      </w:r>
      <w:r w:rsidRPr="009029FC">
        <w:rPr>
          <w:szCs w:val="21"/>
        </w:rPr>
        <w:t>20       B.40        C.180        D.10</w:t>
      </w:r>
    </w:p>
    <w:p w:rsidR="009029FC" w:rsidRPr="009029FC" w:rsidRDefault="009029FC" w:rsidP="009029FC">
      <w:pPr>
        <w:spacing w:line="360" w:lineRule="auto"/>
        <w:ind w:left="420" w:hangingChars="200" w:hanging="420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5</w:t>
      </w:r>
      <w:r w:rsidRPr="009029FC">
        <w:rPr>
          <w:szCs w:val="21"/>
        </w:rPr>
        <w:t>）口</w:t>
      </w:r>
      <w:r w:rsidRPr="009029FC">
        <w:rPr>
          <w:szCs w:val="21"/>
        </w:rPr>
        <w:t>37÷49</w:t>
      </w:r>
      <w:r w:rsidRPr="009029FC">
        <w:rPr>
          <w:szCs w:val="21"/>
        </w:rPr>
        <w:t>要使商是一位数，口里最大可以填写（</w:t>
      </w:r>
      <w:r w:rsidRPr="009029FC">
        <w:rPr>
          <w:szCs w:val="21"/>
        </w:rPr>
        <w:t xml:space="preserve">   </w:t>
      </w:r>
      <w:r w:rsidRPr="009029FC">
        <w:rPr>
          <w:szCs w:val="21"/>
        </w:rPr>
        <w:t>），要使商是两位数，口里最小可以填写（</w:t>
      </w:r>
      <w:r w:rsidRPr="009029FC">
        <w:rPr>
          <w:szCs w:val="21"/>
        </w:rPr>
        <w:t xml:space="preserve">   </w:t>
      </w:r>
      <w:r w:rsidRPr="009029FC">
        <w:rPr>
          <w:szCs w:val="21"/>
        </w:rPr>
        <w:t>）</w:t>
      </w:r>
    </w:p>
    <w:p w:rsidR="009029FC" w:rsidRPr="009029FC" w:rsidRDefault="009029FC" w:rsidP="009029FC">
      <w:pPr>
        <w:spacing w:line="360" w:lineRule="auto"/>
        <w:ind w:leftChars="228" w:left="479"/>
        <w:rPr>
          <w:szCs w:val="21"/>
        </w:rPr>
      </w:pPr>
      <w:r w:rsidRPr="009029FC">
        <w:rPr>
          <w:szCs w:val="21"/>
        </w:rPr>
        <w:t>A</w:t>
      </w:r>
      <w:r w:rsidRPr="009029FC">
        <w:rPr>
          <w:szCs w:val="21"/>
        </w:rPr>
        <w:t>．</w:t>
      </w:r>
      <w:r w:rsidRPr="009029FC">
        <w:rPr>
          <w:szCs w:val="21"/>
        </w:rPr>
        <w:t>2</w:t>
      </w:r>
      <w:r w:rsidRPr="009029FC">
        <w:rPr>
          <w:szCs w:val="21"/>
        </w:rPr>
        <w:t>和</w:t>
      </w:r>
      <w:r w:rsidRPr="009029FC">
        <w:rPr>
          <w:szCs w:val="21"/>
        </w:rPr>
        <w:t>5     B.4</w:t>
      </w:r>
      <w:r w:rsidRPr="009029FC">
        <w:rPr>
          <w:szCs w:val="21"/>
        </w:rPr>
        <w:t>和</w:t>
      </w:r>
      <w:r w:rsidRPr="009029FC">
        <w:rPr>
          <w:szCs w:val="21"/>
        </w:rPr>
        <w:t>5     C.4</w:t>
      </w:r>
      <w:r w:rsidRPr="009029FC">
        <w:rPr>
          <w:szCs w:val="21"/>
        </w:rPr>
        <w:t>和</w:t>
      </w:r>
      <w:r w:rsidRPr="009029FC">
        <w:rPr>
          <w:szCs w:val="21"/>
        </w:rPr>
        <w:t>4      D.3</w:t>
      </w:r>
      <w:r w:rsidRPr="009029FC">
        <w:rPr>
          <w:szCs w:val="21"/>
        </w:rPr>
        <w:t>和</w:t>
      </w:r>
      <w:r w:rsidRPr="009029FC">
        <w:rPr>
          <w:szCs w:val="21"/>
        </w:rPr>
        <w:t>4</w:t>
      </w:r>
    </w:p>
    <w:p w:rsidR="009029FC" w:rsidRPr="009029FC" w:rsidRDefault="009029FC" w:rsidP="009029FC">
      <w:pPr>
        <w:spacing w:line="360" w:lineRule="auto"/>
        <w:rPr>
          <w:b/>
          <w:szCs w:val="21"/>
        </w:rPr>
      </w:pPr>
    </w:p>
    <w:p w:rsidR="009029FC" w:rsidRPr="009029FC" w:rsidRDefault="009029FC" w:rsidP="009029FC">
      <w:pPr>
        <w:spacing w:line="360" w:lineRule="auto"/>
        <w:rPr>
          <w:b/>
          <w:szCs w:val="21"/>
        </w:rPr>
      </w:pPr>
      <w:r w:rsidRPr="009029FC">
        <w:rPr>
          <w:b/>
          <w:szCs w:val="21"/>
        </w:rPr>
        <w:t>三、判断（</w:t>
      </w:r>
      <w:r w:rsidRPr="009029FC">
        <w:rPr>
          <w:b/>
          <w:szCs w:val="21"/>
        </w:rPr>
        <w:t>5</w:t>
      </w:r>
      <w:r w:rsidRPr="009029FC">
        <w:rPr>
          <w:b/>
          <w:szCs w:val="21"/>
        </w:rPr>
        <w:t>分）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1</w:t>
      </w:r>
      <w:r w:rsidRPr="009029FC">
        <w:rPr>
          <w:szCs w:val="21"/>
        </w:rPr>
        <w:t>）一瓶</w:t>
      </w:r>
      <w:r w:rsidRPr="009029FC">
        <w:rPr>
          <w:szCs w:val="21"/>
        </w:rPr>
        <w:t>200</w:t>
      </w:r>
      <w:r w:rsidRPr="009029FC">
        <w:rPr>
          <w:szCs w:val="21"/>
        </w:rPr>
        <w:t>毫升的饮料至少要喝</w:t>
      </w:r>
      <w:r w:rsidRPr="009029FC">
        <w:rPr>
          <w:szCs w:val="21"/>
        </w:rPr>
        <w:t>100</w:t>
      </w:r>
      <w:r w:rsidRPr="009029FC">
        <w:rPr>
          <w:szCs w:val="21"/>
        </w:rPr>
        <w:t>口才能喝完。</w:t>
      </w:r>
      <w:r w:rsidRPr="009029FC">
        <w:rPr>
          <w:szCs w:val="21"/>
        </w:rPr>
        <w:t xml:space="preserve">            </w:t>
      </w:r>
      <w:r w:rsidRPr="009029FC">
        <w:rPr>
          <w:szCs w:val="21"/>
        </w:rPr>
        <w:t>（</w:t>
      </w:r>
      <w:r w:rsidRPr="009029FC">
        <w:rPr>
          <w:szCs w:val="21"/>
        </w:rPr>
        <w:t xml:space="preserve">    </w:t>
      </w:r>
      <w:r w:rsidRPr="009029FC">
        <w:rPr>
          <w:szCs w:val="21"/>
        </w:rPr>
        <w:t>）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2</w:t>
      </w:r>
      <w:r w:rsidRPr="009029FC">
        <w:rPr>
          <w:szCs w:val="21"/>
        </w:rPr>
        <w:t>）三位数除以两位数，商可能是一位数，也可能是两位数。</w:t>
      </w:r>
      <w:r w:rsidRPr="009029FC">
        <w:rPr>
          <w:szCs w:val="21"/>
        </w:rPr>
        <w:t xml:space="preserve">    </w:t>
      </w:r>
      <w:r w:rsidRPr="009029FC">
        <w:rPr>
          <w:szCs w:val="21"/>
        </w:rPr>
        <w:t>（</w:t>
      </w:r>
      <w:r w:rsidRPr="009029FC">
        <w:rPr>
          <w:szCs w:val="21"/>
        </w:rPr>
        <w:t xml:space="preserve">    </w:t>
      </w:r>
      <w:r w:rsidRPr="009029FC">
        <w:rPr>
          <w:szCs w:val="21"/>
        </w:rPr>
        <w:t>）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3</w:t>
      </w:r>
      <w:r w:rsidRPr="009029FC">
        <w:rPr>
          <w:szCs w:val="21"/>
        </w:rPr>
        <w:t>）因为</w:t>
      </w:r>
      <w:r w:rsidRPr="009029FC">
        <w:rPr>
          <w:szCs w:val="21"/>
        </w:rPr>
        <w:t>□÷</w:t>
      </w:r>
      <w:r w:rsidRPr="009029FC">
        <w:rPr>
          <w:rFonts w:ascii="Cambria Math" w:hAnsi="Cambria Math" w:cs="Cambria Math"/>
          <w:szCs w:val="21"/>
        </w:rPr>
        <w:t>△</w:t>
      </w:r>
      <w:r w:rsidRPr="009029FC">
        <w:rPr>
          <w:szCs w:val="21"/>
        </w:rPr>
        <w:t>＝</w:t>
      </w:r>
      <w:r w:rsidRPr="009029FC">
        <w:rPr>
          <w:rFonts w:ascii="Segoe UI Symbol" w:hAnsi="Segoe UI Symbol" w:cs="Segoe UI Symbol"/>
          <w:szCs w:val="21"/>
        </w:rPr>
        <w:t>☆┄┄</w:t>
      </w:r>
      <w:r w:rsidRPr="009029FC">
        <w:rPr>
          <w:szCs w:val="21"/>
        </w:rPr>
        <w:t>○</w:t>
      </w:r>
      <w:r w:rsidRPr="009029FC">
        <w:rPr>
          <w:szCs w:val="21"/>
        </w:rPr>
        <w:t>，所以</w:t>
      </w:r>
      <w:r w:rsidRPr="009029FC">
        <w:rPr>
          <w:rFonts w:ascii="Cambria Math" w:hAnsi="Cambria Math" w:cs="Cambria Math"/>
          <w:szCs w:val="21"/>
        </w:rPr>
        <w:t>△</w:t>
      </w:r>
      <w:r w:rsidRPr="009029FC">
        <w:rPr>
          <w:szCs w:val="21"/>
        </w:rPr>
        <w:t>＝（</w:t>
      </w:r>
      <w:r w:rsidRPr="009029FC">
        <w:rPr>
          <w:szCs w:val="21"/>
        </w:rPr>
        <w:t>□</w:t>
      </w:r>
      <w:r w:rsidRPr="009029FC">
        <w:rPr>
          <w:szCs w:val="21"/>
        </w:rPr>
        <w:t>－</w:t>
      </w:r>
      <w:r w:rsidRPr="009029FC">
        <w:rPr>
          <w:szCs w:val="21"/>
        </w:rPr>
        <w:t>○</w:t>
      </w:r>
      <w:r w:rsidRPr="009029FC">
        <w:rPr>
          <w:szCs w:val="21"/>
        </w:rPr>
        <w:t>）</w:t>
      </w:r>
      <w:r w:rsidRPr="009029FC">
        <w:rPr>
          <w:szCs w:val="21"/>
        </w:rPr>
        <w:t>÷</w:t>
      </w:r>
      <w:r w:rsidRPr="009029FC">
        <w:rPr>
          <w:rFonts w:ascii="Segoe UI Symbol" w:hAnsi="Segoe UI Symbol" w:cs="Segoe UI Symbol"/>
          <w:szCs w:val="21"/>
        </w:rPr>
        <w:t>☆</w:t>
      </w:r>
      <w:r w:rsidRPr="009029FC">
        <w:rPr>
          <w:szCs w:val="21"/>
        </w:rPr>
        <w:t xml:space="preserve">    </w:t>
      </w:r>
      <w:r w:rsidR="009A30D3">
        <w:rPr>
          <w:szCs w:val="21"/>
        </w:rPr>
        <w:t xml:space="preserve">     </w:t>
      </w:r>
      <w:r w:rsidRPr="009029FC">
        <w:rPr>
          <w:szCs w:val="21"/>
        </w:rPr>
        <w:t xml:space="preserve">      </w:t>
      </w:r>
      <w:r w:rsidRPr="009029FC">
        <w:rPr>
          <w:szCs w:val="21"/>
        </w:rPr>
        <w:t>（</w:t>
      </w:r>
      <w:r w:rsidRPr="009029FC">
        <w:rPr>
          <w:szCs w:val="21"/>
        </w:rPr>
        <w:t xml:space="preserve">    </w:t>
      </w:r>
      <w:r w:rsidRPr="009029FC">
        <w:rPr>
          <w:szCs w:val="21"/>
        </w:rPr>
        <w:t>）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4</w:t>
      </w:r>
      <w:r w:rsidRPr="009029FC">
        <w:rPr>
          <w:szCs w:val="21"/>
        </w:rPr>
        <w:t>）</w:t>
      </w:r>
      <w:r w:rsidRPr="009029FC">
        <w:rPr>
          <w:szCs w:val="21"/>
        </w:rPr>
        <w:t>600÷70</w:t>
      </w:r>
      <w:r w:rsidRPr="009029FC">
        <w:rPr>
          <w:szCs w:val="21"/>
        </w:rPr>
        <w:t>＝</w:t>
      </w:r>
      <w:r w:rsidRPr="009029FC">
        <w:rPr>
          <w:szCs w:val="21"/>
        </w:rPr>
        <w:t>60÷7</w:t>
      </w:r>
      <w:r w:rsidRPr="009029FC">
        <w:rPr>
          <w:szCs w:val="21"/>
        </w:rPr>
        <w:t>＝</w:t>
      </w:r>
      <w:r w:rsidRPr="009029FC">
        <w:rPr>
          <w:szCs w:val="21"/>
        </w:rPr>
        <w:t>8</w:t>
      </w:r>
      <w:r w:rsidRPr="009029FC">
        <w:rPr>
          <w:rFonts w:ascii="宋体" w:hAnsi="宋体" w:cs="宋体" w:hint="eastAsia"/>
          <w:szCs w:val="21"/>
        </w:rPr>
        <w:t>┄┄</w:t>
      </w:r>
      <w:r w:rsidRPr="009029FC">
        <w:rPr>
          <w:szCs w:val="21"/>
        </w:rPr>
        <w:t xml:space="preserve">4                                </w:t>
      </w:r>
      <w:r w:rsidRPr="009029FC">
        <w:rPr>
          <w:szCs w:val="21"/>
        </w:rPr>
        <w:t>（</w:t>
      </w:r>
      <w:r w:rsidRPr="009029FC">
        <w:rPr>
          <w:szCs w:val="21"/>
        </w:rPr>
        <w:t xml:space="preserve">    </w:t>
      </w:r>
      <w:r w:rsidRPr="009029FC">
        <w:rPr>
          <w:szCs w:val="21"/>
        </w:rPr>
        <w:t>）</w:t>
      </w:r>
    </w:p>
    <w:p w:rsidR="009029FC" w:rsidRPr="009029FC" w:rsidRDefault="009029FC" w:rsidP="009A30D3">
      <w:pPr>
        <w:spacing w:line="360" w:lineRule="auto"/>
        <w:jc w:val="left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5</w:t>
      </w:r>
      <w:r w:rsidRPr="009029FC">
        <w:rPr>
          <w:szCs w:val="21"/>
        </w:rPr>
        <w:t>）计算除法算式，把除数</w:t>
      </w:r>
      <w:r w:rsidRPr="009029FC">
        <w:rPr>
          <w:szCs w:val="21"/>
        </w:rPr>
        <w:t>34</w:t>
      </w:r>
      <w:r w:rsidRPr="009029FC">
        <w:rPr>
          <w:szCs w:val="21"/>
        </w:rPr>
        <w:t>写成</w:t>
      </w:r>
      <w:r w:rsidRPr="009029FC">
        <w:rPr>
          <w:szCs w:val="21"/>
        </w:rPr>
        <w:t>43</w:t>
      </w:r>
      <w:r w:rsidRPr="009029FC">
        <w:rPr>
          <w:szCs w:val="21"/>
        </w:rPr>
        <w:t>，结果得到商是</w:t>
      </w:r>
      <w:r w:rsidRPr="009029FC">
        <w:rPr>
          <w:szCs w:val="21"/>
        </w:rPr>
        <w:t>21</w:t>
      </w:r>
      <w:r w:rsidRPr="009029FC">
        <w:rPr>
          <w:szCs w:val="21"/>
        </w:rPr>
        <w:t>，正确的商一定比</w:t>
      </w:r>
      <w:r w:rsidRPr="009029FC">
        <w:rPr>
          <w:szCs w:val="21"/>
        </w:rPr>
        <w:t>21</w:t>
      </w:r>
      <w:r w:rsidRPr="009029FC">
        <w:rPr>
          <w:szCs w:val="21"/>
        </w:rPr>
        <w:t>大。</w:t>
      </w:r>
      <w:r w:rsidRPr="009029FC">
        <w:rPr>
          <w:szCs w:val="21"/>
        </w:rPr>
        <w:t xml:space="preserve"> </w:t>
      </w:r>
      <w:r w:rsidR="009A30D3">
        <w:rPr>
          <w:szCs w:val="21"/>
        </w:rPr>
        <w:t xml:space="preserve"> </w:t>
      </w:r>
      <w:r w:rsidRPr="009029FC">
        <w:rPr>
          <w:szCs w:val="21"/>
        </w:rPr>
        <w:t>（</w:t>
      </w:r>
      <w:r w:rsidRPr="009029FC">
        <w:rPr>
          <w:szCs w:val="21"/>
        </w:rPr>
        <w:t xml:space="preserve">    </w:t>
      </w:r>
      <w:r w:rsidRPr="009029FC">
        <w:rPr>
          <w:szCs w:val="21"/>
        </w:rPr>
        <w:t>）</w:t>
      </w:r>
    </w:p>
    <w:p w:rsidR="009029FC" w:rsidRPr="009029FC" w:rsidRDefault="009029FC" w:rsidP="009029FC">
      <w:pPr>
        <w:spacing w:line="360" w:lineRule="auto"/>
        <w:rPr>
          <w:b/>
          <w:szCs w:val="21"/>
        </w:rPr>
      </w:pPr>
    </w:p>
    <w:p w:rsidR="009029FC" w:rsidRPr="009029FC" w:rsidRDefault="009029FC" w:rsidP="009029FC">
      <w:pPr>
        <w:spacing w:line="360" w:lineRule="auto"/>
        <w:rPr>
          <w:b/>
          <w:szCs w:val="21"/>
        </w:rPr>
      </w:pPr>
      <w:r w:rsidRPr="009029FC">
        <w:rPr>
          <w:b/>
          <w:szCs w:val="21"/>
        </w:rPr>
        <w:t>四、计算。</w:t>
      </w:r>
      <w:r w:rsidRPr="009029FC">
        <w:rPr>
          <w:szCs w:val="21"/>
        </w:rPr>
        <w:t>(31</w:t>
      </w:r>
      <w:r w:rsidRPr="009029FC">
        <w:rPr>
          <w:szCs w:val="21"/>
        </w:rPr>
        <w:t>分）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1</w:t>
      </w:r>
      <w:r w:rsidRPr="009029FC">
        <w:rPr>
          <w:szCs w:val="21"/>
        </w:rPr>
        <w:t>）直接写出得数（</w:t>
      </w:r>
      <w:r w:rsidRPr="009029FC">
        <w:rPr>
          <w:szCs w:val="21"/>
        </w:rPr>
        <w:t>10</w:t>
      </w:r>
      <w:r w:rsidRPr="009029FC">
        <w:rPr>
          <w:szCs w:val="21"/>
        </w:rPr>
        <w:t>分）</w:t>
      </w:r>
    </w:p>
    <w:p w:rsidR="009029FC" w:rsidRPr="009029FC" w:rsidRDefault="009029FC" w:rsidP="009029FC">
      <w:pPr>
        <w:spacing w:line="360" w:lineRule="auto"/>
        <w:ind w:firstLineChars="150" w:firstLine="315"/>
        <w:rPr>
          <w:szCs w:val="21"/>
        </w:rPr>
      </w:pPr>
      <w:r w:rsidRPr="009029FC">
        <w:rPr>
          <w:szCs w:val="21"/>
        </w:rPr>
        <w:t>160÷40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 76÷19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148+252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 35×8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  800÷40×3=</w:t>
      </w:r>
    </w:p>
    <w:p w:rsidR="009029FC" w:rsidRPr="009029FC" w:rsidRDefault="009029FC" w:rsidP="009029FC">
      <w:pPr>
        <w:spacing w:line="360" w:lineRule="auto"/>
        <w:ind w:firstLineChars="150" w:firstLine="315"/>
        <w:rPr>
          <w:szCs w:val="21"/>
        </w:rPr>
      </w:pPr>
    </w:p>
    <w:p w:rsidR="009029FC" w:rsidRPr="009029FC" w:rsidRDefault="009029FC" w:rsidP="009029FC">
      <w:pPr>
        <w:spacing w:line="360" w:lineRule="auto"/>
        <w:ind w:firstLineChars="150" w:firstLine="315"/>
        <w:rPr>
          <w:szCs w:val="21"/>
        </w:rPr>
      </w:pPr>
      <w:r w:rsidRPr="009029FC">
        <w:rPr>
          <w:szCs w:val="21"/>
        </w:rPr>
        <w:t>760</w:t>
      </w:r>
      <w:r w:rsidRPr="009029FC">
        <w:rPr>
          <w:szCs w:val="21"/>
        </w:rPr>
        <w:t>－</w:t>
      </w:r>
      <w:r w:rsidRPr="009029FC">
        <w:rPr>
          <w:szCs w:val="21"/>
        </w:rPr>
        <w:t>280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640÷40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16×30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 450÷15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 72÷4 + 12=</w:t>
      </w:r>
    </w:p>
    <w:p w:rsidR="009029FC" w:rsidRPr="009029FC" w:rsidRDefault="009029FC" w:rsidP="009029FC">
      <w:pPr>
        <w:spacing w:line="360" w:lineRule="auto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2</w:t>
      </w:r>
      <w:r w:rsidRPr="009029FC">
        <w:rPr>
          <w:szCs w:val="21"/>
        </w:rPr>
        <w:t>）列竖计算，打</w:t>
      </w:r>
      <w:r w:rsidRPr="009029FC">
        <w:rPr>
          <w:rFonts w:ascii="Segoe UI Symbol" w:hAnsi="Segoe UI Symbol" w:cs="Segoe UI Symbol"/>
          <w:szCs w:val="21"/>
        </w:rPr>
        <w:t>★</w:t>
      </w:r>
      <w:r w:rsidRPr="009029FC">
        <w:rPr>
          <w:szCs w:val="21"/>
        </w:rPr>
        <w:t>的验算。（</w:t>
      </w:r>
      <w:r w:rsidRPr="009029FC">
        <w:rPr>
          <w:szCs w:val="21"/>
        </w:rPr>
        <w:t>9</w:t>
      </w:r>
      <w:r w:rsidRPr="009029FC">
        <w:rPr>
          <w:szCs w:val="21"/>
        </w:rPr>
        <w:t>分）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 xml:space="preserve"> 249÷18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</w:t>
      </w:r>
      <w:r w:rsidR="009A30D3">
        <w:rPr>
          <w:szCs w:val="21"/>
        </w:rPr>
        <w:t xml:space="preserve">         </w:t>
      </w:r>
      <w:r w:rsidRPr="009029FC">
        <w:rPr>
          <w:szCs w:val="21"/>
        </w:rPr>
        <w:t xml:space="preserve">    952÷34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</w:t>
      </w:r>
      <w:r w:rsidR="009A30D3">
        <w:rPr>
          <w:szCs w:val="21"/>
        </w:rPr>
        <w:t xml:space="preserve">    </w:t>
      </w:r>
      <w:r w:rsidRPr="009029FC">
        <w:rPr>
          <w:szCs w:val="21"/>
        </w:rPr>
        <w:t xml:space="preserve">     610÷21</w:t>
      </w:r>
      <w:r w:rsidRPr="009029FC">
        <w:rPr>
          <w:szCs w:val="21"/>
        </w:rPr>
        <w:t>＝</w:t>
      </w:r>
      <w:r w:rsidRPr="009029FC">
        <w:rPr>
          <w:szCs w:val="21"/>
        </w:rPr>
        <w:t xml:space="preserve">      </w:t>
      </w:r>
      <w:r w:rsidR="009A30D3">
        <w:rPr>
          <w:szCs w:val="21"/>
        </w:rPr>
        <w:t xml:space="preserve">     </w:t>
      </w:r>
      <w:r w:rsidRPr="009029FC">
        <w:rPr>
          <w:szCs w:val="21"/>
        </w:rPr>
        <w:t xml:space="preserve">    </w:t>
      </w:r>
      <w:r w:rsidRPr="009029FC">
        <w:rPr>
          <w:rFonts w:ascii="Segoe UI Symbol" w:hAnsi="Segoe UI Symbol" w:cs="Segoe UI Symbol"/>
          <w:szCs w:val="21"/>
        </w:rPr>
        <w:t>★</w:t>
      </w:r>
      <w:r w:rsidRPr="009029FC">
        <w:rPr>
          <w:szCs w:val="21"/>
        </w:rPr>
        <w:t xml:space="preserve"> 920÷30</w:t>
      </w:r>
      <w:r w:rsidRPr="009029FC">
        <w:rPr>
          <w:szCs w:val="21"/>
        </w:rPr>
        <w:t>＝</w:t>
      </w:r>
    </w:p>
    <w:p w:rsidR="009029FC" w:rsidRPr="009029FC" w:rsidRDefault="009029FC" w:rsidP="009029FC">
      <w:pPr>
        <w:spacing w:line="360" w:lineRule="auto"/>
        <w:ind w:firstLine="420"/>
        <w:rPr>
          <w:szCs w:val="21"/>
        </w:rPr>
      </w:pPr>
    </w:p>
    <w:p w:rsidR="009029FC" w:rsidRDefault="009029FC" w:rsidP="009029FC">
      <w:pPr>
        <w:spacing w:line="360" w:lineRule="auto"/>
        <w:ind w:firstLine="420"/>
        <w:rPr>
          <w:szCs w:val="21"/>
        </w:rPr>
      </w:pPr>
    </w:p>
    <w:p w:rsidR="009A30D3" w:rsidRDefault="009A30D3" w:rsidP="009029FC">
      <w:pPr>
        <w:spacing w:line="360" w:lineRule="auto"/>
        <w:ind w:firstLine="420"/>
        <w:rPr>
          <w:szCs w:val="21"/>
        </w:rPr>
      </w:pPr>
    </w:p>
    <w:p w:rsidR="009A30D3" w:rsidRDefault="009A30D3" w:rsidP="009029FC">
      <w:pPr>
        <w:spacing w:line="360" w:lineRule="auto"/>
        <w:ind w:firstLine="420"/>
        <w:rPr>
          <w:szCs w:val="21"/>
        </w:rPr>
      </w:pPr>
    </w:p>
    <w:p w:rsidR="009A30D3" w:rsidRDefault="009A30D3" w:rsidP="009029FC">
      <w:pPr>
        <w:spacing w:line="360" w:lineRule="auto"/>
        <w:ind w:firstLine="420"/>
        <w:rPr>
          <w:szCs w:val="21"/>
        </w:rPr>
      </w:pPr>
    </w:p>
    <w:p w:rsidR="009A30D3" w:rsidRPr="009029FC" w:rsidRDefault="009A30D3" w:rsidP="009029FC">
      <w:pPr>
        <w:spacing w:line="360" w:lineRule="auto"/>
        <w:ind w:firstLine="420"/>
        <w:rPr>
          <w:szCs w:val="21"/>
        </w:rPr>
      </w:pPr>
    </w:p>
    <w:p w:rsidR="009029FC" w:rsidRPr="009029FC" w:rsidRDefault="009029FC" w:rsidP="009029FC">
      <w:pPr>
        <w:spacing w:line="360" w:lineRule="auto"/>
        <w:ind w:firstLine="420"/>
        <w:rPr>
          <w:szCs w:val="21"/>
        </w:rPr>
      </w:pPr>
    </w:p>
    <w:p w:rsidR="009029FC" w:rsidRPr="009029FC" w:rsidRDefault="009029FC" w:rsidP="009029FC">
      <w:pPr>
        <w:spacing w:line="360" w:lineRule="auto"/>
        <w:ind w:firstLine="420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3</w:t>
      </w:r>
      <w:r w:rsidRPr="009029FC">
        <w:rPr>
          <w:szCs w:val="21"/>
        </w:rPr>
        <w:t>）混合运算（</w:t>
      </w:r>
      <w:r w:rsidRPr="009029FC">
        <w:rPr>
          <w:szCs w:val="21"/>
        </w:rPr>
        <w:t>12</w:t>
      </w:r>
      <w:r w:rsidRPr="009029FC">
        <w:rPr>
          <w:szCs w:val="21"/>
        </w:rPr>
        <w:t>分）</w:t>
      </w:r>
    </w:p>
    <w:p w:rsidR="009029FC" w:rsidRPr="009029FC" w:rsidRDefault="009029FC" w:rsidP="009029FC">
      <w:pPr>
        <w:spacing w:line="360" w:lineRule="auto"/>
        <w:ind w:firstLineChars="200" w:firstLine="420"/>
        <w:rPr>
          <w:szCs w:val="21"/>
        </w:rPr>
      </w:pPr>
      <w:r w:rsidRPr="009029FC">
        <w:rPr>
          <w:szCs w:val="21"/>
        </w:rPr>
        <w:t>244</w:t>
      </w:r>
      <w:r w:rsidRPr="009029FC">
        <w:rPr>
          <w:szCs w:val="21"/>
        </w:rPr>
        <w:t>－</w:t>
      </w:r>
      <w:r w:rsidRPr="009029FC">
        <w:rPr>
          <w:szCs w:val="21"/>
        </w:rPr>
        <w:t xml:space="preserve">6×28     </w:t>
      </w:r>
      <w:r w:rsidR="009A30D3">
        <w:rPr>
          <w:szCs w:val="21"/>
        </w:rPr>
        <w:t xml:space="preserve">    </w:t>
      </w:r>
      <w:r w:rsidRPr="009029FC">
        <w:rPr>
          <w:szCs w:val="21"/>
        </w:rPr>
        <w:t xml:space="preserve"> </w:t>
      </w:r>
      <w:r w:rsidRPr="009029FC">
        <w:rPr>
          <w:szCs w:val="21"/>
        </w:rPr>
        <w:t>（</w:t>
      </w:r>
      <w:r w:rsidRPr="009029FC">
        <w:rPr>
          <w:szCs w:val="21"/>
        </w:rPr>
        <w:t>79+89</w:t>
      </w:r>
      <w:r w:rsidRPr="009029FC">
        <w:rPr>
          <w:szCs w:val="21"/>
        </w:rPr>
        <w:t>）</w:t>
      </w:r>
      <w:r w:rsidRPr="009029FC">
        <w:rPr>
          <w:szCs w:val="21"/>
        </w:rPr>
        <w:t xml:space="preserve">÷14   </w:t>
      </w:r>
      <w:r w:rsidR="009A30D3">
        <w:rPr>
          <w:szCs w:val="21"/>
        </w:rPr>
        <w:t xml:space="preserve">      </w:t>
      </w:r>
      <w:r w:rsidRPr="009029FC">
        <w:rPr>
          <w:szCs w:val="21"/>
        </w:rPr>
        <w:t xml:space="preserve">  205</w:t>
      </w:r>
      <w:r w:rsidRPr="009029FC">
        <w:rPr>
          <w:szCs w:val="21"/>
        </w:rPr>
        <w:t>－</w:t>
      </w:r>
      <w:r w:rsidRPr="009029FC">
        <w:rPr>
          <w:szCs w:val="21"/>
        </w:rPr>
        <w:t xml:space="preserve">98+102 </w:t>
      </w:r>
      <w:r w:rsidR="009A30D3">
        <w:rPr>
          <w:szCs w:val="21"/>
        </w:rPr>
        <w:t xml:space="preserve">        </w:t>
      </w:r>
      <w:r w:rsidRPr="009029FC">
        <w:rPr>
          <w:szCs w:val="21"/>
        </w:rPr>
        <w:t xml:space="preserve">    54×</w:t>
      </w:r>
      <w:r w:rsidRPr="009029FC">
        <w:rPr>
          <w:szCs w:val="21"/>
        </w:rPr>
        <w:t>（</w:t>
      </w:r>
      <w:r w:rsidRPr="009029FC">
        <w:rPr>
          <w:szCs w:val="21"/>
        </w:rPr>
        <w:t>71</w:t>
      </w:r>
      <w:r w:rsidRPr="009029FC">
        <w:rPr>
          <w:szCs w:val="21"/>
        </w:rPr>
        <w:t>－</w:t>
      </w:r>
      <w:r w:rsidRPr="009029FC">
        <w:rPr>
          <w:szCs w:val="21"/>
        </w:rPr>
        <w:t>33</w:t>
      </w:r>
      <w:r w:rsidRPr="009029FC">
        <w:rPr>
          <w:szCs w:val="21"/>
        </w:rPr>
        <w:t>）</w:t>
      </w:r>
    </w:p>
    <w:p w:rsidR="009029FC" w:rsidRPr="009029FC" w:rsidRDefault="009029FC" w:rsidP="009029FC">
      <w:pPr>
        <w:spacing w:line="360" w:lineRule="auto"/>
        <w:ind w:firstLineChars="200" w:firstLine="420"/>
        <w:rPr>
          <w:szCs w:val="21"/>
        </w:rPr>
      </w:pPr>
    </w:p>
    <w:p w:rsidR="009029FC" w:rsidRPr="009029FC" w:rsidRDefault="009029FC" w:rsidP="009029FC">
      <w:pPr>
        <w:spacing w:line="360" w:lineRule="auto"/>
        <w:ind w:firstLineChars="200" w:firstLine="420"/>
        <w:rPr>
          <w:szCs w:val="21"/>
        </w:rPr>
      </w:pPr>
    </w:p>
    <w:p w:rsidR="009029FC" w:rsidRDefault="009029FC" w:rsidP="009029FC">
      <w:pPr>
        <w:spacing w:line="360" w:lineRule="auto"/>
        <w:ind w:firstLineChars="200" w:firstLine="420"/>
        <w:rPr>
          <w:szCs w:val="21"/>
        </w:rPr>
      </w:pPr>
    </w:p>
    <w:p w:rsidR="009A30D3" w:rsidRDefault="009A30D3" w:rsidP="009029FC">
      <w:pPr>
        <w:spacing w:line="360" w:lineRule="auto"/>
        <w:ind w:firstLineChars="200" w:firstLine="420"/>
        <w:rPr>
          <w:szCs w:val="21"/>
        </w:rPr>
      </w:pPr>
    </w:p>
    <w:p w:rsidR="009A30D3" w:rsidRPr="009029FC" w:rsidRDefault="009A30D3" w:rsidP="009029FC">
      <w:pPr>
        <w:spacing w:line="360" w:lineRule="auto"/>
        <w:ind w:firstLineChars="200" w:firstLine="420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b/>
          <w:szCs w:val="21"/>
        </w:rPr>
      </w:pPr>
      <w:r w:rsidRPr="009029FC">
        <w:rPr>
          <w:b/>
          <w:szCs w:val="21"/>
        </w:rPr>
        <w:t>五、操作题（</w:t>
      </w:r>
      <w:r w:rsidRPr="009029FC">
        <w:rPr>
          <w:b/>
          <w:szCs w:val="21"/>
        </w:rPr>
        <w:t>6</w:t>
      </w:r>
      <w:r w:rsidRPr="009029FC">
        <w:rPr>
          <w:b/>
          <w:szCs w:val="21"/>
        </w:rPr>
        <w:t>分）</w:t>
      </w:r>
    </w:p>
    <w:p w:rsidR="009029FC" w:rsidRPr="009029FC" w:rsidRDefault="009029FC" w:rsidP="009029FC">
      <w:pPr>
        <w:adjustRightInd w:val="0"/>
        <w:snapToGrid w:val="0"/>
        <w:spacing w:line="400" w:lineRule="exact"/>
        <w:jc w:val="left"/>
        <w:textAlignment w:val="baseline"/>
        <w:rPr>
          <w:szCs w:val="21"/>
        </w:rPr>
      </w:pPr>
      <w:r w:rsidRPr="009029FC">
        <w:rPr>
          <w:szCs w:val="21"/>
        </w:rPr>
        <w:t>请画出下面物体的前面、上面和右面。</w:t>
      </w:r>
    </w:p>
    <w:p w:rsidR="009029FC" w:rsidRPr="009029FC" w:rsidRDefault="009029FC" w:rsidP="009029FC">
      <w:pPr>
        <w:adjustRightInd w:val="0"/>
        <w:snapToGrid w:val="0"/>
        <w:spacing w:line="400" w:lineRule="exact"/>
        <w:jc w:val="left"/>
        <w:textAlignment w:val="baseline"/>
        <w:rPr>
          <w:szCs w:val="21"/>
        </w:rPr>
      </w:pPr>
      <w:r w:rsidRPr="009029FC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35560</wp:posOffset>
                </wp:positionV>
                <wp:extent cx="666750" cy="685800"/>
                <wp:effectExtent l="6985" t="12700" r="12065" b="6350"/>
                <wp:wrapNone/>
                <wp:docPr id="33" name="组合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685800"/>
                          <a:chOff x="0" y="0"/>
                          <a:chExt cx="1065" cy="936"/>
                        </a:xfrm>
                      </wpg:grpSpPr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120" y="0"/>
                            <a:ext cx="540" cy="780"/>
                            <a:chOff x="0" y="0"/>
                            <a:chExt cx="540" cy="780"/>
                          </a:xfrm>
                        </wpg:grpSpPr>
                        <wps:wsp>
                          <wps:cNvPr id="35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2"/>
                              <a:ext cx="540" cy="468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0" cy="468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468"/>
                            <a:ext cx="540" cy="4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25" y="333"/>
                            <a:ext cx="540" cy="46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3B454" id="组合 33" o:spid="_x0000_s1026" style="position:absolute;left:0;text-align:left;margin-left:47.25pt;margin-top:2.8pt;width:52.5pt;height:54pt;z-index:251662336" coordsize="1065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">
                <v:group id="Group 11" o:spid="_x0000_s1027" style="position:absolute;left:120;width:540;height:780" coordsize="540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2" o:spid="_x0000_s1028" type="#_x0000_t16" style="position:absolute;top:312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eBMMA&#10;AADbAAAADwAAAGRycy9kb3ducmV2LnhtbESP0WoCMRRE3wv+Q7hC32rWilK3RpHKQn2RavsBl811&#10;s7q5WZKsrn69KRT6OMzMGWax6m0jLuRD7VjBeJSBIC6drrlS8PNdvLyBCBFZY+OYFNwowGo5eFpg&#10;rt2V93Q5xEokCIccFZgY21zKUBqyGEauJU7e0XmLMUlfSe3xmuC2ka9ZNpMWa04LBlv6MFSeD51V&#10;8HXf9fP1vN247anAwptu5kKn1POwX7+DiNTH//Bf+1MrmEzh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CeBMMAAADbAAAADwAAAAAAAAAAAAAAAACYAgAAZHJzL2Rv&#10;d25yZXYueG1sUEsFBgAAAAAEAAQA9QAAAIgDAAAAAA==&#10;"/>
                  <v:shape id="AutoShape 13" o:spid="_x0000_s1029" type="#_x0000_t16" style="position:absolute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Ac8MA&#10;AADbAAAADwAAAGRycy9kb3ducmV2LnhtbESPUWvCMBSF3wf+h3AF32bqhDKrUcRR0Jexuf2AS3Nt&#10;qs1NSVKt/vplMNjj4ZzzHc5qM9hWXMmHxrGC2TQDQVw53XCt4PurfH4FESKyxtYxKbhTgM169LTC&#10;Qrsbf9L1GGuRIBwKVGBi7AopQ2XIYpi6jjh5J+ctxiR9LbXHW4LbVr5kWS4tNpwWDHa0M1Rdjr1V&#10;8PF4HxbbRffmDucSS2/63IVeqcl42C5BRBrif/ivvdcK5j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IAc8MAAADbAAAADwAAAAAAAAAAAAAAAACYAgAAZHJzL2Rv&#10;d25yZXYueG1sUEsFBgAAAAAEAAQA9QAAAIgDAAAAAA==&#10;"/>
                </v:group>
                <v:shape id="AutoShape 14" o:spid="_x0000_s1030" type="#_x0000_t16" style="position:absolute;top:468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l6MQA&#10;AADbAAAADwAAAGRycy9kb3ducmV2LnhtbESPUWvCMBSF3wX/Q7jC3jR1A52dUWSjsL0M7fYDLs21&#10;qTY3JUm1269fBoKPh3POdzjr7WBbcSEfGscK5rMMBHHldMO1gu+vYvoMIkRkja1jUvBDAbab8WiN&#10;uXZXPtCljLVIEA45KjAxdrmUoTJkMcxcR5y8o/MWY5K+ltrjNcFtKx+zbCEtNpwWDHb0aqg6l71V&#10;sP/9HFa7VffmPk4FFt70Cxd6pR4mw+4FRKQh3sO39rtW8LSE/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pejEAAAA2wAAAA8AAAAAAAAAAAAAAAAAmAIAAGRycy9k&#10;b3ducmV2LnhtbFBLBQYAAAAABAAEAPUAAACJAwAAAAA=&#10;"/>
                <v:shape id="AutoShape 15" o:spid="_x0000_s1031" type="#_x0000_t16" style="position:absolute;left:525;top:333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xmr8A&#10;AADbAAAADwAAAGRycy9kb3ducmV2LnhtbERP3WrCMBS+H/gO4QjezXQKMqtRRCm4G3HqAxyas6Zb&#10;c1KSVDuf3lwIXn58/8t1bxtxJR9qxwo+xhkI4tLpmisFl3Px/gkiRGSNjWNS8E8B1qvB2xJz7W78&#10;TddTrEQK4ZCjAhNjm0sZSkMWw9i1xIn7cd5iTNBXUnu8pXDbyEmWzaTFmlODwZa2hsq/U2cVHO+H&#10;fr6Ztzv39Vtg4U03c6FTajTsNwsQkfr4Ej/de61gm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MTGavwAAANsAAAAPAAAAAAAAAAAAAAAAAJgCAABkcnMvZG93bnJl&#10;di54bWxQSwUGAAAAAAQABAD1AAAAhAMAAAAA&#10;"/>
              </v:group>
            </w:pict>
          </mc:Fallback>
        </mc:AlternateContent>
      </w:r>
    </w:p>
    <w:p w:rsidR="009029FC" w:rsidRPr="009029FC" w:rsidRDefault="009029FC" w:rsidP="009029FC">
      <w:pPr>
        <w:adjustRightInd w:val="0"/>
        <w:snapToGrid w:val="0"/>
        <w:spacing w:line="400" w:lineRule="exact"/>
        <w:jc w:val="left"/>
        <w:textAlignment w:val="baseline"/>
        <w:rPr>
          <w:szCs w:val="21"/>
        </w:rPr>
      </w:pPr>
    </w:p>
    <w:p w:rsidR="009029FC" w:rsidRPr="009029FC" w:rsidRDefault="009029FC" w:rsidP="009029FC">
      <w:pPr>
        <w:adjustRightInd w:val="0"/>
        <w:snapToGrid w:val="0"/>
        <w:spacing w:line="400" w:lineRule="exact"/>
        <w:jc w:val="left"/>
        <w:textAlignment w:val="baseline"/>
        <w:rPr>
          <w:szCs w:val="21"/>
        </w:rPr>
      </w:pPr>
      <w:r w:rsidRPr="009029FC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247650</wp:posOffset>
                </wp:positionV>
                <wp:extent cx="5039360" cy="1205230"/>
                <wp:effectExtent l="13335" t="8890" r="5080" b="5080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205230"/>
                          <a:chOff x="0" y="0"/>
                          <a:chExt cx="7350" cy="1581"/>
                        </a:xfrm>
                      </wpg:grpSpPr>
                      <wps:wsp>
                        <wps:cNvPr id="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21"/>
                            <a:ext cx="735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1581"/>
                            <a:ext cx="735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327"/>
                            <a:ext cx="735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639"/>
                            <a:ext cx="735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951"/>
                            <a:ext cx="735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263"/>
                            <a:ext cx="7350" cy="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36" y="0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51" y="0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6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81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9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911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22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41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85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171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48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801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11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431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74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061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37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691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00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321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63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951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266" y="15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9BA9B" id="组合 2" o:spid="_x0000_s1026" style="position:absolute;left:0;text-align:left;margin-left:5.75pt;margin-top:19.5pt;width:396.8pt;height:94.9pt;z-index:251661312" coordsize="7350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">
                <v:line id="Line 56" o:spid="_x0000_s1027" style="position:absolute;visibility:visible;mso-wrap-style:square" from="0,21" to="7350,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7" o:spid="_x0000_s1028" style="position:absolute;visibility:visible;mso-wrap-style:square" from="0,1581" to="7350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8" o:spid="_x0000_s1029" style="position:absolute;visibility:visible;mso-wrap-style:square" from="0,15" to="0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59" o:spid="_x0000_s1030" style="position:absolute;visibility:visible;mso-wrap-style:square" from="0,327" to="7350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60" o:spid="_x0000_s1031" style="position:absolute;visibility:visible;mso-wrap-style:square" from="0,639" to="7350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61" o:spid="_x0000_s1032" style="position:absolute;visibility:visible;mso-wrap-style:square" from="0,951" to="7350,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62" o:spid="_x0000_s1033" style="position:absolute;visibility:visible;mso-wrap-style:square" from="0,1263" to="7350,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63" o:spid="_x0000_s1034" style="position:absolute;visibility:visible;mso-wrap-style:square" from="336,0" to="336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64" o:spid="_x0000_s1035" style="position:absolute;visibility:visible;mso-wrap-style:square" from="651,0" to="651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65" o:spid="_x0000_s1036" style="position:absolute;visibility:visible;mso-wrap-style:square" from="966,15" to="96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66" o:spid="_x0000_s1037" style="position:absolute;visibility:visible;mso-wrap-style:square" from="1281,15" to="1281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7" o:spid="_x0000_s1038" style="position:absolute;visibility:visible;mso-wrap-style:square" from="1596,15" to="159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68" o:spid="_x0000_s1039" style="position:absolute;visibility:visible;mso-wrap-style:square" from="1911,15" to="1911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69" o:spid="_x0000_s1040" style="position:absolute;visibility:visible;mso-wrap-style:square" from="2226,15" to="222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70" o:spid="_x0000_s1041" style="position:absolute;visibility:visible;mso-wrap-style:square" from="2541,15" to="2541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71" o:spid="_x0000_s1042" style="position:absolute;visibility:visible;mso-wrap-style:square" from="2856,15" to="285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72" o:spid="_x0000_s1043" style="position:absolute;visibility:visible;mso-wrap-style:square" from="3171,15" to="3171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73" o:spid="_x0000_s1044" style="position:absolute;visibility:visible;mso-wrap-style:square" from="3486,15" to="348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74" o:spid="_x0000_s1045" style="position:absolute;visibility:visible;mso-wrap-style:square" from="3801,15" to="3801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75" o:spid="_x0000_s1046" style="position:absolute;visibility:visible;mso-wrap-style:square" from="4116,15" to="411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76" o:spid="_x0000_s1047" style="position:absolute;visibility:visible;mso-wrap-style:square" from="4431,15" to="4431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77" o:spid="_x0000_s1048" style="position:absolute;visibility:visible;mso-wrap-style:square" from="4746,15" to="474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78" o:spid="_x0000_s1049" style="position:absolute;visibility:visible;mso-wrap-style:square" from="5061,15" to="5061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79" o:spid="_x0000_s1050" style="position:absolute;visibility:visible;mso-wrap-style:square" from="5376,15" to="537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80" o:spid="_x0000_s1051" style="position:absolute;visibility:visible;mso-wrap-style:square" from="5691,15" to="5691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81" o:spid="_x0000_s1052" style="position:absolute;visibility:visible;mso-wrap-style:square" from="6006,15" to="600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82" o:spid="_x0000_s1053" style="position:absolute;visibility:visible;mso-wrap-style:square" from="6321,15" to="6321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83" o:spid="_x0000_s1054" style="position:absolute;visibility:visible;mso-wrap-style:square" from="6636,15" to="663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4" o:spid="_x0000_s1055" style="position:absolute;visibility:visible;mso-wrap-style:square" from="6951,15" to="6951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85" o:spid="_x0000_s1056" style="position:absolute;visibility:visible;mso-wrap-style:square" from="7266,15" to="7266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</w:p>
    <w:p w:rsidR="009029FC" w:rsidRPr="009029FC" w:rsidRDefault="009029FC" w:rsidP="009029FC">
      <w:pPr>
        <w:adjustRightInd w:val="0"/>
        <w:snapToGrid w:val="0"/>
        <w:spacing w:line="400" w:lineRule="exact"/>
        <w:jc w:val="left"/>
        <w:textAlignment w:val="baseline"/>
        <w:rPr>
          <w:szCs w:val="21"/>
        </w:rPr>
      </w:pPr>
    </w:p>
    <w:p w:rsidR="009029FC" w:rsidRPr="009029FC" w:rsidRDefault="009029FC" w:rsidP="009029FC">
      <w:pPr>
        <w:adjustRightInd w:val="0"/>
        <w:snapToGrid w:val="0"/>
        <w:spacing w:line="400" w:lineRule="exact"/>
        <w:jc w:val="left"/>
        <w:textAlignment w:val="baseline"/>
        <w:rPr>
          <w:szCs w:val="21"/>
        </w:rPr>
      </w:pPr>
    </w:p>
    <w:p w:rsidR="009029FC" w:rsidRPr="009029FC" w:rsidRDefault="009029FC" w:rsidP="009029FC">
      <w:pPr>
        <w:adjustRightInd w:val="0"/>
        <w:snapToGrid w:val="0"/>
        <w:spacing w:line="400" w:lineRule="exact"/>
        <w:jc w:val="left"/>
        <w:textAlignment w:val="baseline"/>
        <w:rPr>
          <w:szCs w:val="21"/>
        </w:rPr>
      </w:pPr>
    </w:p>
    <w:p w:rsidR="009029FC" w:rsidRPr="009029FC" w:rsidRDefault="009029FC" w:rsidP="009029FC">
      <w:pPr>
        <w:adjustRightInd w:val="0"/>
        <w:snapToGrid w:val="0"/>
        <w:spacing w:line="400" w:lineRule="exact"/>
        <w:jc w:val="left"/>
        <w:textAlignment w:val="baseline"/>
        <w:rPr>
          <w:szCs w:val="21"/>
        </w:rPr>
      </w:pPr>
    </w:p>
    <w:p w:rsidR="009029FC" w:rsidRPr="009029FC" w:rsidRDefault="009029FC" w:rsidP="009029FC">
      <w:pPr>
        <w:adjustRightInd w:val="0"/>
        <w:snapToGrid w:val="0"/>
        <w:spacing w:line="400" w:lineRule="exact"/>
        <w:jc w:val="left"/>
        <w:textAlignment w:val="baseline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b/>
          <w:szCs w:val="21"/>
        </w:rPr>
      </w:pPr>
      <w:r w:rsidRPr="009029FC">
        <w:rPr>
          <w:b/>
          <w:szCs w:val="21"/>
        </w:rPr>
        <w:t xml:space="preserve">      </w:t>
      </w:r>
      <w:r w:rsidRPr="009029FC">
        <w:rPr>
          <w:b/>
          <w:szCs w:val="21"/>
        </w:rPr>
        <w:t>前面</w:t>
      </w:r>
      <w:r w:rsidRPr="009029FC">
        <w:rPr>
          <w:b/>
          <w:szCs w:val="21"/>
        </w:rPr>
        <w:t xml:space="preserve">              </w:t>
      </w:r>
      <w:r w:rsidRPr="009029FC">
        <w:rPr>
          <w:b/>
          <w:szCs w:val="21"/>
        </w:rPr>
        <w:t>上面</w:t>
      </w:r>
      <w:r w:rsidRPr="009029FC">
        <w:rPr>
          <w:b/>
          <w:szCs w:val="21"/>
        </w:rPr>
        <w:t xml:space="preserve">           </w:t>
      </w:r>
      <w:r w:rsidRPr="009029FC">
        <w:rPr>
          <w:b/>
          <w:szCs w:val="21"/>
        </w:rPr>
        <w:t>右面</w:t>
      </w:r>
    </w:p>
    <w:p w:rsidR="009029FC" w:rsidRPr="009029FC" w:rsidRDefault="009029FC" w:rsidP="009029FC">
      <w:pPr>
        <w:spacing w:line="360" w:lineRule="auto"/>
        <w:rPr>
          <w:b/>
          <w:szCs w:val="21"/>
        </w:rPr>
      </w:pPr>
      <w:r w:rsidRPr="009029FC">
        <w:rPr>
          <w:b/>
          <w:szCs w:val="21"/>
        </w:rPr>
        <w:t>六、解决问题（</w:t>
      </w:r>
      <w:r w:rsidRPr="009029FC">
        <w:rPr>
          <w:b/>
          <w:szCs w:val="21"/>
        </w:rPr>
        <w:t>31</w:t>
      </w:r>
      <w:r w:rsidRPr="009029FC">
        <w:rPr>
          <w:b/>
          <w:szCs w:val="21"/>
        </w:rPr>
        <w:t>分，第</w:t>
      </w:r>
      <w:r w:rsidRPr="009029FC">
        <w:rPr>
          <w:b/>
          <w:szCs w:val="21"/>
        </w:rPr>
        <w:t>6</w:t>
      </w:r>
      <w:r w:rsidRPr="009029FC">
        <w:rPr>
          <w:b/>
          <w:szCs w:val="21"/>
        </w:rPr>
        <w:t>题</w:t>
      </w:r>
      <w:r w:rsidRPr="009029FC">
        <w:rPr>
          <w:b/>
          <w:szCs w:val="21"/>
        </w:rPr>
        <w:t>6</w:t>
      </w:r>
      <w:r w:rsidRPr="009029FC">
        <w:rPr>
          <w:b/>
          <w:szCs w:val="21"/>
        </w:rPr>
        <w:t>分，其余每题</w:t>
      </w:r>
      <w:r w:rsidRPr="009029FC">
        <w:rPr>
          <w:b/>
          <w:szCs w:val="21"/>
        </w:rPr>
        <w:t>5</w:t>
      </w:r>
      <w:r w:rsidRPr="009029FC">
        <w:rPr>
          <w:b/>
          <w:szCs w:val="21"/>
        </w:rPr>
        <w:t>分）</w:t>
      </w: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2057400" cy="1218565"/>
            <wp:effectExtent l="0" t="0" r="0" b="635"/>
            <wp:wrapSquare wrapText="bothSides"/>
            <wp:docPr id="1" name="图片 1" descr="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 descr="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9FC">
        <w:rPr>
          <w:b/>
          <w:szCs w:val="21"/>
        </w:rPr>
        <w:t>1</w:t>
      </w:r>
      <w:r w:rsidRPr="009029FC">
        <w:rPr>
          <w:b/>
          <w:szCs w:val="21"/>
        </w:rPr>
        <w:t>、</w:t>
      </w:r>
      <w:r w:rsidRPr="009029FC">
        <w:rPr>
          <w:szCs w:val="21"/>
        </w:rPr>
        <w:t>如右图，红红买了</w:t>
      </w:r>
      <w:r w:rsidRPr="009029FC">
        <w:rPr>
          <w:szCs w:val="21"/>
        </w:rPr>
        <w:t>4</w:t>
      </w:r>
      <w:r w:rsidRPr="009029FC">
        <w:rPr>
          <w:szCs w:val="21"/>
        </w:rPr>
        <w:t>个茶缸共</w:t>
      </w:r>
      <w:r w:rsidRPr="009029FC">
        <w:rPr>
          <w:szCs w:val="21"/>
        </w:rPr>
        <w:t>16</w:t>
      </w:r>
      <w:r w:rsidRPr="009029FC">
        <w:rPr>
          <w:szCs w:val="21"/>
        </w:rPr>
        <w:t>元，</w:t>
      </w:r>
      <w:r w:rsidRPr="009029FC">
        <w:rPr>
          <w:szCs w:val="21"/>
        </w:rPr>
        <w:t xml:space="preserve"> </w:t>
      </w:r>
      <w:r w:rsidRPr="009029FC">
        <w:rPr>
          <w:szCs w:val="21"/>
        </w:rPr>
        <w:t>军军买了</w:t>
      </w:r>
      <w:r w:rsidRPr="009029FC">
        <w:rPr>
          <w:szCs w:val="21"/>
        </w:rPr>
        <w:t>3</w:t>
      </w:r>
      <w:r w:rsidRPr="009029FC">
        <w:rPr>
          <w:szCs w:val="21"/>
        </w:rPr>
        <w:t>个保温瓶和</w:t>
      </w:r>
      <w:r w:rsidRPr="009029FC">
        <w:rPr>
          <w:szCs w:val="21"/>
        </w:rPr>
        <w:t>1</w:t>
      </w:r>
      <w:r w:rsidRPr="009029FC">
        <w:rPr>
          <w:szCs w:val="21"/>
        </w:rPr>
        <w:t>个茶缸共</w:t>
      </w:r>
      <w:r w:rsidRPr="009029FC">
        <w:rPr>
          <w:szCs w:val="21"/>
        </w:rPr>
        <w:t>40</w:t>
      </w:r>
      <w:r w:rsidRPr="009029FC">
        <w:rPr>
          <w:szCs w:val="21"/>
        </w:rPr>
        <w:t>元。茶缸每个多少元？保温瓶每个多少元？</w:t>
      </w:r>
    </w:p>
    <w:p w:rsidR="009029FC" w:rsidRPr="009029FC" w:rsidRDefault="009029FC" w:rsidP="009029FC">
      <w:pPr>
        <w:spacing w:line="360" w:lineRule="auto"/>
        <w:ind w:firstLineChars="700" w:firstLine="1470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</w:p>
    <w:p w:rsidR="009029FC" w:rsidRDefault="009029FC" w:rsidP="009029FC">
      <w:pPr>
        <w:spacing w:line="360" w:lineRule="auto"/>
        <w:rPr>
          <w:szCs w:val="21"/>
        </w:rPr>
      </w:pPr>
    </w:p>
    <w:p w:rsidR="009A30D3" w:rsidRDefault="009A30D3" w:rsidP="009029FC">
      <w:pPr>
        <w:spacing w:line="360" w:lineRule="auto"/>
        <w:rPr>
          <w:szCs w:val="21"/>
        </w:rPr>
      </w:pPr>
    </w:p>
    <w:p w:rsidR="009A30D3" w:rsidRDefault="009A30D3" w:rsidP="009029FC">
      <w:pPr>
        <w:spacing w:line="360" w:lineRule="auto"/>
        <w:rPr>
          <w:szCs w:val="21"/>
        </w:rPr>
      </w:pPr>
    </w:p>
    <w:p w:rsidR="009029FC" w:rsidRPr="009029FC" w:rsidRDefault="009029FC" w:rsidP="009A30D3">
      <w:pPr>
        <w:rPr>
          <w:szCs w:val="21"/>
        </w:rPr>
      </w:pPr>
      <w:r w:rsidRPr="009029FC">
        <w:rPr>
          <w:szCs w:val="21"/>
        </w:rPr>
        <w:t>2</w:t>
      </w:r>
      <w:r w:rsidRPr="009029FC">
        <w:rPr>
          <w:szCs w:val="21"/>
        </w:rPr>
        <w:t>、育才小学新建了一幢</w:t>
      </w:r>
      <w:r w:rsidRPr="009029FC">
        <w:rPr>
          <w:szCs w:val="21"/>
        </w:rPr>
        <w:t>3</w:t>
      </w:r>
      <w:r w:rsidRPr="009029FC">
        <w:rPr>
          <w:szCs w:val="21"/>
        </w:rPr>
        <w:t>层的教学楼，每层有</w:t>
      </w:r>
      <w:r w:rsidRPr="009029FC">
        <w:rPr>
          <w:szCs w:val="21"/>
        </w:rPr>
        <w:t>6</w:t>
      </w:r>
      <w:r w:rsidRPr="009029FC">
        <w:rPr>
          <w:szCs w:val="21"/>
        </w:rPr>
        <w:t>间教室，买来</w:t>
      </w:r>
      <w:r w:rsidRPr="009029FC">
        <w:rPr>
          <w:szCs w:val="21"/>
        </w:rPr>
        <w:t>720</w:t>
      </w:r>
      <w:r w:rsidRPr="009029FC">
        <w:rPr>
          <w:szCs w:val="21"/>
        </w:rPr>
        <w:t>套课桌放在这些教室里，平均每间教室放多少套课桌椅？</w:t>
      </w:r>
    </w:p>
    <w:p w:rsidR="009A30D3" w:rsidRDefault="009A30D3" w:rsidP="009029FC">
      <w:pPr>
        <w:spacing w:line="360" w:lineRule="auto"/>
        <w:rPr>
          <w:szCs w:val="21"/>
        </w:rPr>
      </w:pPr>
    </w:p>
    <w:p w:rsidR="009A30D3" w:rsidRDefault="009A30D3" w:rsidP="009029FC">
      <w:pPr>
        <w:spacing w:line="360" w:lineRule="auto"/>
        <w:rPr>
          <w:szCs w:val="21"/>
        </w:rPr>
      </w:pPr>
    </w:p>
    <w:p w:rsidR="009A30D3" w:rsidRPr="009029FC" w:rsidRDefault="009A30D3" w:rsidP="009029FC">
      <w:pPr>
        <w:spacing w:line="360" w:lineRule="auto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3</w:t>
      </w:r>
      <w:r w:rsidRPr="009029FC">
        <w:rPr>
          <w:szCs w:val="21"/>
        </w:rPr>
        <w:t>、</w:t>
      </w:r>
      <w:r w:rsidRPr="009029FC">
        <w:rPr>
          <w:szCs w:val="21"/>
        </w:rPr>
        <w:t>4</w:t>
      </w:r>
      <w:r w:rsidRPr="009029FC">
        <w:rPr>
          <w:szCs w:val="21"/>
        </w:rPr>
        <w:t>头奶牛</w:t>
      </w:r>
      <w:r w:rsidRPr="009029FC">
        <w:rPr>
          <w:szCs w:val="21"/>
        </w:rPr>
        <w:t>15</w:t>
      </w:r>
      <w:r w:rsidRPr="009029FC">
        <w:rPr>
          <w:szCs w:val="21"/>
        </w:rPr>
        <w:t>天一共吃饲料</w:t>
      </w:r>
      <w:r w:rsidRPr="009029FC">
        <w:rPr>
          <w:szCs w:val="21"/>
        </w:rPr>
        <w:t>720</w:t>
      </w:r>
      <w:r w:rsidRPr="009029FC">
        <w:rPr>
          <w:szCs w:val="21"/>
        </w:rPr>
        <w:t>千克，平均每头奶牛每天吃饲料多少千克？</w:t>
      </w:r>
    </w:p>
    <w:p w:rsidR="009029FC" w:rsidRDefault="009029FC" w:rsidP="009029FC">
      <w:pPr>
        <w:spacing w:line="360" w:lineRule="auto"/>
        <w:rPr>
          <w:szCs w:val="21"/>
        </w:rPr>
      </w:pPr>
    </w:p>
    <w:p w:rsidR="009A30D3" w:rsidRDefault="009A30D3" w:rsidP="009029FC">
      <w:pPr>
        <w:spacing w:line="360" w:lineRule="auto"/>
        <w:rPr>
          <w:szCs w:val="21"/>
        </w:rPr>
      </w:pPr>
    </w:p>
    <w:p w:rsidR="009A30D3" w:rsidRPr="009029FC" w:rsidRDefault="009A30D3" w:rsidP="009029FC">
      <w:pPr>
        <w:spacing w:line="360" w:lineRule="auto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4</w:t>
      </w:r>
      <w:r w:rsidRPr="009029FC">
        <w:rPr>
          <w:szCs w:val="21"/>
        </w:rPr>
        <w:t>、李小林看一本故事书，如果每天看</w:t>
      </w:r>
      <w:r w:rsidRPr="009029FC">
        <w:rPr>
          <w:szCs w:val="21"/>
        </w:rPr>
        <w:t>12</w:t>
      </w:r>
      <w:r w:rsidRPr="009029FC">
        <w:rPr>
          <w:szCs w:val="21"/>
        </w:rPr>
        <w:t>页，</w:t>
      </w:r>
      <w:r w:rsidRPr="009029FC">
        <w:rPr>
          <w:szCs w:val="21"/>
        </w:rPr>
        <w:t>15</w:t>
      </w:r>
      <w:r w:rsidRPr="009029FC">
        <w:rPr>
          <w:szCs w:val="21"/>
        </w:rPr>
        <w:t>天正好看完。如果要</w:t>
      </w:r>
      <w:r w:rsidRPr="009029FC">
        <w:rPr>
          <w:szCs w:val="21"/>
        </w:rPr>
        <w:t>10</w:t>
      </w:r>
      <w:r w:rsidRPr="009029FC">
        <w:rPr>
          <w:szCs w:val="21"/>
        </w:rPr>
        <w:t>天看完，平均每天要看多少页？</w:t>
      </w:r>
    </w:p>
    <w:p w:rsidR="009029FC" w:rsidRPr="009029FC" w:rsidRDefault="009029FC" w:rsidP="009029FC">
      <w:pPr>
        <w:spacing w:line="360" w:lineRule="auto"/>
        <w:rPr>
          <w:szCs w:val="21"/>
        </w:rPr>
      </w:pPr>
    </w:p>
    <w:p w:rsidR="009029FC" w:rsidRDefault="009029FC" w:rsidP="009029FC">
      <w:pPr>
        <w:spacing w:line="360" w:lineRule="auto"/>
        <w:rPr>
          <w:szCs w:val="21"/>
        </w:rPr>
      </w:pPr>
    </w:p>
    <w:p w:rsidR="009A30D3" w:rsidRPr="009029FC" w:rsidRDefault="009A30D3" w:rsidP="009029FC">
      <w:pPr>
        <w:spacing w:line="360" w:lineRule="auto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5</w:t>
      </w:r>
      <w:r w:rsidRPr="009029FC">
        <w:rPr>
          <w:szCs w:val="21"/>
        </w:rPr>
        <w:t>、一本童话书共有</w:t>
      </w:r>
      <w:r w:rsidRPr="009029FC">
        <w:rPr>
          <w:szCs w:val="21"/>
        </w:rPr>
        <w:t>165</w:t>
      </w:r>
      <w:r w:rsidRPr="009029FC">
        <w:rPr>
          <w:szCs w:val="21"/>
        </w:rPr>
        <w:t>页，小红前</w:t>
      </w:r>
      <w:r w:rsidRPr="009029FC">
        <w:rPr>
          <w:szCs w:val="21"/>
        </w:rPr>
        <w:t>4</w:t>
      </w:r>
      <w:r w:rsidRPr="009029FC">
        <w:rPr>
          <w:szCs w:val="21"/>
        </w:rPr>
        <w:t>天看了</w:t>
      </w:r>
      <w:r w:rsidRPr="009029FC">
        <w:rPr>
          <w:szCs w:val="21"/>
        </w:rPr>
        <w:t>60</w:t>
      </w:r>
      <w:r w:rsidRPr="009029FC">
        <w:rPr>
          <w:szCs w:val="21"/>
        </w:rPr>
        <w:t>页，照这样计算，看完这本书一共要用多少天？</w:t>
      </w:r>
    </w:p>
    <w:p w:rsidR="009029FC" w:rsidRPr="009029FC" w:rsidRDefault="009029FC" w:rsidP="009029FC">
      <w:pPr>
        <w:spacing w:line="360" w:lineRule="auto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</w:p>
    <w:p w:rsidR="009029FC" w:rsidRDefault="009029FC" w:rsidP="009029FC">
      <w:pPr>
        <w:spacing w:line="360" w:lineRule="auto"/>
        <w:rPr>
          <w:szCs w:val="21"/>
        </w:rPr>
      </w:pPr>
    </w:p>
    <w:p w:rsidR="009A30D3" w:rsidRPr="009029FC" w:rsidRDefault="009A30D3" w:rsidP="009029FC">
      <w:pPr>
        <w:spacing w:line="360" w:lineRule="auto"/>
        <w:rPr>
          <w:szCs w:val="21"/>
        </w:rPr>
      </w:pPr>
    </w:p>
    <w:p w:rsidR="009029FC" w:rsidRP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>6</w:t>
      </w:r>
      <w:r w:rsidRPr="009029FC">
        <w:rPr>
          <w:szCs w:val="21"/>
        </w:rPr>
        <w:t>、张老师买来</w:t>
      </w:r>
      <w:r w:rsidRPr="009029FC">
        <w:rPr>
          <w:szCs w:val="21"/>
        </w:rPr>
        <w:t>500</w:t>
      </w:r>
      <w:r w:rsidRPr="009029FC">
        <w:rPr>
          <w:szCs w:val="21"/>
        </w:rPr>
        <w:t>毫升装的饮料</w:t>
      </w:r>
      <w:r w:rsidRPr="009029FC">
        <w:rPr>
          <w:szCs w:val="21"/>
        </w:rPr>
        <w:t>16</w:t>
      </w:r>
      <w:r w:rsidRPr="009029FC">
        <w:rPr>
          <w:szCs w:val="21"/>
        </w:rPr>
        <w:t>瓶，共花了</w:t>
      </w:r>
      <w:r w:rsidRPr="009029FC">
        <w:rPr>
          <w:szCs w:val="21"/>
        </w:rPr>
        <w:t>48</w:t>
      </w:r>
      <w:r w:rsidRPr="009029FC">
        <w:rPr>
          <w:szCs w:val="21"/>
        </w:rPr>
        <w:t>元。</w:t>
      </w:r>
    </w:p>
    <w:p w:rsidR="009029FC" w:rsidRDefault="009029FC" w:rsidP="009029FC">
      <w:pPr>
        <w:spacing w:line="360" w:lineRule="auto"/>
        <w:rPr>
          <w:szCs w:val="21"/>
        </w:rPr>
      </w:pPr>
      <w:r w:rsidRPr="009029FC">
        <w:rPr>
          <w:szCs w:val="21"/>
        </w:rPr>
        <w:t xml:space="preserve"> </w:t>
      </w:r>
      <w:r w:rsidRPr="009029FC">
        <w:rPr>
          <w:szCs w:val="21"/>
        </w:rPr>
        <w:t>（</w:t>
      </w:r>
      <w:r w:rsidRPr="009029FC">
        <w:rPr>
          <w:szCs w:val="21"/>
        </w:rPr>
        <w:t>1</w:t>
      </w:r>
      <w:r w:rsidRPr="009029FC">
        <w:rPr>
          <w:szCs w:val="21"/>
        </w:rPr>
        <w:t>）每瓶饮料多少元？</w:t>
      </w:r>
      <w:r w:rsidR="009A30D3">
        <w:rPr>
          <w:rFonts w:hint="eastAsia"/>
          <w:szCs w:val="21"/>
        </w:rPr>
        <w:t xml:space="preserve"> </w:t>
      </w:r>
      <w:r w:rsidR="009A30D3">
        <w:rPr>
          <w:szCs w:val="21"/>
        </w:rPr>
        <w:t xml:space="preserve">                         </w:t>
      </w:r>
      <w:r w:rsidRPr="009029FC">
        <w:rPr>
          <w:szCs w:val="21"/>
        </w:rPr>
        <w:t xml:space="preserve"> </w:t>
      </w:r>
      <w:r w:rsidRPr="009029FC">
        <w:rPr>
          <w:szCs w:val="21"/>
        </w:rPr>
        <w:t>（</w:t>
      </w:r>
      <w:r w:rsidRPr="009029FC">
        <w:rPr>
          <w:szCs w:val="21"/>
        </w:rPr>
        <w:t>2</w:t>
      </w:r>
      <w:r w:rsidRPr="009029FC">
        <w:rPr>
          <w:szCs w:val="21"/>
        </w:rPr>
        <w:t>）张老师一共买来多少升饮料？</w:t>
      </w:r>
    </w:p>
    <w:p w:rsidR="009A30D3" w:rsidRDefault="009A30D3" w:rsidP="009029FC">
      <w:pPr>
        <w:spacing w:line="360" w:lineRule="auto"/>
        <w:rPr>
          <w:szCs w:val="21"/>
        </w:rPr>
      </w:pPr>
    </w:p>
    <w:p w:rsidR="009A30D3" w:rsidRDefault="009A30D3" w:rsidP="009029FC">
      <w:pPr>
        <w:spacing w:line="360" w:lineRule="auto"/>
        <w:rPr>
          <w:szCs w:val="21"/>
        </w:rPr>
      </w:pPr>
    </w:p>
    <w:p w:rsidR="009A30D3" w:rsidRDefault="009A30D3" w:rsidP="009029FC">
      <w:pPr>
        <w:spacing w:line="360" w:lineRule="auto"/>
        <w:rPr>
          <w:szCs w:val="21"/>
        </w:rPr>
      </w:pPr>
    </w:p>
    <w:p w:rsidR="009A30D3" w:rsidRPr="009029FC" w:rsidRDefault="009A30D3" w:rsidP="009029FC">
      <w:pPr>
        <w:spacing w:line="360" w:lineRule="auto"/>
        <w:rPr>
          <w:szCs w:val="21"/>
        </w:rPr>
      </w:pPr>
    </w:p>
    <w:p w:rsidR="009029FC" w:rsidRPr="009029FC" w:rsidRDefault="009029FC" w:rsidP="009A30D3">
      <w:pPr>
        <w:ind w:leftChars="60" w:left="126"/>
        <w:rPr>
          <w:szCs w:val="21"/>
        </w:rPr>
      </w:pPr>
      <w:r w:rsidRPr="009029FC">
        <w:rPr>
          <w:szCs w:val="21"/>
        </w:rPr>
        <w:t>（</w:t>
      </w:r>
      <w:r w:rsidRPr="009029FC">
        <w:rPr>
          <w:szCs w:val="21"/>
        </w:rPr>
        <w:t>3</w:t>
      </w:r>
      <w:r w:rsidRPr="009029FC">
        <w:rPr>
          <w:szCs w:val="21"/>
        </w:rPr>
        <w:t>）李老师买了</w:t>
      </w:r>
      <w:r w:rsidRPr="009029FC">
        <w:rPr>
          <w:szCs w:val="21"/>
        </w:rPr>
        <w:t>250</w:t>
      </w:r>
      <w:r w:rsidRPr="009029FC">
        <w:rPr>
          <w:szCs w:val="21"/>
        </w:rPr>
        <w:t>毫升装的饮料</w:t>
      </w:r>
      <w:r w:rsidRPr="009029FC">
        <w:rPr>
          <w:szCs w:val="21"/>
        </w:rPr>
        <w:t>30</w:t>
      </w:r>
      <w:r w:rsidRPr="009029FC">
        <w:rPr>
          <w:szCs w:val="21"/>
        </w:rPr>
        <w:t>瓶，共花了</w:t>
      </w:r>
      <w:r w:rsidRPr="009029FC">
        <w:rPr>
          <w:szCs w:val="21"/>
        </w:rPr>
        <w:t>60</w:t>
      </w:r>
      <w:r w:rsidRPr="009029FC">
        <w:rPr>
          <w:szCs w:val="21"/>
        </w:rPr>
        <w:t>元，张老师和李老师买的饮料那种便宜</w:t>
      </w:r>
      <w:r w:rsidRPr="009029FC">
        <w:rPr>
          <w:szCs w:val="21"/>
        </w:rPr>
        <w:t>?</w:t>
      </w:r>
      <w:r w:rsidRPr="009029FC">
        <w:rPr>
          <w:szCs w:val="21"/>
        </w:rPr>
        <w:t>写出你的思考过程？</w:t>
      </w:r>
    </w:p>
    <w:p w:rsidR="009029FC" w:rsidRPr="009029FC" w:rsidRDefault="009029FC" w:rsidP="009029FC">
      <w:pPr>
        <w:spacing w:line="340" w:lineRule="atLeast"/>
        <w:jc w:val="left"/>
        <w:rPr>
          <w:bCs/>
          <w:color w:val="000000"/>
          <w:szCs w:val="21"/>
        </w:rPr>
      </w:pPr>
    </w:p>
    <w:p w:rsidR="009029FC" w:rsidRPr="009029FC" w:rsidRDefault="009029FC" w:rsidP="009029FC">
      <w:pPr>
        <w:rPr>
          <w:szCs w:val="21"/>
        </w:rPr>
      </w:pPr>
    </w:p>
    <w:p w:rsidR="009029FC" w:rsidRPr="009029FC" w:rsidRDefault="009029FC" w:rsidP="009029FC">
      <w:pPr>
        <w:rPr>
          <w:szCs w:val="21"/>
        </w:rPr>
      </w:pPr>
    </w:p>
    <w:p w:rsidR="009029FC" w:rsidRPr="009029FC" w:rsidRDefault="009029FC" w:rsidP="009029FC">
      <w:pPr>
        <w:rPr>
          <w:szCs w:val="21"/>
        </w:rPr>
      </w:pPr>
    </w:p>
    <w:p w:rsidR="009029FC" w:rsidRPr="009029FC" w:rsidRDefault="009029FC" w:rsidP="009029FC">
      <w:pPr>
        <w:ind w:leftChars="100" w:left="210"/>
        <w:rPr>
          <w:szCs w:val="21"/>
        </w:rPr>
      </w:pPr>
    </w:p>
    <w:p w:rsidR="00B5074B" w:rsidRPr="009029FC" w:rsidRDefault="00B5074B" w:rsidP="00B06925">
      <w:pPr>
        <w:rPr>
          <w:szCs w:val="21"/>
        </w:rPr>
      </w:pPr>
    </w:p>
    <w:sectPr w:rsidR="00B5074B" w:rsidRPr="009029FC" w:rsidSect="00C3037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C3" w:rsidRDefault="00116CC3" w:rsidP="00DA2E64">
      <w:r>
        <w:separator/>
      </w:r>
    </w:p>
  </w:endnote>
  <w:endnote w:type="continuationSeparator" w:id="0">
    <w:p w:rsidR="00116CC3" w:rsidRDefault="00116CC3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C3" w:rsidRPr="00116CC3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C3" w:rsidRDefault="00116CC3" w:rsidP="00DA2E64">
      <w:r>
        <w:separator/>
      </w:r>
    </w:p>
  </w:footnote>
  <w:footnote w:type="continuationSeparator" w:id="0">
    <w:p w:rsidR="00116CC3" w:rsidRDefault="00116CC3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116CC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116CC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FC"/>
    <w:rsid w:val="0003325C"/>
    <w:rsid w:val="000701E4"/>
    <w:rsid w:val="00097BAD"/>
    <w:rsid w:val="000A2846"/>
    <w:rsid w:val="000B1448"/>
    <w:rsid w:val="00116CC3"/>
    <w:rsid w:val="00133B94"/>
    <w:rsid w:val="001360D2"/>
    <w:rsid w:val="001601E6"/>
    <w:rsid w:val="00184F51"/>
    <w:rsid w:val="001A74BD"/>
    <w:rsid w:val="0022714F"/>
    <w:rsid w:val="002B0B91"/>
    <w:rsid w:val="002D25D6"/>
    <w:rsid w:val="00351998"/>
    <w:rsid w:val="00387841"/>
    <w:rsid w:val="003A7547"/>
    <w:rsid w:val="00411C47"/>
    <w:rsid w:val="00446D89"/>
    <w:rsid w:val="0048259B"/>
    <w:rsid w:val="004D63B5"/>
    <w:rsid w:val="004E1999"/>
    <w:rsid w:val="0051303C"/>
    <w:rsid w:val="00515CB7"/>
    <w:rsid w:val="0056636E"/>
    <w:rsid w:val="005B4247"/>
    <w:rsid w:val="005E77D1"/>
    <w:rsid w:val="00630AC2"/>
    <w:rsid w:val="007712D8"/>
    <w:rsid w:val="00790640"/>
    <w:rsid w:val="007A7C64"/>
    <w:rsid w:val="007C623E"/>
    <w:rsid w:val="007D5A8F"/>
    <w:rsid w:val="00821202"/>
    <w:rsid w:val="0086634A"/>
    <w:rsid w:val="008A150C"/>
    <w:rsid w:val="009029FC"/>
    <w:rsid w:val="00923DE7"/>
    <w:rsid w:val="009544BA"/>
    <w:rsid w:val="009A30D3"/>
    <w:rsid w:val="009C45A1"/>
    <w:rsid w:val="009F7323"/>
    <w:rsid w:val="00A04213"/>
    <w:rsid w:val="00AC73FF"/>
    <w:rsid w:val="00AF0331"/>
    <w:rsid w:val="00B06925"/>
    <w:rsid w:val="00B34156"/>
    <w:rsid w:val="00B5074B"/>
    <w:rsid w:val="00C214EC"/>
    <w:rsid w:val="00C30371"/>
    <w:rsid w:val="00C67B41"/>
    <w:rsid w:val="00C87160"/>
    <w:rsid w:val="00C87A75"/>
    <w:rsid w:val="00CB77FC"/>
    <w:rsid w:val="00D255BD"/>
    <w:rsid w:val="00D35602"/>
    <w:rsid w:val="00DA2E64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634586F-BAA3-4DAB-BC10-B2D8814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6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3</cp:revision>
  <cp:lastPrinted>2017-03-18T02:13:00Z</cp:lastPrinted>
  <dcterms:created xsi:type="dcterms:W3CDTF">2020-11-02T02:31:00Z</dcterms:created>
  <dcterms:modified xsi:type="dcterms:W3CDTF">2020-11-02T02:44:00Z</dcterms:modified>
</cp:coreProperties>
</file>