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A3" w:rsidRDefault="001F46A3" w:rsidP="001F46A3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黑体" w:eastAsia="黑体" w:hint="eastAsia"/>
          <w:b/>
        </w:rPr>
        <w:t xml:space="preserve">                  </w:t>
      </w:r>
      <w:r>
        <w:rPr>
          <w:rFonts w:ascii="宋体" w:hAnsi="宋体" w:hint="eastAsia"/>
          <w:b/>
          <w:sz w:val="36"/>
          <w:szCs w:val="36"/>
        </w:rPr>
        <w:t>苏教版六年级上册数学期中试卷（1）</w:t>
      </w:r>
      <w:r>
        <w:rPr>
          <w:rFonts w:ascii="宋体" w:hAnsi="宋体" w:hint="eastAsia"/>
          <w:sz w:val="36"/>
          <w:szCs w:val="36"/>
        </w:rPr>
        <w:t xml:space="preserve">  </w:t>
      </w:r>
    </w:p>
    <w:p w:rsidR="001F46A3" w:rsidRDefault="001F46A3" w:rsidP="001F46A3">
      <w:pPr>
        <w:spacing w:line="300" w:lineRule="auto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（时间：90分钟   满分：100分）</w:t>
      </w:r>
    </w:p>
    <w:p w:rsidR="001F46A3" w:rsidRDefault="001F46A3" w:rsidP="001F46A3">
      <w:pPr>
        <w:spacing w:line="30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学校</w:t>
      </w:r>
      <w:r>
        <w:rPr>
          <w:rFonts w:ascii="宋体" w:hAnsi="宋体" w:hint="eastAsia"/>
          <w:b/>
          <w:sz w:val="24"/>
          <w:u w:val="single"/>
        </w:rPr>
        <w:t xml:space="preserve">          </w:t>
      </w:r>
      <w:r>
        <w:rPr>
          <w:rFonts w:ascii="宋体" w:hAnsi="宋体" w:hint="eastAsia"/>
          <w:b/>
          <w:sz w:val="24"/>
        </w:rPr>
        <w:t xml:space="preserve">  班级</w:t>
      </w:r>
      <w:r>
        <w:rPr>
          <w:rFonts w:ascii="宋体" w:hAnsi="宋体" w:hint="eastAsia"/>
          <w:b/>
          <w:sz w:val="24"/>
          <w:u w:val="single"/>
        </w:rPr>
        <w:t xml:space="preserve">        </w:t>
      </w:r>
      <w:r>
        <w:rPr>
          <w:rFonts w:ascii="宋体" w:hAnsi="宋体" w:hint="eastAsia"/>
          <w:b/>
          <w:sz w:val="24"/>
        </w:rPr>
        <w:t xml:space="preserve">   姓名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 成绩</w:t>
      </w:r>
      <w:r>
        <w:rPr>
          <w:rFonts w:ascii="宋体" w:hAnsi="宋体" w:hint="eastAsia"/>
          <w:b/>
          <w:sz w:val="24"/>
          <w:u w:val="single"/>
        </w:rPr>
        <w:t xml:space="preserve">         </w:t>
      </w:r>
    </w:p>
    <w:p w:rsidR="001F46A3" w:rsidRDefault="001F46A3" w:rsidP="001F46A3">
      <w:pPr>
        <w:spacing w:line="120" w:lineRule="auto"/>
        <w:rPr>
          <w:rFonts w:ascii="黑体" w:eastAsia="黑体" w:hint="eastAsia"/>
          <w:b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一、认真思考、对号入座.（21分）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1、1800克的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\F(5,6)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是（     ）克；（     ）米的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\F(2,3)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是90米。</w:t>
      </w:r>
    </w:p>
    <w:p w:rsidR="001F46A3" w:rsidRPr="001F46A3" w:rsidRDefault="001F46A3" w:rsidP="001F46A3">
      <w:pPr>
        <w:ind w:firstLineChars="150" w:firstLine="315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\F(3,4)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的（     ）是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\F(2,5)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；    比18米多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\F(1,6)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米是（     ）米。</w:t>
      </w:r>
    </w:p>
    <w:p w:rsidR="001F46A3" w:rsidRPr="001F46A3" w:rsidRDefault="001F46A3" w:rsidP="001F46A3">
      <w:pPr>
        <w:spacing w:beforeLines="50" w:before="156" w:afterLines="50" w:after="156"/>
        <w:rPr>
          <w:rFonts w:ascii="宋体" w:hAnsi="宋体" w:cs="宋体" w:hint="eastAsia"/>
          <w:color w:val="333333"/>
          <w:szCs w:val="21"/>
        </w:rPr>
      </w:pPr>
      <w:r w:rsidRPr="001F46A3">
        <w:rPr>
          <w:rFonts w:ascii="宋体" w:hAnsi="宋体" w:cs="宋体" w:hint="eastAsia"/>
          <w:szCs w:val="21"/>
        </w:rPr>
        <w:t>2、</w:t>
      </w:r>
      <w:r w:rsidRPr="001F46A3">
        <w:rPr>
          <w:rFonts w:ascii="宋体" w:hAnsi="宋体" w:cs="宋体" w:hint="eastAsia"/>
          <w:color w:val="333333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zCs w:val="21"/>
        </w:rPr>
        <w:instrText xml:space="preserve"> EQ \F(1,6) </w:instrText>
      </w:r>
      <w:r w:rsidRPr="001F46A3">
        <w:rPr>
          <w:rFonts w:ascii="宋体" w:hAnsi="宋体" w:cs="宋体" w:hint="eastAsia"/>
          <w:color w:val="333333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zCs w:val="21"/>
        </w:rPr>
        <w:t>×（     ）＝</w:t>
      </w:r>
      <w:r w:rsidRPr="001F46A3">
        <w:rPr>
          <w:rFonts w:ascii="宋体" w:hAnsi="宋体" w:cs="宋体" w:hint="eastAsia"/>
          <w:color w:val="333333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zCs w:val="21"/>
        </w:rPr>
        <w:instrText xml:space="preserve"> EQ \F(7,13) </w:instrText>
      </w:r>
      <w:r w:rsidRPr="001F46A3">
        <w:rPr>
          <w:rFonts w:ascii="宋体" w:hAnsi="宋体" w:cs="宋体" w:hint="eastAsia"/>
          <w:color w:val="333333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zCs w:val="21"/>
        </w:rPr>
        <w:t>×（     ）＝</w:t>
      </w:r>
      <w:r w:rsidRPr="001F46A3">
        <w:rPr>
          <w:rFonts w:ascii="宋体" w:hAnsi="宋体" w:cs="宋体" w:hint="eastAsia"/>
          <w:color w:val="333333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zCs w:val="21"/>
        </w:rPr>
        <w:instrText xml:space="preserve"> EQ \F(17,13) </w:instrText>
      </w:r>
      <w:r w:rsidRPr="001F46A3">
        <w:rPr>
          <w:rFonts w:ascii="宋体" w:hAnsi="宋体" w:cs="宋体" w:hint="eastAsia"/>
          <w:color w:val="333333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zCs w:val="21"/>
        </w:rPr>
        <w:t>-（     ）＝（     ）×0.3 = 1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3、一根5米长的绳子对折、对折再对折，每一段是绳长的（     ），每段长（     ）米。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4、一堆煤有15吨，运走它的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\F(1,3)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，还余下(     )吨，再运走 </w:t>
      </w:r>
      <w:r w:rsidRPr="001F46A3">
        <w:rPr>
          <w:rFonts w:ascii="宋体" w:hAnsi="宋体" w:cs="宋体" w:hint="eastAsia"/>
          <w:szCs w:val="21"/>
          <w:lang w:val="zh-CN"/>
        </w:rPr>
        <w:fldChar w:fldCharType="begin"/>
      </w:r>
      <w:r w:rsidRPr="001F46A3">
        <w:rPr>
          <w:rFonts w:ascii="宋体" w:hAnsi="宋体" w:cs="宋体" w:hint="eastAsia"/>
          <w:szCs w:val="21"/>
          <w:lang w:val="zh-CN"/>
        </w:rPr>
        <w:instrText xml:space="preserve"> EQ \F(3,5) </w:instrText>
      </w:r>
      <w:r w:rsidRPr="001F46A3">
        <w:rPr>
          <w:rFonts w:ascii="宋体" w:hAnsi="宋体" w:cs="宋体" w:hint="eastAsia"/>
          <w:szCs w:val="21"/>
          <w:lang w:val="zh-CN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 吨，还余下(     )吨。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5、20平方米2平方分米=（      ）平方米    </w:t>
      </w:r>
      <w:r w:rsidRPr="001F46A3">
        <w:rPr>
          <w:rFonts w:ascii="宋体" w:hAnsi="宋体" w:cs="宋体" w:hint="eastAsia"/>
          <w:bCs/>
          <w:szCs w:val="21"/>
        </w:rPr>
        <w:t>2.6小时＝（   　）小时（　   ）分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6、在下面的〇里填上“&gt;”、“&lt;”或“=”。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       24×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\F(3,8)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〇24        </w:t>
      </w:r>
      <w:r w:rsidRPr="001F46A3">
        <w:rPr>
          <w:rFonts w:ascii="宋体" w:hAnsi="宋体" w:cs="宋体" w:hint="eastAsia"/>
          <w:szCs w:val="21"/>
          <w:lang w:val="zh-CN"/>
        </w:rPr>
        <w:t xml:space="preserve"> </w:t>
      </w:r>
      <w:r w:rsidRPr="001F46A3">
        <w:rPr>
          <w:rFonts w:ascii="宋体" w:hAnsi="宋体" w:cs="宋体" w:hint="eastAsia"/>
          <w:szCs w:val="21"/>
        </w:rPr>
        <w:t xml:space="preserve"> </w:t>
      </w:r>
      <w:r w:rsidRPr="001F46A3">
        <w:rPr>
          <w:rFonts w:ascii="宋体" w:hAnsi="宋体" w:cs="宋体" w:hint="eastAsia"/>
          <w:szCs w:val="21"/>
          <w:lang w:val="zh-CN"/>
        </w:rPr>
        <w:fldChar w:fldCharType="begin"/>
      </w:r>
      <w:r w:rsidRPr="001F46A3">
        <w:rPr>
          <w:rFonts w:ascii="宋体" w:hAnsi="宋体" w:cs="宋体" w:hint="eastAsia"/>
          <w:szCs w:val="21"/>
          <w:lang w:val="zh-CN"/>
        </w:rPr>
        <w:instrText xml:space="preserve"> EQ \F(3,5) </w:instrText>
      </w:r>
      <w:r w:rsidRPr="001F46A3">
        <w:rPr>
          <w:rFonts w:ascii="宋体" w:hAnsi="宋体" w:cs="宋体" w:hint="eastAsia"/>
          <w:szCs w:val="21"/>
          <w:lang w:val="zh-CN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〇 </w:t>
      </w:r>
      <w:r w:rsidRPr="001F46A3">
        <w:rPr>
          <w:rFonts w:ascii="宋体" w:hAnsi="宋体" w:cs="宋体" w:hint="eastAsia"/>
          <w:szCs w:val="21"/>
          <w:lang w:val="zh-CN"/>
        </w:rPr>
        <w:t xml:space="preserve"> </w:t>
      </w:r>
      <w:r w:rsidRPr="001F46A3">
        <w:rPr>
          <w:rFonts w:ascii="宋体" w:hAnsi="宋体" w:cs="宋体" w:hint="eastAsia"/>
          <w:szCs w:val="21"/>
          <w:lang w:val="zh-CN"/>
        </w:rPr>
        <w:fldChar w:fldCharType="begin"/>
      </w:r>
      <w:r w:rsidRPr="001F46A3">
        <w:rPr>
          <w:rFonts w:ascii="宋体" w:hAnsi="宋体" w:cs="宋体" w:hint="eastAsia"/>
          <w:szCs w:val="21"/>
          <w:lang w:val="zh-CN"/>
        </w:rPr>
        <w:instrText xml:space="preserve"> EQ </w:instrText>
      </w:r>
      <w:r w:rsidRPr="001F46A3">
        <w:rPr>
          <w:rFonts w:ascii="宋体" w:hAnsi="宋体" w:cs="宋体" w:hint="eastAsia"/>
          <w:szCs w:val="21"/>
          <w:lang w:val="zh-CN"/>
        </w:rPr>
        <w:fldChar w:fldCharType="end"/>
      </w:r>
      <w:r w:rsidRPr="001F46A3">
        <w:rPr>
          <w:rFonts w:ascii="宋体" w:hAnsi="宋体" w:cs="宋体" w:hint="eastAsia"/>
          <w:szCs w:val="21"/>
          <w:lang w:val="zh-CN"/>
        </w:rPr>
        <w:fldChar w:fldCharType="begin"/>
      </w:r>
      <w:r w:rsidRPr="001F46A3">
        <w:rPr>
          <w:rFonts w:ascii="宋体" w:hAnsi="宋体" w:cs="宋体" w:hint="eastAsia"/>
          <w:szCs w:val="21"/>
          <w:lang w:val="zh-CN"/>
        </w:rPr>
        <w:instrText xml:space="preserve"> EQ \F(3,5) </w:instrText>
      </w:r>
      <w:r w:rsidRPr="001F46A3">
        <w:rPr>
          <w:rFonts w:ascii="宋体" w:hAnsi="宋体" w:cs="宋体" w:hint="eastAsia"/>
          <w:szCs w:val="21"/>
          <w:lang w:val="zh-CN"/>
        </w:rPr>
        <w:fldChar w:fldCharType="end"/>
      </w:r>
      <w:r w:rsidRPr="001F46A3">
        <w:rPr>
          <w:rFonts w:ascii="宋体" w:hAnsi="宋体" w:cs="宋体" w:hint="eastAsia"/>
          <w:szCs w:val="21"/>
          <w:lang w:val="zh-CN"/>
        </w:rPr>
        <w:t>÷</w:t>
      </w:r>
      <w:r w:rsidRPr="001F46A3">
        <w:rPr>
          <w:rFonts w:ascii="宋体" w:hAnsi="宋体" w:cs="宋体" w:hint="eastAsia"/>
          <w:szCs w:val="21"/>
          <w:lang w:val="zh-CN"/>
        </w:rPr>
        <w:fldChar w:fldCharType="begin"/>
      </w:r>
      <w:r w:rsidRPr="001F46A3">
        <w:rPr>
          <w:rFonts w:ascii="宋体" w:hAnsi="宋体" w:cs="宋体" w:hint="eastAsia"/>
          <w:szCs w:val="21"/>
          <w:lang w:val="zh-CN"/>
        </w:rPr>
        <w:instrText xml:space="preserve"> EQ \F(3,4) </w:instrText>
      </w:r>
      <w:r w:rsidRPr="001F46A3">
        <w:rPr>
          <w:rFonts w:ascii="宋体" w:hAnsi="宋体" w:cs="宋体" w:hint="eastAsia"/>
          <w:szCs w:val="21"/>
          <w:lang w:val="zh-CN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         36÷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\F(4,9)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〇36×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\F(4,9)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    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7、甲数的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\F(4,5)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与乙数的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\F(5,4)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相等（甲数不为0），甲数占乙数的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\F(（    ）,（    ）)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。</w:t>
      </w: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337185</wp:posOffset>
                </wp:positionV>
                <wp:extent cx="942975" cy="266700"/>
                <wp:effectExtent l="10795" t="12700" r="8255" b="15875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266700"/>
                          <a:chOff x="6489" y="8150"/>
                          <a:chExt cx="2205" cy="624"/>
                        </a:xfrm>
                      </wpg:grpSpPr>
                      <wps:wsp>
                        <wps:cNvPr id="12" name="自选图形 17"/>
                        <wps:cNvSpPr>
                          <a:spLocks noChangeArrowheads="1"/>
                        </wps:cNvSpPr>
                        <wps:spPr bwMode="auto">
                          <a:xfrm>
                            <a:off x="6489" y="8150"/>
                            <a:ext cx="2205" cy="62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直线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59" y="8150"/>
                            <a:ext cx="105" cy="156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直线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4" y="8150"/>
                            <a:ext cx="105" cy="156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线 20"/>
                        <wps:cNvCnPr>
                          <a:cxnSpLocks noChangeShapeType="1"/>
                        </wps:cNvCnPr>
                        <wps:spPr bwMode="auto">
                          <a:xfrm>
                            <a:off x="7224" y="83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线 21"/>
                        <wps:cNvCnPr>
                          <a:cxnSpLocks noChangeShapeType="1"/>
                        </wps:cNvCnPr>
                        <wps:spPr bwMode="auto">
                          <a:xfrm>
                            <a:off x="7959" y="83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149C" id="组合 11" o:spid="_x0000_s1026" style="position:absolute;left:0;text-align:left;margin-left:248.85pt;margin-top:26.55pt;width:74.25pt;height:21pt;z-index:251659264" coordorigin="6489,8150" coordsize="220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自选图形 17" o:spid="_x0000_s1027" type="#_x0000_t16" style="position:absolute;left:6489;top:8150;width:220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aEMAA&#10;AADbAAAADwAAAGRycy9kb3ducmV2LnhtbERPzWoCMRC+F3yHMIK3blYPUlejiGWhXkqrPsCwGTer&#10;m8mSZHXbp28Eobf5+H5ntRlsK27kQ+NYwTTLQRBXTjdcKzgdy9c3ECEia2wdk4IfCrBZj15WWGh3&#10;52+6HWItUgiHAhWYGLtCylAZshgy1xEn7uy8xZigr6X2eE/htpWzPJ9Liw2nBoMd7QxV10NvFXz9&#10;fg6L7aJ7d/tLiaU3/dyFXqnJeNguQUQa4r/46f7Qaf4MH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xaEMAAAADbAAAADwAAAAAAAAAAAAAAAACYAgAAZHJzL2Rvd25y&#10;ZXYueG1sUEsFBgAAAAAEAAQA9QAAAIUDAAAAAA==&#10;"/>
                <v:line id="直线 18" o:spid="_x0000_s1028" style="position:absolute;flip:x;visibility:visible;mso-wrap-style:square" from="7959,8150" to="8064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27YMIAAADbAAAADwAAAGRycy9kb3ducmV2LnhtbERPTWvCQBC9F/oflin0phsNikY3QYXQ&#10;Xqxoe/E2ZMckmJ0N2TWm/94VCr3N433OOhtMI3rqXG1ZwWQcgSAurK65VPDznY8WIJxH1thYJgW/&#10;5CBLX1/WmGh75yP1J1+KEMIuQQWV920ipSsqMujGtiUO3MV2Bn2AXSl1h/cQbho5jaK5NFhzaKiw&#10;pV1FxfV0MwrOy9zFH8X5a789RLxdTnqeXXql3t+GzQqEp8H/i//cnzrMj+H5Szh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27YMIAAADbAAAADwAAAAAAAAAAAAAA&#10;AAChAgAAZHJzL2Rvd25yZXYueG1sUEsFBgAAAAAEAAQA+QAAAJADAAAAAA==&#10;" strokeweight="1.5pt">
                  <v:stroke dashstyle="1 1"/>
                </v:line>
                <v:line id="直线 19" o:spid="_x0000_s1029" style="position:absolute;flip:x;visibility:visible;mso-wrap-style:square" from="7224,8150" to="7329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jFMIAAADbAAAADwAAAGRycy9kb3ducmV2LnhtbERPS2vCQBC+F/wPywjedOOjpaauYoRg&#10;L7VUvXgbsmMSmp0Nu2tM/323IPQ2H99zVpveNKIj52vLCqaTBARxYXXNpYLzKR+/gvABWWNjmRT8&#10;kIfNevC0wlTbO39RdwyliCHsU1RQhdCmUvqiIoN+YlviyF2tMxgidKXUDu8x3DRyliQv0mDNsaHC&#10;lnYVFd/Hm1FwWeZ+vi8uh4/sM+FsOe34+dopNRr22zcQgfrwL36433Wcv4C/X+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QjFMIAAADbAAAADwAAAAAAAAAAAAAA&#10;AAChAgAAZHJzL2Rvd25yZXYueG1sUEsFBgAAAAAEAAQA+QAAAJADAAAAAA==&#10;" strokeweight="1.5pt">
                  <v:stroke dashstyle="1 1"/>
                </v:line>
                <v:line id="直线 20" o:spid="_x0000_s1030" style="position:absolute;visibility:visible;mso-wrap-style:square" from="7224,8306" to="7224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n8MEAAADbAAAADwAAAGRycy9kb3ducmV2LnhtbERPTYvCMBC9L/gfwgh701RhF7caRUVB&#10;D8JuFc9DM7bVZlKSaOu/3wgLe5vH+5zZojO1eJDzlWUFo2ECgji3uuJCwem4HUxA+ICssbZMCp7k&#10;YTHvvc0w1bblH3pkoRAxhH2KCsoQmlRKn5dk0A9tQxy5i3UGQ4SukNphG8NNLcdJ8ikNVhwbSmxo&#10;XVJ+y+5GgTxsrifbPqvvsdduv/par87LTKn3frecggjUhX/xn3un4/wPeP0SD5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WfwwQAAANsAAAAPAAAAAAAAAAAAAAAA&#10;AKECAABkcnMvZG93bnJldi54bWxQSwUGAAAAAAQABAD5AAAAjwMAAAAA&#10;" strokeweight="1.5pt">
                  <v:stroke dashstyle="1 1"/>
                </v:line>
                <v:line id="直线 21" o:spid="_x0000_s1031" style="position:absolute;visibility:visible;mso-wrap-style:square" from="7959,8306" to="7959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5h8AAAADbAAAADwAAAGRycy9kb3ducmV2LnhtbERPTYvCMBC9C/6HMII3TfUgWo2iouAe&#10;hLUrex6asa02k5JEW//9ZmFhb/N4n7PadKYWL3K+sqxgMk5AEOdWV1wouH4dR3MQPiBrrC2Tgjd5&#10;2Kz7vRWm2rZ8oVcWChFD2KeooAyhSaX0eUkG/dg2xJG7WWcwROgKqR22MdzUcpokM2mw4thQYkP7&#10;kvJH9jQK5Plwv9r2XX1OvXYfu8V+973NlBoOuu0SRKAu/Iv/3Ccd58/g95d4gF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L+YfAAAAA2wAAAA8AAAAAAAAAAAAAAAAA&#10;oQIAAGRycy9kb3ducmV2LnhtbFBLBQYAAAAABAAEAPkAAACOAwAAAAA=&#10;" strokeweight="1.5pt">
                  <v:stroke dashstyle="1 1"/>
                </v:line>
              </v:group>
            </w:pict>
          </mc:Fallback>
        </mc:AlternateContent>
      </w:r>
      <w:r w:rsidRPr="001F46A3">
        <w:rPr>
          <w:rFonts w:ascii="宋体" w:hAnsi="宋体" w:cs="宋体" w:hint="eastAsia"/>
          <w:szCs w:val="21"/>
        </w:rPr>
        <w:t>8、把1.2米的长方体材料（如图），平均锯成3段，表面积比原来增加2.4平方分米，原来这根木料的体积是（      ）立方分米。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9、把25克盐放在100克水中溶成盐水，那么盐占盐水的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\F(（    ）,（    ）)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。</w:t>
      </w:r>
    </w:p>
    <w:p w:rsidR="001F46A3" w:rsidRPr="001F46A3" w:rsidRDefault="001F46A3" w:rsidP="001F46A3">
      <w:pPr>
        <w:ind w:leftChars="20" w:left="42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10、一块长方体木材，长80厘米、宽20厘米、厚5厘米，若锯成最大的正方体木块（要求不能割补，不能浪费），可以锯成（     ）块，每块体积应是（     ）立方厘米。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二、评判.（5分）</w:t>
      </w:r>
    </w:p>
    <w:p w:rsidR="001F46A3" w:rsidRPr="001F46A3" w:rsidRDefault="001F46A3" w:rsidP="001F46A3">
      <w:pPr>
        <w:jc w:val="left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1、3米的</w:t>
      </w:r>
      <w:r w:rsidRPr="001F46A3">
        <w:rPr>
          <w:rFonts w:ascii="宋体" w:hAnsi="宋体" w:cs="宋体" w:hint="eastAsia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spacing w:val="14"/>
          <w:szCs w:val="21"/>
        </w:rPr>
        <w:instrText xml:space="preserve"> EQ \F(1,7) </w:instrText>
      </w:r>
      <w:r w:rsidRPr="001F46A3">
        <w:rPr>
          <w:rFonts w:ascii="宋体" w:hAnsi="宋体" w:cs="宋体" w:hint="eastAsia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spacing w:val="14"/>
          <w:szCs w:val="21"/>
        </w:rPr>
        <w:t>和7米的</w:t>
      </w:r>
      <w:r w:rsidRPr="001F46A3">
        <w:rPr>
          <w:rFonts w:ascii="宋体" w:hAnsi="宋体" w:cs="宋体" w:hint="eastAsia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spacing w:val="14"/>
          <w:szCs w:val="21"/>
        </w:rPr>
        <w:instrText xml:space="preserve"> EQ \F(1,3) </w:instrText>
      </w:r>
      <w:r w:rsidRPr="001F46A3">
        <w:rPr>
          <w:rFonts w:ascii="宋体" w:hAnsi="宋体" w:cs="宋体" w:hint="eastAsia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spacing w:val="14"/>
          <w:szCs w:val="21"/>
        </w:rPr>
        <w:t>同样多。</w:t>
      </w:r>
      <w:r w:rsidRPr="001F46A3">
        <w:rPr>
          <w:rFonts w:ascii="宋体" w:hAnsi="宋体" w:cs="宋体" w:hint="eastAsia"/>
          <w:szCs w:val="21"/>
          <w:u w:val="dotted"/>
        </w:rPr>
        <w:t xml:space="preserve">                              </w:t>
      </w:r>
      <w:r w:rsidRPr="001F46A3">
        <w:rPr>
          <w:rFonts w:ascii="宋体" w:hAnsi="宋体" w:cs="宋体" w:hint="eastAsia"/>
          <w:szCs w:val="21"/>
        </w:rPr>
        <w:t>（     ）</w:t>
      </w:r>
    </w:p>
    <w:p w:rsidR="001F46A3" w:rsidRPr="001F46A3" w:rsidRDefault="001F46A3" w:rsidP="001F46A3">
      <w:pPr>
        <w:jc w:val="left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2、1的倒数是1，0没有倒数。 </w:t>
      </w:r>
      <w:r w:rsidRPr="001F46A3">
        <w:rPr>
          <w:rFonts w:ascii="宋体" w:hAnsi="宋体" w:cs="宋体" w:hint="eastAsia"/>
          <w:szCs w:val="21"/>
          <w:u w:val="dotted"/>
        </w:rPr>
        <w:t xml:space="preserve">                                 </w:t>
      </w:r>
      <w:r w:rsidRPr="001F46A3">
        <w:rPr>
          <w:rFonts w:ascii="宋体" w:hAnsi="宋体" w:cs="宋体" w:hint="eastAsia"/>
          <w:szCs w:val="21"/>
        </w:rPr>
        <w:t>（     ）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3、</w:t>
      </w:r>
      <w:r w:rsidRPr="001F46A3">
        <w:rPr>
          <w:rFonts w:ascii="宋体" w:hAnsi="宋体" w:cs="宋体" w:hint="eastAsia"/>
          <w:bCs/>
          <w:szCs w:val="21"/>
        </w:rPr>
        <w:t>8小时15分等于8</w:t>
      </w:r>
      <w:r w:rsidRPr="001F46A3">
        <w:rPr>
          <w:rFonts w:ascii="宋体" w:hAnsi="宋体" w:cs="宋体" w:hint="eastAsia"/>
          <w:bCs/>
          <w:position w:val="-24"/>
          <w:szCs w:val="21"/>
        </w:rPr>
        <w:object w:dxaOrig="35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1" o:spid="_x0000_i1025" type="#_x0000_t75" style="width:18pt;height:30.75pt;mso-wrap-style:square;mso-position-horizontal-relative:page;mso-position-vertical-relative:page" o:ole="">
            <v:imagedata r:id="rId6" o:title=""/>
          </v:shape>
          <o:OLEObject Type="Embed" ProgID="Equation.3" ShapeID="对象 11" DrawAspect="Content" ObjectID="_1665148428" r:id="rId7"/>
        </w:object>
      </w:r>
      <w:r w:rsidRPr="001F46A3">
        <w:rPr>
          <w:rFonts w:ascii="宋体" w:hAnsi="宋体" w:cs="宋体" w:hint="eastAsia"/>
          <w:bCs/>
          <w:szCs w:val="21"/>
        </w:rPr>
        <w:t>小时。</w:t>
      </w:r>
      <w:r w:rsidRPr="001F46A3">
        <w:rPr>
          <w:rFonts w:ascii="宋体" w:hAnsi="宋体" w:cs="宋体" w:hint="eastAsia"/>
          <w:szCs w:val="21"/>
          <w:u w:val="dotted"/>
        </w:rPr>
        <w:t xml:space="preserve">                                 </w:t>
      </w:r>
      <w:r w:rsidRPr="001F46A3">
        <w:rPr>
          <w:rFonts w:ascii="宋体" w:hAnsi="宋体" w:cs="宋体" w:hint="eastAsia"/>
          <w:szCs w:val="21"/>
        </w:rPr>
        <w:t>（     ）</w:t>
      </w:r>
    </w:p>
    <w:p w:rsidR="001F46A3" w:rsidRPr="001F46A3" w:rsidRDefault="001F46A3" w:rsidP="001F46A3">
      <w:pPr>
        <w:jc w:val="left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4、假分数的倒数比它本身小。 </w:t>
      </w:r>
      <w:r w:rsidRPr="001F46A3">
        <w:rPr>
          <w:rFonts w:ascii="宋体" w:hAnsi="宋体" w:cs="宋体" w:hint="eastAsia"/>
          <w:szCs w:val="21"/>
          <w:u w:val="dotted"/>
        </w:rPr>
        <w:t xml:space="preserve">                                  </w:t>
      </w:r>
      <w:r w:rsidRPr="001F46A3">
        <w:rPr>
          <w:rFonts w:ascii="宋体" w:hAnsi="宋体" w:cs="宋体" w:hint="eastAsia"/>
          <w:szCs w:val="21"/>
        </w:rPr>
        <w:t>（     ）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5、a</w:t>
      </w:r>
      <w:r w:rsidRPr="001F46A3">
        <w:rPr>
          <w:rFonts w:ascii="宋体" w:hAnsi="宋体" w:cs="宋体" w:hint="eastAsia"/>
          <w:spacing w:val="20"/>
          <w:kern w:val="0"/>
          <w:szCs w:val="21"/>
          <w:vertAlign w:val="superscript"/>
        </w:rPr>
        <w:t>2</w:t>
      </w:r>
      <w:r w:rsidRPr="001F46A3">
        <w:rPr>
          <w:rFonts w:ascii="宋体" w:hAnsi="宋体" w:cs="宋体" w:hint="eastAsia"/>
          <w:szCs w:val="21"/>
        </w:rPr>
        <w:t>大于或等于2a。</w:t>
      </w:r>
      <w:r w:rsidRPr="001F46A3">
        <w:rPr>
          <w:rFonts w:ascii="宋体" w:hAnsi="宋体" w:cs="宋体" w:hint="eastAsia"/>
          <w:szCs w:val="21"/>
          <w:u w:val="dotted"/>
        </w:rPr>
        <w:t xml:space="preserve">                                           </w:t>
      </w:r>
      <w:r w:rsidRPr="001F46A3">
        <w:rPr>
          <w:rFonts w:ascii="宋体" w:hAnsi="宋体" w:cs="宋体" w:hint="eastAsia"/>
          <w:szCs w:val="21"/>
        </w:rPr>
        <w:t>（     ）</w:t>
      </w: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三、选择。（4分）</w:t>
      </w:r>
    </w:p>
    <w:p w:rsidR="001F46A3" w:rsidRPr="001F46A3" w:rsidRDefault="001F46A3" w:rsidP="001F46A3">
      <w:pPr>
        <w:rPr>
          <w:rFonts w:ascii="宋体" w:hAnsi="宋体" w:cs="宋体" w:hint="eastAsia"/>
          <w:kern w:val="0"/>
          <w:szCs w:val="21"/>
        </w:rPr>
      </w:pPr>
      <w:r w:rsidRPr="001F46A3">
        <w:rPr>
          <w:rFonts w:ascii="宋体" w:hAnsi="宋体" w:cs="宋体" w:hint="eastAsia"/>
          <w:kern w:val="0"/>
          <w:szCs w:val="21"/>
        </w:rPr>
        <w:t>1、方程2.8</w:t>
      </w:r>
      <w:r w:rsidRPr="001F46A3">
        <w:rPr>
          <w:rFonts w:ascii="宋体" w:hAnsi="宋体" w:cs="宋体" w:hint="eastAsia"/>
          <w:szCs w:val="21"/>
        </w:rPr>
        <w:t>χ</w:t>
      </w:r>
      <w:r w:rsidRPr="001F46A3">
        <w:rPr>
          <w:rFonts w:ascii="宋体" w:hAnsi="宋体" w:cs="宋体" w:hint="eastAsia"/>
          <w:kern w:val="0"/>
          <w:szCs w:val="21"/>
        </w:rPr>
        <w:t>－1.2</w:t>
      </w:r>
      <w:r w:rsidRPr="001F46A3">
        <w:rPr>
          <w:rFonts w:ascii="宋体" w:hAnsi="宋体" w:cs="宋体" w:hint="eastAsia"/>
          <w:szCs w:val="21"/>
        </w:rPr>
        <w:t>χ</w:t>
      </w:r>
      <w:r w:rsidRPr="001F46A3">
        <w:rPr>
          <w:rFonts w:ascii="宋体" w:hAnsi="宋体" w:cs="宋体" w:hint="eastAsia"/>
          <w:kern w:val="0"/>
          <w:szCs w:val="21"/>
        </w:rPr>
        <w:t>＝8的解与下面方程（      ）的解相同。</w:t>
      </w:r>
    </w:p>
    <w:p w:rsidR="001F46A3" w:rsidRPr="001F46A3" w:rsidRDefault="001F46A3" w:rsidP="001F46A3">
      <w:pPr>
        <w:rPr>
          <w:rFonts w:ascii="宋体" w:hAnsi="宋体" w:cs="宋体" w:hint="eastAsia"/>
          <w:kern w:val="0"/>
          <w:szCs w:val="21"/>
        </w:rPr>
      </w:pPr>
      <w:r w:rsidRPr="001F46A3">
        <w:rPr>
          <w:rFonts w:ascii="宋体" w:hAnsi="宋体" w:cs="宋体" w:hint="eastAsia"/>
          <w:kern w:val="0"/>
          <w:szCs w:val="21"/>
        </w:rPr>
        <w:t xml:space="preserve">    A．2.5＋2</w:t>
      </w:r>
      <w:r w:rsidRPr="001F46A3">
        <w:rPr>
          <w:rFonts w:ascii="宋体" w:hAnsi="宋体" w:cs="宋体" w:hint="eastAsia"/>
          <w:szCs w:val="21"/>
        </w:rPr>
        <w:t>χ</w:t>
      </w:r>
      <w:r w:rsidRPr="001F46A3">
        <w:rPr>
          <w:rFonts w:ascii="宋体" w:hAnsi="宋体" w:cs="宋体" w:hint="eastAsia"/>
          <w:kern w:val="0"/>
          <w:szCs w:val="21"/>
        </w:rPr>
        <w:t>＝7.5      B. 3</w:t>
      </w:r>
      <w:r w:rsidRPr="001F46A3">
        <w:rPr>
          <w:rFonts w:ascii="宋体" w:hAnsi="宋体" w:cs="宋体" w:hint="eastAsia"/>
          <w:szCs w:val="21"/>
        </w:rPr>
        <w:t>χ</w:t>
      </w:r>
      <w:r w:rsidRPr="001F46A3">
        <w:rPr>
          <w:rFonts w:ascii="宋体" w:hAnsi="宋体" w:cs="宋体" w:hint="eastAsia"/>
          <w:kern w:val="0"/>
          <w:szCs w:val="21"/>
        </w:rPr>
        <w:t>－1.5＝13.5      C. 0.8</w:t>
      </w:r>
      <w:r w:rsidRPr="001F46A3">
        <w:rPr>
          <w:rFonts w:ascii="宋体" w:hAnsi="宋体" w:cs="宋体" w:hint="eastAsia"/>
          <w:szCs w:val="21"/>
        </w:rPr>
        <w:t>χ</w:t>
      </w:r>
      <w:r w:rsidRPr="001F46A3">
        <w:rPr>
          <w:rFonts w:ascii="宋体" w:hAnsi="宋体" w:cs="宋体" w:hint="eastAsia"/>
          <w:kern w:val="0"/>
          <w:szCs w:val="21"/>
        </w:rPr>
        <w:t>－0.2</w:t>
      </w:r>
      <w:r w:rsidRPr="001F46A3">
        <w:rPr>
          <w:rFonts w:ascii="宋体" w:hAnsi="宋体" w:cs="宋体" w:hint="eastAsia"/>
          <w:szCs w:val="21"/>
        </w:rPr>
        <w:t>χ</w:t>
      </w:r>
      <w:r w:rsidRPr="001F46A3">
        <w:rPr>
          <w:rFonts w:ascii="宋体" w:hAnsi="宋体" w:cs="宋体" w:hint="eastAsia"/>
          <w:kern w:val="0"/>
          <w:szCs w:val="21"/>
        </w:rPr>
        <w:t>＝0.3</w:t>
      </w:r>
    </w:p>
    <w:p w:rsidR="001F46A3" w:rsidRPr="001F46A3" w:rsidRDefault="001F46A3" w:rsidP="001F46A3">
      <w:pPr>
        <w:rPr>
          <w:rFonts w:ascii="宋体" w:hAnsi="宋体" w:cs="宋体" w:hint="eastAsia"/>
          <w:color w:val="333333"/>
          <w:szCs w:val="21"/>
        </w:rPr>
      </w:pPr>
      <w:r w:rsidRPr="001F46A3">
        <w:rPr>
          <w:rFonts w:ascii="宋体" w:hAnsi="宋体" w:cs="宋体" w:hint="eastAsia"/>
          <w:noProof/>
          <w:color w:val="333333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584835" cy="555625"/>
                <wp:effectExtent l="22225" t="31750" r="12065" b="1270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" cy="555625"/>
                          <a:chOff x="6209" y="8630"/>
                          <a:chExt cx="921" cy="875"/>
                        </a:xfrm>
                      </wpg:grpSpPr>
                      <wps:wsp>
                        <wps:cNvPr id="6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6209" y="8630"/>
                            <a:ext cx="921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自选图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12" y="8715"/>
                            <a:ext cx="873" cy="691"/>
                          </a:xfrm>
                          <a:prstGeom prst="rtTriangle">
                            <a:avLst/>
                          </a:prstGeom>
                          <a:solidFill>
                            <a:srgbClr val="548DD4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6899" y="8630"/>
                            <a:ext cx="231" cy="873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自选图形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1" y="8630"/>
                            <a:ext cx="0" cy="87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自选图形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40" y="8630"/>
                            <a:ext cx="0" cy="87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5B345" id="组合 5" o:spid="_x0000_s1026" style="position:absolute;left:0;text-align:left;margin-left:315pt;margin-top:0;width:46.05pt;height:43.75pt;z-index:251660288" coordorigin="6209,8630" coordsize="92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">
                <v:rect id="矩形 23" o:spid="_x0000_s1027" style="position:absolute;left:6209;top:8630;width:92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自选图形 24" o:spid="_x0000_s1028" type="#_x0000_t6" style="position:absolute;left:6112;top:8715;width:873;height:69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l/8EA&#10;AADaAAAADwAAAGRycy9kb3ducmV2LnhtbESPT4vCMBTE78J+h/AWvMg2VcRdqlGWiuBN/AN7fTbP&#10;tmzyUpuo9dsbQfA4zMxvmNmis0ZcqfW1YwXDJAVBXDhdc6ngsF99/YDwAVmjcUwK7uRhMf/ozTDT&#10;7sZbuu5CKSKEfYYKqhCaTEpfVGTRJ64hjt7JtRZDlG0pdYu3CLdGjtJ0Ii3WHBcqbCivqPjfXayC&#10;sKG/wdFflmmR5+Pt5GxKczJK9T+73ymIQF14h1/ttVbwD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WJf/BAAAA2gAAAA8AAAAAAAAAAAAAAAAAmAIAAGRycy9kb3du&#10;cmV2LnhtbFBLBQYAAAAABAAEAPUAAACGAwAAAAA=&#10;" fillcolor="#548dd4"/>
                <v:rect id="矩形 25" o:spid="_x0000_s1029" style="position:absolute;left:6899;top:8630;width:231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3874A&#10;AADaAAAADwAAAGRycy9kb3ducmV2LnhtbERPy4rCMBTdC/5DuII7TRUU6RhlRhAVdeHjAy7NtS3T&#10;3NQmttWvNwvB5eG858vWFKKmyuWWFYyGEQjixOqcUwXXy3owA+E8ssbCMil4koPlotuZY6xtwyeq&#10;zz4VIYRdjAoy78tYSpdkZNANbUkcuJutDPoAq1TqCpsQbgo5jqKpNJhzaMiwpFVGyf/5YRTsX2ju&#10;tLvpzWn0Ohz/JrKJVrVS/V77+wPCU+u/4o97qxWEreFKu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LN/O+AAAA2gAAAA8AAAAAAAAAAAAAAAAAmAIAAGRycy9kb3ducmV2&#10;LnhtbFBLBQYAAAAABAAEAPUAAACDAwAAAAA=&#10;" fillcolor="#548dd4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6" o:spid="_x0000_s1030" type="#_x0000_t32" style="position:absolute;left:6671;top:8630;width:0;height:8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自选图形 27" o:spid="_x0000_s1031" type="#_x0000_t32" style="position:absolute;left:6440;top:8630;width:0;height:8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</v:group>
            </w:pict>
          </mc:Fallback>
        </mc:AlternateContent>
      </w:r>
      <w:r w:rsidRPr="001F46A3">
        <w:rPr>
          <w:rFonts w:ascii="宋体" w:hAnsi="宋体" w:cs="宋体" w:hint="eastAsia"/>
          <w:color w:val="333333"/>
          <w:szCs w:val="21"/>
        </w:rPr>
        <w:t>2、右面阴影部分的面积用分数表示是</w:t>
      </w:r>
      <w:r w:rsidRPr="001F46A3">
        <w:rPr>
          <w:rFonts w:ascii="宋体" w:hAnsi="宋体" w:cs="宋体" w:hint="eastAsia"/>
          <w:szCs w:val="21"/>
        </w:rPr>
        <w:t>（     ）</w:t>
      </w:r>
      <w:r w:rsidRPr="001F46A3">
        <w:rPr>
          <w:rFonts w:ascii="宋体" w:hAnsi="宋体" w:cs="宋体" w:hint="eastAsia"/>
          <w:color w:val="333333"/>
          <w:szCs w:val="21"/>
        </w:rPr>
        <w:t>。</w:t>
      </w:r>
    </w:p>
    <w:p w:rsidR="001F46A3" w:rsidRPr="001F46A3" w:rsidRDefault="001F46A3" w:rsidP="001F46A3">
      <w:pPr>
        <w:ind w:firstLineChars="200" w:firstLine="420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A. </w:t>
      </w:r>
      <w:r w:rsidRPr="001F46A3">
        <w:rPr>
          <w:rFonts w:ascii="宋体" w:hAnsi="宋体" w:cs="宋体" w:hint="eastAsia"/>
          <w:position w:val="-24"/>
          <w:szCs w:val="21"/>
        </w:rPr>
        <w:object w:dxaOrig="239" w:dyaOrig="619">
          <v:shape id="对象 12" o:spid="_x0000_i1026" type="#_x0000_t75" style="width:12pt;height:30.75pt;mso-wrap-style:square;mso-position-horizontal-relative:page;mso-position-vertical-relative:page" o:ole="">
            <v:imagedata r:id="rId8" o:title=""/>
          </v:shape>
          <o:OLEObject Type="Embed" ProgID="Equation.3" ShapeID="对象 12" DrawAspect="Content" ObjectID="_1665148429" r:id="rId9"/>
        </w:object>
      </w:r>
      <w:r w:rsidRPr="001F46A3">
        <w:rPr>
          <w:rFonts w:ascii="宋体" w:hAnsi="宋体" w:cs="宋体" w:hint="eastAsia"/>
          <w:szCs w:val="21"/>
        </w:rPr>
        <w:t xml:space="preserve">                 B. </w:t>
      </w:r>
      <w:r w:rsidRPr="001F46A3">
        <w:rPr>
          <w:rFonts w:ascii="宋体" w:hAnsi="宋体" w:cs="宋体" w:hint="eastAsia"/>
          <w:position w:val="-24"/>
          <w:szCs w:val="21"/>
        </w:rPr>
        <w:object w:dxaOrig="219" w:dyaOrig="619">
          <v:shape id="对象 13" o:spid="_x0000_i1027" type="#_x0000_t75" style="width:11.25pt;height:30.75pt;mso-wrap-style:square;mso-position-horizontal-relative:page;mso-position-vertical-relative:page" o:ole="">
            <v:imagedata r:id="rId10" o:title=""/>
          </v:shape>
          <o:OLEObject Type="Embed" ProgID="Equation.3" ShapeID="对象 13" DrawAspect="Content" ObjectID="_1665148430" r:id="rId11"/>
        </w:object>
      </w:r>
      <w:r w:rsidRPr="001F46A3">
        <w:rPr>
          <w:rFonts w:ascii="宋体" w:hAnsi="宋体" w:cs="宋体" w:hint="eastAsia"/>
          <w:szCs w:val="21"/>
        </w:rPr>
        <w:t xml:space="preserve">                 C. </w:t>
      </w:r>
      <w:r w:rsidRPr="001F46A3">
        <w:rPr>
          <w:rFonts w:ascii="宋体" w:hAnsi="宋体" w:cs="宋体" w:hint="eastAsia"/>
          <w:position w:val="-24"/>
          <w:szCs w:val="21"/>
        </w:rPr>
        <w:object w:dxaOrig="239" w:dyaOrig="619">
          <v:shape id="对象 14" o:spid="_x0000_i1028" type="#_x0000_t75" style="width:12pt;height:30.75pt;mso-wrap-style:square;mso-position-horizontal-relative:page;mso-position-vertical-relative:page" o:ole="">
            <v:imagedata r:id="rId12" o:title=""/>
          </v:shape>
          <o:OLEObject Type="Embed" ProgID="Equation.3" ShapeID="对象 14" DrawAspect="Content" ObjectID="_1665148431" r:id="rId13"/>
        </w:objec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3、</w:t>
      </w:r>
      <w:r w:rsidRPr="001F46A3">
        <w:rPr>
          <w:rFonts w:ascii="宋体" w:hAnsi="宋体" w:cs="宋体" w:hint="eastAsia"/>
          <w:spacing w:val="-12"/>
          <w:szCs w:val="21"/>
        </w:rPr>
        <w:t>将若干个相同的小正方体拼成一个大正方体，至少需要</w:t>
      </w:r>
      <w:r w:rsidRPr="001F46A3">
        <w:rPr>
          <w:rFonts w:ascii="宋体" w:hAnsi="宋体" w:cs="宋体" w:hint="eastAsia"/>
          <w:szCs w:val="21"/>
        </w:rPr>
        <w:t>（    ）个这样的小正方体。</w:t>
      </w:r>
    </w:p>
    <w:p w:rsidR="001F46A3" w:rsidRPr="001F46A3" w:rsidRDefault="001F46A3" w:rsidP="001F46A3">
      <w:pPr>
        <w:ind w:firstLineChars="200" w:firstLine="420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A．4</w:t>
      </w:r>
      <w:r w:rsidRPr="001F46A3">
        <w:rPr>
          <w:rFonts w:ascii="宋体" w:hAnsi="宋体" w:cs="宋体" w:hint="eastAsia"/>
          <w:szCs w:val="21"/>
        </w:rPr>
        <w:tab/>
      </w:r>
      <w:r w:rsidRPr="001F46A3">
        <w:rPr>
          <w:rFonts w:ascii="宋体" w:hAnsi="宋体" w:cs="宋体" w:hint="eastAsia"/>
          <w:szCs w:val="21"/>
        </w:rPr>
        <w:tab/>
      </w:r>
      <w:r w:rsidRPr="001F46A3">
        <w:rPr>
          <w:rFonts w:ascii="宋体" w:hAnsi="宋体" w:cs="宋体" w:hint="eastAsia"/>
          <w:szCs w:val="21"/>
        </w:rPr>
        <w:tab/>
        <w:t xml:space="preserve">        B.9</w:t>
      </w:r>
      <w:r w:rsidRPr="001F46A3">
        <w:rPr>
          <w:rFonts w:ascii="宋体" w:hAnsi="宋体" w:cs="宋体" w:hint="eastAsia"/>
          <w:szCs w:val="21"/>
        </w:rPr>
        <w:tab/>
      </w:r>
      <w:r w:rsidRPr="001F46A3">
        <w:rPr>
          <w:rFonts w:ascii="宋体" w:hAnsi="宋体" w:cs="宋体" w:hint="eastAsia"/>
          <w:szCs w:val="21"/>
        </w:rPr>
        <w:tab/>
        <w:t xml:space="preserve">      </w:t>
      </w:r>
      <w:r w:rsidRPr="001F46A3">
        <w:rPr>
          <w:rFonts w:ascii="宋体" w:hAnsi="宋体" w:cs="宋体" w:hint="eastAsia"/>
          <w:szCs w:val="21"/>
        </w:rPr>
        <w:tab/>
        <w:t xml:space="preserve">      C.8</w:t>
      </w:r>
      <w:r w:rsidRPr="001F46A3">
        <w:rPr>
          <w:rFonts w:ascii="宋体" w:hAnsi="宋体" w:cs="宋体" w:hint="eastAsia"/>
          <w:szCs w:val="21"/>
        </w:rPr>
        <w:tab/>
      </w:r>
      <w:r w:rsidRPr="001F46A3">
        <w:rPr>
          <w:rFonts w:ascii="宋体" w:hAnsi="宋体" w:cs="宋体" w:hint="eastAsia"/>
          <w:szCs w:val="21"/>
        </w:rPr>
        <w:tab/>
      </w:r>
      <w:r w:rsidRPr="001F46A3">
        <w:rPr>
          <w:rFonts w:ascii="宋体" w:hAnsi="宋体" w:cs="宋体" w:hint="eastAsia"/>
          <w:szCs w:val="21"/>
        </w:rPr>
        <w:tab/>
      </w:r>
    </w:p>
    <w:p w:rsidR="001F46A3" w:rsidRPr="001F46A3" w:rsidRDefault="001F46A3" w:rsidP="001F46A3">
      <w:pPr>
        <w:adjustRightInd w:val="0"/>
        <w:snapToGrid w:val="0"/>
        <w:ind w:right="-200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4、甲乙两车同时从AB两地相对开出，3小时后，甲车行了全程的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\F(3,8)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，乙车行了全程的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\F(4,5)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，（    ）车离中点近一些。</w:t>
      </w:r>
    </w:p>
    <w:p w:rsidR="001F46A3" w:rsidRPr="001F46A3" w:rsidRDefault="001F46A3" w:rsidP="001F46A3">
      <w:pPr>
        <w:ind w:firstLineChars="150" w:firstLine="315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 A．甲                 B.乙                   C.不能确定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四、计算。</w:t>
      </w: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1、直接写出得数（1×8＝8分）</w:t>
      </w:r>
    </w:p>
    <w:p w:rsidR="001F46A3" w:rsidRPr="001F46A3" w:rsidRDefault="001F46A3" w:rsidP="001F46A3">
      <w:pPr>
        <w:ind w:left="420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10－0.1＝            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\F(1,2)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＋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\F(3,8)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＝           1÷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\F(4,9)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＝            14－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\F(5,7)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－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\F(2,7)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＝</w:t>
      </w:r>
    </w:p>
    <w:p w:rsidR="001F46A3" w:rsidRPr="001F46A3" w:rsidRDefault="001F46A3" w:rsidP="001F46A3">
      <w:pPr>
        <w:ind w:left="420" w:firstLineChars="100" w:firstLine="210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\F(9,10)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×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\F(2,3)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＝           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\F(4,5)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－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\F(2,3)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＝        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\F(5,7)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×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\F(1,15)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＝         （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\F(1,8)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＋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\F(4,9)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）×72＝</w:t>
      </w: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2、解方程（2×3＝6分）</w:t>
      </w:r>
    </w:p>
    <w:p w:rsidR="001F46A3" w:rsidRPr="001F46A3" w:rsidRDefault="001F46A3" w:rsidP="001F46A3">
      <w:pPr>
        <w:ind w:firstLineChars="150" w:firstLine="315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 xml:space="preserve">（1）4.5x＋x＝11              （2）1.3x÷2=2.6               (3) </w:t>
      </w:r>
      <w:r w:rsidRPr="001F46A3">
        <w:rPr>
          <w:rFonts w:ascii="宋体" w:hAnsi="宋体" w:cs="宋体" w:hint="eastAsia"/>
          <w:position w:val="-24"/>
          <w:szCs w:val="21"/>
        </w:rPr>
        <w:object w:dxaOrig="239" w:dyaOrig="639">
          <v:shape id="对象 15" o:spid="_x0000_i1029" type="#_x0000_t75" style="width:12pt;height:32.25pt;mso-wrap-style:square;mso-position-horizontal-relative:page;mso-position-vertical-relative:page" o:ole="">
            <v:imagedata r:id="rId14" o:title=""/>
          </v:shape>
          <o:OLEObject Type="Embed" ProgID="Equation.3" ShapeID="对象 15" DrawAspect="Content" ObjectID="_1665148432" r:id="rId15"/>
        </w:object>
      </w:r>
      <w:r w:rsidRPr="001F46A3">
        <w:rPr>
          <w:rFonts w:ascii="宋体" w:hAnsi="宋体" w:cs="宋体" w:hint="eastAsia"/>
          <w:szCs w:val="21"/>
        </w:rPr>
        <w:t>x－</w:t>
      </w:r>
      <w:r w:rsidRPr="001F46A3">
        <w:rPr>
          <w:rFonts w:ascii="宋体" w:hAnsi="宋体" w:cs="宋体" w:hint="eastAsia"/>
          <w:position w:val="-24"/>
          <w:szCs w:val="21"/>
        </w:rPr>
        <w:object w:dxaOrig="239" w:dyaOrig="619">
          <v:shape id="对象 16" o:spid="_x0000_i1030" type="#_x0000_t75" style="width:12pt;height:30.75pt;mso-wrap-style:square;mso-position-horizontal-relative:page;mso-position-vertical-relative:page" o:ole="">
            <v:imagedata r:id="rId8" o:title=""/>
          </v:shape>
          <o:OLEObject Type="Embed" ProgID="Equation.3" ShapeID="对象 16" DrawAspect="Content" ObjectID="_1665148433" r:id="rId16"/>
        </w:object>
      </w:r>
      <w:r w:rsidRPr="001F46A3">
        <w:rPr>
          <w:rFonts w:ascii="宋体" w:hAnsi="宋体" w:cs="宋体" w:hint="eastAsia"/>
          <w:szCs w:val="21"/>
        </w:rPr>
        <w:t>＝</w:t>
      </w:r>
      <w:r w:rsidRPr="001F46A3">
        <w:rPr>
          <w:rFonts w:ascii="宋体" w:hAnsi="宋体" w:cs="宋体" w:hint="eastAsia"/>
          <w:position w:val="-24"/>
          <w:szCs w:val="21"/>
        </w:rPr>
        <w:object w:dxaOrig="239" w:dyaOrig="639">
          <v:shape id="对象 17" o:spid="_x0000_i1031" type="#_x0000_t75" style="width:12pt;height:32.25pt;mso-wrap-style:square;mso-position-horizontal-relative:page;mso-position-vertical-relative:page" o:ole="">
            <v:imagedata r:id="rId17" o:title=""/>
          </v:shape>
          <o:OLEObject Type="Embed" ProgID="Equation.3" ShapeID="对象 17" DrawAspect="Content" ObjectID="_1665148434" r:id="rId18"/>
        </w:object>
      </w:r>
      <w:r w:rsidRPr="001F46A3">
        <w:rPr>
          <w:rFonts w:ascii="宋体" w:hAnsi="宋体" w:cs="宋体" w:hint="eastAsia"/>
          <w:szCs w:val="21"/>
        </w:rPr>
        <w:t>x</w:t>
      </w: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ind w:left="316" w:hangingChars="150" w:hanging="316"/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ind w:left="316" w:hangingChars="150" w:hanging="316"/>
        <w:rPr>
          <w:rFonts w:ascii="宋体" w:hAnsi="宋体" w:cs="宋体" w:hint="eastAsia"/>
          <w:b/>
          <w:color w:val="FF0000"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3、脱式计算，能简便的要简便计算（3×6＝18分）</w:t>
      </w:r>
    </w:p>
    <w:p w:rsidR="001F46A3" w:rsidRPr="001F46A3" w:rsidRDefault="001F46A3" w:rsidP="001F46A3">
      <w:pPr>
        <w:ind w:firstLineChars="200" w:firstLine="476"/>
        <w:rPr>
          <w:rFonts w:ascii="宋体" w:hAnsi="宋体" w:cs="宋体" w:hint="eastAsia"/>
          <w:color w:val="333333"/>
          <w:spacing w:val="14"/>
          <w:szCs w:val="21"/>
        </w:rPr>
      </w:pPr>
      <w:r w:rsidRPr="001F46A3">
        <w:rPr>
          <w:rFonts w:ascii="宋体" w:hAnsi="宋体" w:cs="宋体" w:hint="eastAsia"/>
          <w:color w:val="333333"/>
          <w:spacing w:val="14"/>
          <w:szCs w:val="21"/>
        </w:rPr>
        <w:t>27×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\F(5,9)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>－11</w:t>
      </w:r>
      <w:r w:rsidRPr="001F46A3">
        <w:rPr>
          <w:rFonts w:ascii="宋体" w:hAnsi="宋体" w:cs="宋体" w:hint="eastAsia"/>
          <w:szCs w:val="21"/>
        </w:rPr>
        <w:t xml:space="preserve">               </w:t>
      </w:r>
      <w:r w:rsidRPr="001F46A3">
        <w:rPr>
          <w:rFonts w:ascii="宋体" w:hAnsi="宋体" w:cs="宋体" w:hint="eastAsia"/>
          <w:position w:val="-24"/>
          <w:szCs w:val="21"/>
        </w:rPr>
        <w:object w:dxaOrig="319" w:dyaOrig="619">
          <v:shape id="对象 18" o:spid="_x0000_i1032" type="#_x0000_t75" style="width:15.75pt;height:30.75pt;mso-wrap-style:square;mso-position-horizontal-relative:page;mso-position-vertical-relative:page" o:ole="">
            <v:imagedata r:id="rId19" o:title=""/>
          </v:shape>
          <o:OLEObject Type="Embed" ProgID="Equation.3" ShapeID="对象 18" DrawAspect="Content" ObjectID="_1665148435" r:id="rId20"/>
        </w:object>
      </w:r>
      <w:r w:rsidRPr="001F46A3">
        <w:rPr>
          <w:rFonts w:ascii="宋体" w:hAnsi="宋体" w:cs="宋体" w:hint="eastAsia"/>
          <w:szCs w:val="21"/>
        </w:rPr>
        <w:t>÷7+</w:t>
      </w:r>
      <w:r w:rsidRPr="001F46A3">
        <w:rPr>
          <w:rFonts w:ascii="宋体" w:hAnsi="宋体" w:cs="宋体" w:hint="eastAsia"/>
          <w:position w:val="-24"/>
          <w:szCs w:val="21"/>
        </w:rPr>
        <w:object w:dxaOrig="239" w:dyaOrig="619">
          <v:shape id="对象 19" o:spid="_x0000_i1033" type="#_x0000_t75" style="width:12pt;height:30.75pt;mso-wrap-style:square;mso-position-horizontal-relative:page;mso-position-vertical-relative:page" o:ole="">
            <v:imagedata r:id="rId21" o:title=""/>
          </v:shape>
          <o:OLEObject Type="Embed" ProgID="Equation.3" ShapeID="对象 19" DrawAspect="Content" ObjectID="_1665148436" r:id="rId22"/>
        </w:object>
      </w:r>
      <w:r w:rsidRPr="001F46A3">
        <w:rPr>
          <w:rFonts w:ascii="宋体" w:hAnsi="宋体" w:cs="宋体" w:hint="eastAsia"/>
          <w:szCs w:val="21"/>
        </w:rPr>
        <w:t>×</w:t>
      </w:r>
      <w:r w:rsidRPr="001F46A3">
        <w:rPr>
          <w:rFonts w:ascii="宋体" w:hAnsi="宋体" w:cs="宋体" w:hint="eastAsia"/>
          <w:position w:val="-24"/>
          <w:szCs w:val="21"/>
        </w:rPr>
        <w:object w:dxaOrig="319" w:dyaOrig="619">
          <v:shape id="对象 20" o:spid="_x0000_i1034" type="#_x0000_t75" style="width:15.75pt;height:30.75pt;mso-wrap-style:square;mso-position-horizontal-relative:page;mso-position-vertical-relative:page" o:ole="">
            <v:imagedata r:id="rId23" o:title=""/>
          </v:shape>
          <o:OLEObject Type="Embed" ProgID="Equation.3" ShapeID="对象 20" DrawAspect="Content" ObjectID="_1665148437" r:id="rId24"/>
        </w:object>
      </w:r>
      <w:r w:rsidRPr="001F46A3">
        <w:rPr>
          <w:rFonts w:ascii="宋体" w:hAnsi="宋体" w:cs="宋体" w:hint="eastAsia"/>
          <w:szCs w:val="21"/>
        </w:rPr>
        <w:t xml:space="preserve">            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 xml:space="preserve">  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\F(1,7)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>×34×7×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\F(2,17)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</w:p>
    <w:p w:rsidR="001F46A3" w:rsidRDefault="001F46A3" w:rsidP="001F46A3">
      <w:pPr>
        <w:ind w:leftChars="150" w:left="315" w:firstLineChars="50" w:firstLine="119"/>
        <w:rPr>
          <w:rFonts w:ascii="宋体" w:hAnsi="宋体" w:cs="宋体"/>
          <w:color w:val="333333"/>
          <w:spacing w:val="14"/>
          <w:szCs w:val="21"/>
        </w:rPr>
      </w:pPr>
    </w:p>
    <w:p w:rsidR="001F46A3" w:rsidRPr="001F46A3" w:rsidRDefault="001F46A3" w:rsidP="001F46A3">
      <w:pPr>
        <w:ind w:leftChars="150" w:left="315" w:firstLineChars="50" w:firstLine="119"/>
        <w:rPr>
          <w:rFonts w:ascii="宋体" w:hAnsi="宋体" w:cs="宋体" w:hint="eastAsia"/>
          <w:color w:val="333333"/>
          <w:spacing w:val="14"/>
          <w:szCs w:val="21"/>
        </w:rPr>
      </w:pPr>
    </w:p>
    <w:p w:rsidR="001F46A3" w:rsidRDefault="001F46A3" w:rsidP="001F46A3">
      <w:pPr>
        <w:ind w:leftChars="150" w:left="315" w:firstLineChars="50" w:firstLine="119"/>
        <w:rPr>
          <w:rFonts w:ascii="宋体" w:hAnsi="宋体" w:cs="宋体"/>
          <w:color w:val="333333"/>
          <w:spacing w:val="14"/>
          <w:szCs w:val="21"/>
        </w:rPr>
      </w:pPr>
    </w:p>
    <w:p w:rsidR="001F46A3" w:rsidRPr="001F46A3" w:rsidRDefault="001F46A3" w:rsidP="001F46A3">
      <w:pPr>
        <w:ind w:leftChars="150" w:left="315" w:firstLineChars="50" w:firstLine="119"/>
        <w:rPr>
          <w:rFonts w:ascii="宋体" w:hAnsi="宋体" w:cs="宋体" w:hint="eastAsia"/>
          <w:color w:val="333333"/>
          <w:spacing w:val="14"/>
          <w:szCs w:val="21"/>
        </w:rPr>
      </w:pPr>
    </w:p>
    <w:p w:rsidR="001F46A3" w:rsidRPr="001F46A3" w:rsidRDefault="001F46A3" w:rsidP="001F46A3">
      <w:pPr>
        <w:ind w:leftChars="150" w:left="315" w:firstLineChars="50" w:firstLine="119"/>
        <w:rPr>
          <w:rFonts w:ascii="宋体" w:hAnsi="宋体" w:cs="宋体" w:hint="eastAsia"/>
          <w:color w:val="333333"/>
          <w:spacing w:val="14"/>
          <w:szCs w:val="21"/>
        </w:rPr>
      </w:pPr>
    </w:p>
    <w:p w:rsidR="001F46A3" w:rsidRPr="001F46A3" w:rsidRDefault="001F46A3" w:rsidP="001F46A3">
      <w:pPr>
        <w:ind w:firstLineChars="200" w:firstLine="420"/>
        <w:rPr>
          <w:rFonts w:ascii="宋体" w:hAnsi="宋体" w:cs="宋体" w:hint="eastAsia"/>
          <w:color w:val="FF0000"/>
          <w:spacing w:val="14"/>
          <w:szCs w:val="21"/>
        </w:rPr>
      </w:pP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\F(1,4)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>＋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\F(3,4)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>×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\F(1,3)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 xml:space="preserve">            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\F(1,3)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>＋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\F(4,7)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>＋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\F(2,3)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>＋</w: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instrText xml:space="preserve"> EQ \F(1,7) </w:instrText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color w:val="333333"/>
          <w:spacing w:val="14"/>
          <w:szCs w:val="21"/>
        </w:rPr>
        <w:t xml:space="preserve">        </w:t>
      </w:r>
      <w:r w:rsidRPr="001F46A3">
        <w:rPr>
          <w:rFonts w:ascii="宋体" w:hAnsi="宋体" w:cs="宋体" w:hint="eastAsia"/>
          <w:spacing w:val="14"/>
          <w:szCs w:val="21"/>
        </w:rPr>
        <w:t xml:space="preserve">  </w:t>
      </w:r>
      <w:r w:rsidRPr="001F46A3">
        <w:rPr>
          <w:rFonts w:ascii="宋体" w:hAnsi="宋体" w:cs="宋体" w:hint="eastAsia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spacing w:val="14"/>
          <w:szCs w:val="21"/>
        </w:rPr>
        <w:instrText xml:space="preserve"> EQ \F(1,7) </w:instrText>
      </w:r>
      <w:r w:rsidRPr="001F46A3">
        <w:rPr>
          <w:rFonts w:ascii="宋体" w:hAnsi="宋体" w:cs="宋体" w:hint="eastAsia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spacing w:val="14"/>
          <w:szCs w:val="21"/>
        </w:rPr>
        <w:t>×4÷</w:t>
      </w:r>
      <w:r w:rsidRPr="001F46A3">
        <w:rPr>
          <w:rFonts w:ascii="宋体" w:hAnsi="宋体" w:cs="宋体" w:hint="eastAsia"/>
          <w:spacing w:val="14"/>
          <w:szCs w:val="21"/>
        </w:rPr>
        <w:fldChar w:fldCharType="begin"/>
      </w:r>
      <w:r w:rsidRPr="001F46A3">
        <w:rPr>
          <w:rFonts w:ascii="宋体" w:hAnsi="宋体" w:cs="宋体" w:hint="eastAsia"/>
          <w:spacing w:val="14"/>
          <w:szCs w:val="21"/>
        </w:rPr>
        <w:instrText xml:space="preserve"> EQ \F(1,7) </w:instrText>
      </w:r>
      <w:r w:rsidRPr="001F46A3">
        <w:rPr>
          <w:rFonts w:ascii="宋体" w:hAnsi="宋体" w:cs="宋体" w:hint="eastAsia"/>
          <w:spacing w:val="14"/>
          <w:szCs w:val="21"/>
        </w:rPr>
        <w:fldChar w:fldCharType="end"/>
      </w:r>
      <w:r w:rsidRPr="001F46A3">
        <w:rPr>
          <w:rFonts w:ascii="宋体" w:hAnsi="宋体" w:cs="宋体" w:hint="eastAsia"/>
          <w:spacing w:val="14"/>
          <w:szCs w:val="21"/>
        </w:rPr>
        <w:t>×4</w:t>
      </w:r>
    </w:p>
    <w:p w:rsidR="001F46A3" w:rsidRPr="001F46A3" w:rsidRDefault="001F46A3" w:rsidP="001F46A3">
      <w:pPr>
        <w:ind w:leftChars="150" w:left="315" w:firstLineChars="50" w:firstLine="119"/>
        <w:rPr>
          <w:rFonts w:ascii="宋体" w:hAnsi="宋体" w:cs="宋体" w:hint="eastAsia"/>
          <w:color w:val="333333"/>
          <w:spacing w:val="14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leftChars="150" w:left="315" w:firstLineChars="50" w:firstLine="105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五、操作题.（6分）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1、下面哪一个图形折叠起来能做成一只开口的盒子？请在图形后面打上“√”。（4分）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43180</wp:posOffset>
            </wp:positionV>
            <wp:extent cx="2857500" cy="75120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129540</wp:posOffset>
            </wp:positionV>
            <wp:extent cx="2857500" cy="88646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pStyle w:val="a8"/>
        <w:spacing w:before="0" w:beforeAutospacing="0" w:after="0" w:afterAutospacing="0"/>
        <w:rPr>
          <w:rFonts w:hAnsi="宋体" w:hint="eastAsia"/>
          <w:szCs w:val="21"/>
        </w:rPr>
      </w:pPr>
    </w:p>
    <w:p w:rsidR="001F46A3" w:rsidRPr="001F46A3" w:rsidRDefault="001F46A3" w:rsidP="001F46A3">
      <w:pPr>
        <w:pStyle w:val="a8"/>
        <w:spacing w:before="0" w:beforeAutospacing="0" w:after="0" w:afterAutospacing="0"/>
        <w:rPr>
          <w:rFonts w:hAnsi="宋体" w:hint="eastAsia"/>
          <w:szCs w:val="21"/>
        </w:rPr>
      </w:pPr>
    </w:p>
    <w:p w:rsidR="001F46A3" w:rsidRPr="001F46A3" w:rsidRDefault="001F46A3" w:rsidP="001F46A3">
      <w:pPr>
        <w:pStyle w:val="a8"/>
        <w:spacing w:before="0" w:beforeAutospacing="0" w:after="0" w:afterAutospacing="0"/>
        <w:rPr>
          <w:rFonts w:hAnsi="宋体" w:hint="eastAsia"/>
          <w:szCs w:val="21"/>
        </w:rPr>
      </w:pPr>
      <w:r w:rsidRPr="001F46A3">
        <w:rPr>
          <w:rFonts w:hAnsi="宋体" w:hint="eastAsia"/>
          <w:szCs w:val="21"/>
        </w:rPr>
        <w:t>2、动手将下图折叠成一个正方体，相对两个面上的数字之和最大的是（       ）。（2分）</w:t>
      </w:r>
    </w:p>
    <w:p w:rsidR="001F46A3" w:rsidRPr="001F46A3" w:rsidRDefault="001F46A3" w:rsidP="001F46A3">
      <w:pPr>
        <w:jc w:val="center"/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666750" cy="5143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6A3" w:rsidRPr="001F46A3" w:rsidRDefault="001F46A3" w:rsidP="001F46A3">
      <w:pPr>
        <w:jc w:val="center"/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jc w:val="center"/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jc w:val="center"/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六</w:t>
      </w:r>
      <w:r w:rsidRPr="001F46A3">
        <w:rPr>
          <w:rFonts w:ascii="宋体" w:hAnsi="宋体" w:cs="宋体" w:hint="eastAsia"/>
          <w:szCs w:val="21"/>
        </w:rPr>
        <w:t>、</w:t>
      </w:r>
      <w:r w:rsidRPr="001F46A3">
        <w:rPr>
          <w:rFonts w:ascii="宋体" w:hAnsi="宋体" w:cs="宋体" w:hint="eastAsia"/>
          <w:b/>
          <w:szCs w:val="21"/>
        </w:rPr>
        <w:t>解决问题。（1～2题每题6分；3～5题每题5分；第6题3分）</w:t>
      </w: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1、</w:t>
      </w:r>
      <w:r w:rsidRPr="001F46A3">
        <w:rPr>
          <w:rFonts w:ascii="宋体" w:hAnsi="宋体" w:cs="宋体" w:hint="eastAsia"/>
          <w:szCs w:val="21"/>
          <w:lang w:val="en-CA"/>
        </w:rPr>
        <w:t xml:space="preserve">光明小学体育达标人数占全校学生总数的 </w:t>
      </w:r>
      <w:r w:rsidRPr="001F46A3">
        <w:rPr>
          <w:rFonts w:ascii="宋体" w:hAnsi="宋体" w:cs="宋体" w:hint="eastAsia"/>
          <w:szCs w:val="21"/>
          <w:lang w:val="en-CA"/>
        </w:rPr>
        <w:fldChar w:fldCharType="begin"/>
      </w:r>
      <w:r w:rsidRPr="001F46A3">
        <w:rPr>
          <w:rFonts w:ascii="宋体" w:hAnsi="宋体" w:cs="宋体" w:hint="eastAsia"/>
          <w:szCs w:val="21"/>
          <w:lang w:val="en-CA"/>
        </w:rPr>
        <w:instrText xml:space="preserve"> EQ \F(3,5) </w:instrText>
      </w:r>
      <w:r w:rsidRPr="001F46A3">
        <w:rPr>
          <w:rFonts w:ascii="宋体" w:hAnsi="宋体" w:cs="宋体" w:hint="eastAsia"/>
          <w:szCs w:val="21"/>
          <w:lang w:val="en-CA"/>
        </w:rPr>
        <w:fldChar w:fldCharType="end"/>
      </w:r>
      <w:r w:rsidRPr="001F46A3">
        <w:rPr>
          <w:rFonts w:ascii="宋体" w:hAnsi="宋体" w:cs="宋体" w:hint="eastAsia"/>
          <w:szCs w:val="21"/>
          <w:lang w:val="en-CA"/>
        </w:rPr>
        <w:t>，正好是270人，全校有学生多少人？</w:t>
      </w: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szCs w:val="21"/>
        </w:rPr>
      </w:pPr>
    </w:p>
    <w:p w:rsidR="001F46A3" w:rsidRDefault="001F46A3" w:rsidP="001F46A3">
      <w:pPr>
        <w:ind w:left="315" w:hangingChars="150" w:hanging="315"/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2、苏州飞翔实验中学建一个长方体游泳池，长60米，宽25米，深2米。请你算一算。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（1）游泳池的占地面积是多少平方米？</w:t>
      </w: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Default="001F46A3" w:rsidP="001F46A3">
      <w:pPr>
        <w:ind w:firstLine="573"/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Default="001F46A3" w:rsidP="001F46A3">
      <w:pPr>
        <w:ind w:firstLine="573"/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（2）沿游泳池的内壁1.5米高处用白漆画一条水位线，水位线全长多少米？</w:t>
      </w: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Default="001F46A3" w:rsidP="001F46A3">
      <w:pPr>
        <w:ind w:firstLine="573"/>
        <w:rPr>
          <w:rFonts w:ascii="宋体" w:hAnsi="宋体" w:cs="宋体"/>
          <w:szCs w:val="21"/>
        </w:rPr>
      </w:pPr>
    </w:p>
    <w:p w:rsid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firstLine="573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（3）将这个游泳池注满水，大约能注水多少立方米？</w:t>
      </w: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3、李华和王军去买贺卡，王军买的张数是李华的2.5倍。李华又买了15张后，现在两人的张数相等。原来两人各买了多少张？（用方程解答）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4、五年级植树120棵，六年级植树的棵数是五年级的</w:t>
      </w:r>
      <w:r w:rsidRPr="001F46A3">
        <w:rPr>
          <w:rFonts w:ascii="宋体" w:hAnsi="宋体" w:cs="宋体" w:hint="eastAsia"/>
          <w:position w:val="-24"/>
          <w:szCs w:val="21"/>
        </w:rPr>
        <w:object w:dxaOrig="239" w:dyaOrig="619">
          <v:shape id="对象 21" o:spid="_x0000_i1035" type="#_x0000_t75" style="width:12pt;height:31.5pt;mso-wrap-style:square;mso-position-horizontal-relative:page;mso-position-vertical-relative:page" o:ole="">
            <v:imagedata r:id="rId27" o:title=""/>
          </v:shape>
          <o:OLEObject Type="Embed" ProgID="Equation.3" ShapeID="对象 21" DrawAspect="Content" ObjectID="_1665148438" r:id="rId28"/>
        </w:object>
      </w:r>
      <w:r w:rsidRPr="001F46A3">
        <w:rPr>
          <w:rFonts w:ascii="宋体" w:hAnsi="宋体" w:cs="宋体" w:hint="eastAsia"/>
          <w:szCs w:val="21"/>
        </w:rPr>
        <w:t>，五、六年级一共植树多少棵？</w:t>
      </w:r>
    </w:p>
    <w:p w:rsidR="001F46A3" w:rsidRDefault="001F46A3" w:rsidP="001F46A3">
      <w:pPr>
        <w:rPr>
          <w:rFonts w:ascii="宋体" w:hAnsi="宋体" w:cs="宋体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bookmarkStart w:id="0" w:name="_GoBack"/>
      <w:bookmarkEnd w:id="0"/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szCs w:val="21"/>
        </w:rPr>
        <w:t>5、</w:t>
      </w:r>
      <w:r w:rsidRPr="001F46A3">
        <w:rPr>
          <w:rFonts w:ascii="宋体" w:hAnsi="宋体" w:cs="宋体" w:hint="eastAsia"/>
          <w:kern w:val="0"/>
          <w:szCs w:val="21"/>
        </w:rPr>
        <w:t>有一个完全封闭的容器，里面的长是20厘米，宽是16厘米，高是10厘米，平放时里面装了7厘米深的水。如果把这个容器竖起来放，水的高度是多少？</w:t>
      </w:r>
    </w:p>
    <w:p w:rsidR="001F46A3" w:rsidRPr="001F46A3" w:rsidRDefault="001F46A3" w:rsidP="001F46A3">
      <w:pPr>
        <w:ind w:firstLineChars="200" w:firstLine="422"/>
        <w:rPr>
          <w:rFonts w:ascii="宋体" w:hAnsi="宋体" w:cs="宋体" w:hint="eastAsia"/>
          <w:b/>
          <w:szCs w:val="21"/>
        </w:rPr>
      </w:pPr>
    </w:p>
    <w:p w:rsidR="001F46A3" w:rsidRPr="001F46A3" w:rsidRDefault="001F46A3" w:rsidP="001F46A3">
      <w:pPr>
        <w:ind w:firstLineChars="200" w:firstLine="422"/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146050</wp:posOffset>
            </wp:positionV>
            <wp:extent cx="2971800" cy="1295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 xml:space="preserve">    </w:t>
      </w: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  <w:u w:val="single"/>
        </w:rPr>
      </w:pPr>
      <w:r w:rsidRPr="001F46A3">
        <w:rPr>
          <w:rFonts w:ascii="宋体" w:hAnsi="宋体" w:cs="宋体" w:hint="eastAsia"/>
          <w:b/>
          <w:szCs w:val="21"/>
        </w:rPr>
        <w:t xml:space="preserve">          </w:t>
      </w: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szCs w:val="21"/>
        </w:rPr>
      </w:pPr>
    </w:p>
    <w:p w:rsidR="001F46A3" w:rsidRPr="001F46A3" w:rsidRDefault="001F46A3" w:rsidP="001F46A3">
      <w:pPr>
        <w:ind w:left="315" w:hangingChars="150" w:hanging="315"/>
        <w:rPr>
          <w:rFonts w:ascii="宋体" w:hAnsi="宋体" w:cs="宋体" w:hint="eastAsia"/>
          <w:b/>
          <w:szCs w:val="21"/>
          <w:u w:val="single"/>
        </w:rPr>
      </w:pPr>
      <w:r w:rsidRPr="001F46A3">
        <w:rPr>
          <w:rFonts w:ascii="宋体" w:hAnsi="宋体" w:cs="宋体" w:hint="eastAsia"/>
          <w:szCs w:val="21"/>
        </w:rPr>
        <w:t xml:space="preserve">6、六（1）班有学生60人，男生人数是全班的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\F(7,12)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 xml:space="preserve">，又转来几名女生后，这时男生人数是全班的 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\F(5,9)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。又转来几名女生？</w:t>
      </w: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ind w:left="211" w:hangingChars="100" w:hanging="211"/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ind w:left="211" w:hangingChars="100" w:hanging="211"/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ind w:left="211" w:hangingChars="100" w:hanging="211"/>
        <w:rPr>
          <w:rFonts w:ascii="宋体" w:hAnsi="宋体" w:cs="宋体" w:hint="eastAsia"/>
          <w:b/>
          <w:szCs w:val="21"/>
          <w:u w:val="single"/>
        </w:rPr>
      </w:pPr>
    </w:p>
    <w:p w:rsidR="001F46A3" w:rsidRPr="001F46A3" w:rsidRDefault="001F46A3" w:rsidP="001F46A3">
      <w:pPr>
        <w:ind w:left="211" w:hangingChars="100" w:hanging="211"/>
        <w:rPr>
          <w:rFonts w:ascii="宋体" w:hAnsi="宋体" w:cs="宋体" w:hint="eastAsia"/>
          <w:b/>
          <w:szCs w:val="21"/>
        </w:rPr>
      </w:pPr>
      <w:r w:rsidRPr="001F46A3">
        <w:rPr>
          <w:rFonts w:ascii="宋体" w:hAnsi="宋体" w:cs="宋体" w:hint="eastAsia"/>
          <w:b/>
          <w:szCs w:val="21"/>
        </w:rPr>
        <w:t>附加题，（10分）</w:t>
      </w:r>
    </w:p>
    <w:p w:rsidR="001F46A3" w:rsidRPr="001F46A3" w:rsidRDefault="001F46A3" w:rsidP="001F46A3">
      <w:pPr>
        <w:rPr>
          <w:rFonts w:ascii="宋体" w:hAnsi="宋体" w:cs="宋体" w:hint="eastAsia"/>
          <w:szCs w:val="21"/>
        </w:rPr>
      </w:pPr>
      <w:r w:rsidRPr="001F46A3">
        <w:rPr>
          <w:rFonts w:ascii="宋体" w:hAnsi="宋体" w:cs="宋体" w:hint="eastAsia"/>
          <w:szCs w:val="21"/>
        </w:rPr>
        <w:t>有两筐苹果，其中第一筐是第二筐的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\F(3,5)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。如果从第一筐拿出10个给第二筐，则第一筐是第二筐的</w:t>
      </w:r>
      <w:r w:rsidRPr="001F46A3">
        <w:rPr>
          <w:rFonts w:ascii="宋体" w:hAnsi="宋体" w:cs="宋体" w:hint="eastAsia"/>
          <w:szCs w:val="21"/>
        </w:rPr>
        <w:fldChar w:fldCharType="begin"/>
      </w:r>
      <w:r w:rsidRPr="001F46A3">
        <w:rPr>
          <w:rFonts w:ascii="宋体" w:hAnsi="宋体" w:cs="宋体" w:hint="eastAsia"/>
          <w:szCs w:val="21"/>
        </w:rPr>
        <w:instrText xml:space="preserve"> EQ \F(1,2) </w:instrText>
      </w:r>
      <w:r w:rsidRPr="001F46A3">
        <w:rPr>
          <w:rFonts w:ascii="宋体" w:hAnsi="宋体" w:cs="宋体" w:hint="eastAsia"/>
          <w:szCs w:val="21"/>
        </w:rPr>
        <w:fldChar w:fldCharType="end"/>
      </w:r>
      <w:r w:rsidRPr="001F46A3">
        <w:rPr>
          <w:rFonts w:ascii="宋体" w:hAnsi="宋体" w:cs="宋体" w:hint="eastAsia"/>
          <w:szCs w:val="21"/>
        </w:rPr>
        <w:t>。这两筐苹果共有多少个？</w:t>
      </w:r>
    </w:p>
    <w:p w:rsidR="001F46A3" w:rsidRPr="001F46A3" w:rsidRDefault="001F46A3" w:rsidP="001F46A3">
      <w:pPr>
        <w:ind w:leftChars="100" w:left="210"/>
        <w:rPr>
          <w:rFonts w:ascii="宋体" w:hAnsi="宋体" w:cs="宋体" w:hint="eastAsia"/>
          <w:szCs w:val="21"/>
        </w:rPr>
      </w:pPr>
    </w:p>
    <w:p w:rsidR="00B5074B" w:rsidRPr="001F46A3" w:rsidRDefault="00B5074B" w:rsidP="00B06925">
      <w:pPr>
        <w:rPr>
          <w:szCs w:val="21"/>
        </w:rPr>
      </w:pPr>
    </w:p>
    <w:sectPr w:rsidR="00B5074B" w:rsidRPr="001F46A3" w:rsidSect="00C30371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46" w:rsidRDefault="004B5A46" w:rsidP="00DA2E64">
      <w:r>
        <w:separator/>
      </w:r>
    </w:p>
  </w:endnote>
  <w:endnote w:type="continuationSeparator" w:id="0">
    <w:p w:rsidR="004B5A46" w:rsidRDefault="004B5A46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46" w:rsidRPr="004B5A46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46" w:rsidRDefault="004B5A46" w:rsidP="00DA2E64">
      <w:r>
        <w:separator/>
      </w:r>
    </w:p>
  </w:footnote>
  <w:footnote w:type="continuationSeparator" w:id="0">
    <w:p w:rsidR="004B5A46" w:rsidRDefault="004B5A46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4B5A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4B5A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3"/>
    <w:rsid w:val="0003325C"/>
    <w:rsid w:val="000701E4"/>
    <w:rsid w:val="00097BAD"/>
    <w:rsid w:val="000A2846"/>
    <w:rsid w:val="000B1448"/>
    <w:rsid w:val="00133B94"/>
    <w:rsid w:val="001360D2"/>
    <w:rsid w:val="001601E6"/>
    <w:rsid w:val="00184F51"/>
    <w:rsid w:val="001A74BD"/>
    <w:rsid w:val="001F46A3"/>
    <w:rsid w:val="0022714F"/>
    <w:rsid w:val="002B0B91"/>
    <w:rsid w:val="002D25D6"/>
    <w:rsid w:val="00351998"/>
    <w:rsid w:val="00387841"/>
    <w:rsid w:val="00411C47"/>
    <w:rsid w:val="00446D89"/>
    <w:rsid w:val="0048259B"/>
    <w:rsid w:val="004B5A46"/>
    <w:rsid w:val="004D63B5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821202"/>
    <w:rsid w:val="0086634A"/>
    <w:rsid w:val="008A150C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32587CE-508B-49E5-B73A-6F6CA49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styleId="a8">
    <w:name w:val="Normal (Web)"/>
    <w:basedOn w:val="a"/>
    <w:rsid w:val="001F46A3"/>
    <w:pPr>
      <w:spacing w:before="100" w:beforeAutospacing="1" w:after="100" w:afterAutospacing="1"/>
    </w:pPr>
    <w:rPr>
      <w:rFonts w:ascii="宋体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1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2020-10-25T08:26:00Z</dcterms:created>
  <dcterms:modified xsi:type="dcterms:W3CDTF">2020-10-25T08:27:00Z</dcterms:modified>
</cp:coreProperties>
</file>