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38" w:rsidRDefault="000C2438" w:rsidP="000C243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</w:t>
      </w:r>
      <w:r>
        <w:rPr>
          <w:rFonts w:hint="eastAsia"/>
          <w:b/>
          <w:sz w:val="36"/>
          <w:szCs w:val="36"/>
        </w:rPr>
        <w:t>六年级数学</w:t>
      </w:r>
      <w:r w:rsidR="00C43F10">
        <w:rPr>
          <w:rFonts w:hint="eastAsia"/>
          <w:b/>
          <w:sz w:val="36"/>
          <w:szCs w:val="36"/>
        </w:rPr>
        <w:t>期末</w:t>
      </w:r>
      <w:r>
        <w:rPr>
          <w:rFonts w:hint="eastAsia"/>
          <w:b/>
          <w:sz w:val="36"/>
          <w:szCs w:val="36"/>
        </w:rPr>
        <w:t>模拟试卷（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）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sz w:val="24"/>
        </w:rPr>
        <w:t>0</w:t>
      </w:r>
      <w:r>
        <w:rPr>
          <w:rFonts w:hint="eastAsia"/>
          <w:sz w:val="24"/>
        </w:rPr>
        <w:t>分钟完卷）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    </w:t>
      </w:r>
    </w:p>
    <w:p w:rsidR="000C2438" w:rsidRDefault="000C2438" w:rsidP="000C2438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080"/>
        <w:gridCol w:w="1080"/>
        <w:gridCol w:w="1080"/>
        <w:gridCol w:w="1080"/>
        <w:gridCol w:w="1739"/>
        <w:gridCol w:w="958"/>
      </w:tblGrid>
      <w:tr w:rsidR="000C2438" w:rsidTr="00DC5754">
        <w:trPr>
          <w:trHeight w:val="458"/>
          <w:jc w:val="center"/>
        </w:trPr>
        <w:tc>
          <w:tcPr>
            <w:tcW w:w="889" w:type="dxa"/>
            <w:vAlign w:val="center"/>
          </w:tcPr>
          <w:p w:rsidR="000C2438" w:rsidRDefault="000C2438" w:rsidP="00DC5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080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填空题</w:t>
            </w:r>
          </w:p>
        </w:tc>
        <w:tc>
          <w:tcPr>
            <w:tcW w:w="1080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选择题</w:t>
            </w:r>
          </w:p>
        </w:tc>
        <w:tc>
          <w:tcPr>
            <w:tcW w:w="1080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计算题</w:t>
            </w:r>
          </w:p>
        </w:tc>
        <w:tc>
          <w:tcPr>
            <w:tcW w:w="1080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操作题</w:t>
            </w:r>
          </w:p>
        </w:tc>
        <w:tc>
          <w:tcPr>
            <w:tcW w:w="1739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解决实际问题</w:t>
            </w:r>
          </w:p>
        </w:tc>
        <w:tc>
          <w:tcPr>
            <w:tcW w:w="958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总得分</w:t>
            </w:r>
          </w:p>
        </w:tc>
      </w:tr>
      <w:tr w:rsidR="000C2438" w:rsidTr="00DC5754">
        <w:trPr>
          <w:trHeight w:val="447"/>
          <w:jc w:val="center"/>
        </w:trPr>
        <w:tc>
          <w:tcPr>
            <w:tcW w:w="889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080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8" w:type="dxa"/>
            <w:vAlign w:val="center"/>
          </w:tcPr>
          <w:p w:rsidR="000C2438" w:rsidRDefault="000C2438" w:rsidP="00DC5754">
            <w:pPr>
              <w:wordWrap w:val="0"/>
              <w:jc w:val="center"/>
              <w:rPr>
                <w:rFonts w:hint="eastAsia"/>
                <w:sz w:val="24"/>
              </w:rPr>
            </w:pPr>
          </w:p>
        </w:tc>
      </w:tr>
    </w:tbl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—、填空题。 （共20分，每空1分）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l、2008年5月12日下午2：28在中国四川的汶川发生了理氏8级地震，请用24时记时法表示地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震发生的具体时间（        ）。</w:t>
      </w:r>
    </w:p>
    <w:p w:rsidR="000C2438" w:rsidRDefault="000C2438" w:rsidP="000C2438">
      <w:pPr>
        <w:spacing w:line="360" w:lineRule="auto"/>
        <w:ind w:left="315" w:hangingChars="150" w:hanging="315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2、“春水春池满，春时春草生，春人饮春酒，春鸟弄春色。”诗中“春”字出现的次数占全诗总字数</w:t>
      </w:r>
    </w:p>
    <w:p w:rsidR="000C2438" w:rsidRDefault="000C2438" w:rsidP="000C2438">
      <w:pPr>
        <w:spacing w:line="360" w:lineRule="auto"/>
        <w:ind w:left="315" w:hangingChars="150" w:hanging="315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的（      ）%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3、8公顷 =（      ）平方米，     　  （   　　）日=72小时，</w:t>
      </w:r>
    </w:p>
    <w:p w:rsidR="000C2438" w:rsidRDefault="000C2438" w:rsidP="000C2438">
      <w:pPr>
        <w:spacing w:line="360" w:lineRule="auto"/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7.08平方米=（　　  ）平方分米，　 （       ）毫升=3.08立方分米。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4、3÷5=（  —  ）=18∶（  　  ）=0.（　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）=（　　  ）%=（ </w:t>
      </w:r>
      <w:r>
        <w:rPr>
          <w:rFonts w:ascii="宋体" w:hAnsi="宋体" w:hint="eastAsia"/>
          <w:b/>
          <w:szCs w:val="21"/>
        </w:rPr>
        <w:t xml:space="preserve">     </w:t>
      </w:r>
      <w:r>
        <w:rPr>
          <w:rFonts w:ascii="宋体" w:hAnsi="宋体" w:hint="eastAsia"/>
          <w:szCs w:val="21"/>
        </w:rPr>
        <w:t>）成。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5、等底等高的三角形与平行四边形的面积之比是（ 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）。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6、因为A∶5=7∶B所以A和B成（ 　    ）比例。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7、2008年8月8日第29届奥运会将在北京举行，从2007年8月8日到奥运会开幕共有（    ）天。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8、等腰三角形的其中两个角的比2：5，则其顶角可能是（     ）或（      ）。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9、七亿五千零七万八千写作（         ），把它改写成用万作单位的数是（        ），省略亿后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面的尾数是（  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）。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10、要挖一个长60米，宽40米，深3米的游泳池，共需挖出（ 　      ）立方米的土。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二、选择题。将正确答案的序号填在（　　）里。（共10分，每题2分）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1一个圆柱体和一个圆锥体等底等高，圆柱体的体积是圆锥体的…………（    ）。</w:t>
      </w:r>
    </w:p>
    <w:p w:rsidR="000C2438" w:rsidRDefault="000C2438" w:rsidP="000C243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①、</w:t>
      </w:r>
      <w:r>
        <w:rPr>
          <w:rFonts w:ascii="宋体" w:hAnsi="宋体"/>
          <w:position w:val="-24"/>
          <w:szCs w:val="21"/>
        </w:rPr>
        <w:object w:dxaOrig="220" w:dyaOrig="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11.25pt;height:30.75pt;mso-wrap-style:square;mso-position-horizontal-relative:page;mso-position-vertical-relative:page" o:ole="">
            <v:imagedata r:id="rId7" o:title=""/>
          </v:shape>
          <o:OLEObject Type="Embed" ProgID="Equation.3" ShapeID="对象 1" DrawAspect="Content" ObjectID="_1684754460" r:id="rId8"/>
        </w:object>
      </w:r>
      <w:r>
        <w:rPr>
          <w:rFonts w:ascii="宋体" w:hAnsi="宋体" w:hint="eastAsia"/>
          <w:szCs w:val="21"/>
        </w:rPr>
        <w:t>；      ②、3倍；　　　　③、</w:t>
      </w:r>
      <w:r>
        <w:rPr>
          <w:rFonts w:ascii="宋体" w:hAnsi="宋体"/>
          <w:position w:val="-24"/>
          <w:szCs w:val="21"/>
        </w:rPr>
        <w:object w:dxaOrig="240" w:dyaOrig="620">
          <v:shape id="对象 18" o:spid="_x0000_i1026" type="#_x0000_t75" style="width:12pt;height:30.75pt;mso-wrap-style:square;mso-position-horizontal-relative:page;mso-position-vertical-relative:page" o:ole="">
            <v:imagedata r:id="rId9" o:title=""/>
          </v:shape>
          <o:OLEObject Type="Embed" ProgID="Equation.3" ShapeID="对象 18" DrawAspect="Content" ObjectID="_1684754461" r:id="rId10"/>
        </w:object>
      </w:r>
      <w:r>
        <w:rPr>
          <w:rFonts w:ascii="宋体" w:hAnsi="宋体" w:hint="eastAsia"/>
          <w:szCs w:val="21"/>
        </w:rPr>
        <w:t>；       ④、2倍；</w:t>
      </w:r>
    </w:p>
    <w:p w:rsidR="000C2438" w:rsidRDefault="000C2438" w:rsidP="000C2438">
      <w:pPr>
        <w:spacing w:line="360" w:lineRule="auto"/>
        <w:ind w:left="315" w:hangingChars="150" w:hanging="315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2、小明在班级的座位是第3组第4个，小红在班级的座位是第4组第3个，他们的座位用数对表示是………………………………………………………………（    ）。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①、（3，4）、（3，4）；  ②、（3，4）、（4，3）；  ③、（4，3）、（3，4）；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3、把10克盐溶于40克水中，盐与盐水重量的比值是………………………（　　）。</w:t>
      </w:r>
    </w:p>
    <w:p w:rsidR="000C2438" w:rsidRDefault="000C2438" w:rsidP="000C243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①、l∶</w:t>
      </w:r>
      <w:r>
        <w:rPr>
          <w:rFonts w:ascii="宋体" w:hAnsi="宋体"/>
          <w:position w:val="-24"/>
          <w:szCs w:val="21"/>
        </w:rPr>
        <w:object w:dxaOrig="220" w:dyaOrig="621">
          <v:shape id="对象 19" o:spid="_x0000_i1027" type="#_x0000_t75" style="width:11.25pt;height:30.75pt;mso-wrap-style:square;mso-position-horizontal-relative:page;mso-position-vertical-relative:page" o:ole="">
            <v:imagedata r:id="rId11" o:title=""/>
          </v:shape>
          <o:OLEObject Type="Embed" ProgID="Equation.3" ShapeID="对象 19" DrawAspect="Content" ObjectID="_1684754462" r:id="rId12"/>
        </w:object>
      </w:r>
      <w:r>
        <w:rPr>
          <w:rFonts w:ascii="宋体" w:hAnsi="宋体" w:hint="eastAsia"/>
          <w:szCs w:val="21"/>
        </w:rPr>
        <w:t>；   ②、</w:t>
      </w:r>
      <w:r>
        <w:rPr>
          <w:rFonts w:ascii="宋体" w:hAnsi="宋体"/>
          <w:position w:val="-24"/>
          <w:szCs w:val="21"/>
        </w:rPr>
        <w:object w:dxaOrig="240" w:dyaOrig="620">
          <v:shape id="对象 2" o:spid="_x0000_i1028" type="#_x0000_t75" style="width:12pt;height:30.75pt;mso-wrap-style:square;mso-position-horizontal-relative:page;mso-position-vertical-relative:page" o:ole="">
            <v:imagedata r:id="rId13" o:title=""/>
          </v:shape>
          <o:OLEObject Type="Embed" ProgID="Equation.3" ShapeID="对象 2" DrawAspect="Content" ObjectID="_1684754463" r:id="rId14"/>
        </w:object>
      </w:r>
      <w:r>
        <w:rPr>
          <w:rFonts w:ascii="宋体" w:hAnsi="宋体" w:hint="eastAsia"/>
          <w:szCs w:val="21"/>
        </w:rPr>
        <w:t>；         ③、</w:t>
      </w:r>
      <w:r>
        <w:rPr>
          <w:rFonts w:ascii="宋体" w:hAnsi="宋体"/>
          <w:position w:val="-24"/>
          <w:szCs w:val="21"/>
        </w:rPr>
        <w:object w:dxaOrig="220" w:dyaOrig="621">
          <v:shape id="对象 3" o:spid="_x0000_i1029" type="#_x0000_t75" style="width:11.25pt;height:30.75pt;mso-wrap-style:square;mso-position-horizontal-relative:page;mso-position-vertical-relative:page" o:ole="">
            <v:imagedata r:id="rId15" o:title=""/>
          </v:shape>
          <o:OLEObject Type="Embed" ProgID="Equation.3" ShapeID="对象 3" DrawAspect="Content" ObjectID="_1684754464" r:id="rId16"/>
        </w:object>
      </w:r>
      <w:r>
        <w:rPr>
          <w:rFonts w:ascii="宋体" w:hAnsi="宋体" w:hint="eastAsia"/>
          <w:szCs w:val="21"/>
        </w:rPr>
        <w:t>；        ④、1：4；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4、既能反映增减变化，又能反映数据多少的统计图是………………………（    ）。</w:t>
      </w:r>
    </w:p>
    <w:p w:rsidR="000C2438" w:rsidRDefault="000C2438" w:rsidP="000C2438">
      <w:pPr>
        <w:spacing w:line="360" w:lineRule="auto"/>
        <w:ind w:firstLine="4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①、折线统计图；       ②、条形统计图；        ③、扇形统计图；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5、既是2和5的倍数，又是3的倍数的数是…………………………………（    ）。</w:t>
      </w:r>
    </w:p>
    <w:p w:rsidR="000C2438" w:rsidRDefault="000C2438" w:rsidP="000C2438">
      <w:pPr>
        <w:spacing w:line="360" w:lineRule="auto"/>
        <w:ind w:firstLine="4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①、75；       ②、36；        ③、252；        ④、360；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三、计算题：（共32分）</w:t>
      </w:r>
    </w:p>
    <w:p w:rsidR="000C2438" w:rsidRDefault="000C2438" w:rsidP="000C243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l、直接写出下面各题的得数： （5分）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34×5=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0.37＋</w:t>
      </w:r>
      <w:r>
        <w:rPr>
          <w:rFonts w:ascii="宋体" w:hAnsi="宋体"/>
          <w:position w:val="-24"/>
          <w:szCs w:val="21"/>
        </w:rPr>
        <w:object w:dxaOrig="440" w:dyaOrig="621">
          <v:shape id="对象 4" o:spid="_x0000_i1030" type="#_x0000_t75" style="width:21.75pt;height:30.75pt;mso-wrap-style:square;mso-position-horizontal-relative:page;mso-position-vertical-relative:page" o:ole="">
            <v:imagedata r:id="rId17" o:title=""/>
          </v:shape>
          <o:OLEObject Type="Embed" ProgID="Equation.3" ShapeID="对象 4" DrawAspect="Content" ObjectID="_1684754465" r:id="rId18"/>
        </w:objec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b/>
          <w:szCs w:val="21"/>
        </w:rPr>
        <w:t xml:space="preserve">　 </w:t>
      </w:r>
      <w:r>
        <w:rPr>
          <w:rFonts w:ascii="宋体" w:hAnsi="宋体" w:hint="eastAsia"/>
          <w:szCs w:val="21"/>
        </w:rPr>
        <w:t xml:space="preserve">　  0.99÷1.l=　     10.6－</w:t>
      </w:r>
      <w:r>
        <w:rPr>
          <w:rFonts w:ascii="宋体" w:hAnsi="宋体"/>
          <w:position w:val="-24"/>
          <w:szCs w:val="21"/>
        </w:rPr>
        <w:object w:dxaOrig="360" w:dyaOrig="621">
          <v:shape id="对象 5" o:spid="_x0000_i1031" type="#_x0000_t75" style="width:18pt;height:30.75pt;mso-wrap-style:square;mso-position-horizontal-relative:page;mso-position-vertical-relative:page" o:ole="">
            <v:imagedata r:id="rId19" o:title=""/>
          </v:shape>
          <o:OLEObject Type="Embed" ProgID="Equation.3" ShapeID="对象 5" DrawAspect="Content" ObjectID="_1684754466" r:id="rId20"/>
        </w:object>
      </w:r>
      <w:r>
        <w:rPr>
          <w:rFonts w:ascii="宋体" w:hAnsi="宋体" w:hint="eastAsia"/>
          <w:szCs w:val="21"/>
        </w:rPr>
        <w:t xml:space="preserve">=        </w:t>
      </w:r>
      <w:r>
        <w:rPr>
          <w:rFonts w:ascii="宋体" w:hAnsi="宋体"/>
          <w:szCs w:val="21"/>
        </w:rPr>
        <w:t>1÷1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\F(1,9)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/>
          <w:szCs w:val="21"/>
        </w:rPr>
        <w:t xml:space="preserve">   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0.6÷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\F(3,5)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 xml:space="preserve">=       </w:t>
      </w:r>
      <w:r>
        <w:rPr>
          <w:rFonts w:ascii="宋体" w:hAnsi="宋体"/>
          <w:position w:val="-24"/>
          <w:szCs w:val="21"/>
        </w:rPr>
        <w:object w:dxaOrig="240" w:dyaOrig="620">
          <v:shape id="对象 6" o:spid="_x0000_i1032" type="#_x0000_t75" style="width:12pt;height:30.75pt;mso-wrap-style:square;mso-position-horizontal-relative:page;mso-position-vertical-relative:page" o:ole="">
            <v:imagedata r:id="rId21" o:title=""/>
          </v:shape>
          <o:OLEObject Type="Embed" ProgID="Equation.3" ShapeID="对象 6" DrawAspect="Content" ObjectID="_1684754467" r:id="rId22"/>
        </w:objec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position w:val="-24"/>
          <w:szCs w:val="21"/>
        </w:rPr>
        <w:object w:dxaOrig="240" w:dyaOrig="620">
          <v:shape id="对象 7" o:spid="_x0000_i1033" type="#_x0000_t75" style="width:12pt;height:30.75pt;mso-wrap-style:square;mso-position-horizontal-relative:page;mso-position-vertical-relative:page" o:ole="">
            <v:imagedata r:id="rId23" o:title=""/>
          </v:shape>
          <o:OLEObject Type="Embed" ProgID="Equation.3" ShapeID="对象 7" DrawAspect="Content" ObjectID="_1684754468" r:id="rId24"/>
        </w:object>
      </w:r>
      <w:r>
        <w:rPr>
          <w:rFonts w:ascii="宋体" w:hAnsi="宋体" w:hint="eastAsia"/>
          <w:szCs w:val="21"/>
        </w:rPr>
        <w:t>=　         0.375÷</w:t>
      </w:r>
      <w:r>
        <w:rPr>
          <w:rFonts w:ascii="宋体" w:hAnsi="宋体"/>
          <w:position w:val="-24"/>
          <w:szCs w:val="21"/>
        </w:rPr>
        <w:object w:dxaOrig="220" w:dyaOrig="621">
          <v:shape id="对象 8" o:spid="_x0000_i1034" type="#_x0000_t75" style="width:11.25pt;height:30.75pt;mso-wrap-style:square;mso-position-horizontal-relative:page;mso-position-vertical-relative:page" o:ole="">
            <v:imagedata r:id="rId25" o:title=""/>
          </v:shape>
          <o:OLEObject Type="Embed" ProgID="Equation.3" ShapeID="对象 8" DrawAspect="Content" ObjectID="_1684754469" r:id="rId26"/>
        </w:objec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　  40×101=         254＋98=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2、解方程： （12分）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1.2X－0.8X－6=16         8∶X</w:t>
      </w:r>
      <w:r>
        <w:rPr>
          <w:rFonts w:ascii="宋体" w:hAnsi="宋体"/>
          <w:position w:val="-10"/>
          <w:szCs w:val="21"/>
        </w:rPr>
        <w:object w:dxaOrig="179" w:dyaOrig="340">
          <v:shape id="对象 9" o:spid="_x0000_i1035" type="#_x0000_t75" style="width:9pt;height:17.25pt;mso-wrap-style:square;mso-position-horizontal-relative:page;mso-position-vertical-relative:page" o:ole="">
            <v:imagedata r:id="rId27" o:title=""/>
          </v:shape>
          <o:OLEObject Type="Embed" ProgID="Equation.3" ShapeID="对象 9" DrawAspect="Content" ObjectID="_1684754470" r:id="rId28"/>
        </w:object>
      </w:r>
      <w:r>
        <w:rPr>
          <w:rFonts w:ascii="宋体" w:hAnsi="宋体" w:hint="eastAsia"/>
          <w:szCs w:val="21"/>
        </w:rPr>
        <w:t>=5∶0.4　　    4X十0.7×3=</w:t>
      </w:r>
      <w:r>
        <w:rPr>
          <w:rFonts w:ascii="宋体" w:hAnsi="宋体"/>
          <w:position w:val="-24"/>
          <w:szCs w:val="21"/>
        </w:rPr>
        <w:object w:dxaOrig="380" w:dyaOrig="621">
          <v:shape id="对象 10" o:spid="_x0000_i1036" type="#_x0000_t75" style="width:18.75pt;height:30.75pt;mso-wrap-style:square;mso-position-horizontal-relative:page;mso-position-vertical-relative:page" o:ole="">
            <v:imagedata r:id="rId29" o:title=""/>
          </v:shape>
          <o:OLEObject Type="Embed" ProgID="Equation.3" ShapeID="对象 10" DrawAspect="Content" ObjectID="_1684754471" r:id="rId30"/>
        </w:object>
      </w:r>
      <w:r>
        <w:rPr>
          <w:rFonts w:ascii="宋体" w:hAnsi="宋体" w:hint="eastAsia"/>
          <w:szCs w:val="21"/>
        </w:rPr>
        <w:t xml:space="preserve">         5X＋3X=264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3、下面各题，怎样算简便就怎样算。 （15分）</w:t>
      </w:r>
    </w:p>
    <w:p w:rsidR="000C2438" w:rsidRDefault="000C2438" w:rsidP="000C2438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3.7×</w:t>
      </w:r>
      <w:r>
        <w:rPr>
          <w:rFonts w:ascii="宋体" w:hAnsi="宋体"/>
          <w:position w:val="-24"/>
          <w:szCs w:val="21"/>
        </w:rPr>
        <w:object w:dxaOrig="240" w:dyaOrig="620">
          <v:shape id="对象 11" o:spid="_x0000_i1037" type="#_x0000_t75" style="width:12pt;height:30.75pt;mso-wrap-style:square;mso-position-horizontal-relative:page;mso-position-vertical-relative:page" o:ole="">
            <v:imagedata r:id="rId31" o:title=""/>
          </v:shape>
          <o:OLEObject Type="Embed" ProgID="Equation.3" ShapeID="对象 11" DrawAspect="Content" ObjectID="_1684754472" r:id="rId32"/>
        </w:object>
      </w:r>
      <w:r>
        <w:rPr>
          <w:rFonts w:ascii="宋体" w:hAnsi="宋体" w:hint="eastAsia"/>
          <w:szCs w:val="21"/>
        </w:rPr>
        <w:t>＋5.3×0.75＋</w:t>
      </w:r>
      <w:r>
        <w:rPr>
          <w:rFonts w:ascii="宋体" w:hAnsi="宋体"/>
          <w:position w:val="-24"/>
          <w:szCs w:val="21"/>
        </w:rPr>
        <w:object w:dxaOrig="240" w:dyaOrig="620">
          <v:shape id="对象 12" o:spid="_x0000_i1038" type="#_x0000_t75" style="width:12pt;height:30.75pt;mso-wrap-style:square;mso-position-horizontal-relative:page;mso-position-vertical-relative:page" o:ole="">
            <v:imagedata r:id="rId31" o:title=""/>
          </v:shape>
          <o:OLEObject Type="Embed" ProgID="Equation.3" ShapeID="对象 12" DrawAspect="Content" ObjectID="_1684754473" r:id="rId33"/>
        </w:object>
      </w:r>
      <w:r>
        <w:rPr>
          <w:rFonts w:ascii="宋体" w:hAnsi="宋体" w:hint="eastAsia"/>
          <w:szCs w:val="21"/>
        </w:rPr>
        <w:t xml:space="preserve">　　           </w:t>
      </w:r>
      <w:r>
        <w:rPr>
          <w:rFonts w:ascii="宋体" w:hAnsi="宋体" w:hint="eastAsia"/>
          <w:b/>
          <w:szCs w:val="21"/>
        </w:rPr>
        <w:t>38×</w:t>
      </w:r>
      <w:r>
        <w:rPr>
          <w:rFonts w:ascii="宋体" w:hAnsi="宋体"/>
          <w:position w:val="-24"/>
          <w:szCs w:val="21"/>
        </w:rPr>
        <w:object w:dxaOrig="360" w:dyaOrig="621">
          <v:shape id="对象 13" o:spid="_x0000_i1039" type="#_x0000_t75" style="width:18pt;height:30.75pt;mso-wrap-style:square;mso-position-horizontal-relative:page;mso-position-vertical-relative:page" o:ole="">
            <v:imagedata r:id="rId34" o:title=""/>
          </v:shape>
          <o:OLEObject Type="Embed" ProgID="Equation.3" ShapeID="对象 13" DrawAspect="Content" ObjectID="_1684754474" r:id="rId35"/>
        </w:object>
      </w:r>
      <w:r>
        <w:rPr>
          <w:rFonts w:ascii="宋体" w:hAnsi="宋体" w:hint="eastAsia"/>
          <w:szCs w:val="21"/>
        </w:rPr>
        <w:t xml:space="preserve">              9.9＋99.9＋999.9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6.8÷4－1.2×25%＋4</w:t>
      </w:r>
      <w:r>
        <w:rPr>
          <w:rFonts w:ascii="宋体" w:hAnsi="宋体"/>
          <w:position w:val="-24"/>
          <w:szCs w:val="21"/>
        </w:rPr>
        <w:object w:dxaOrig="240" w:dyaOrig="620">
          <v:shape id="对象 14" o:spid="_x0000_i1040" type="#_x0000_t75" style="width:12pt;height:30.75pt;mso-wrap-style:square;mso-position-horizontal-relative:page;mso-position-vertical-relative:page" o:ole="">
            <v:imagedata r:id="rId36" o:title=""/>
          </v:shape>
          <o:OLEObject Type="Embed" ProgID="Equation.3" ShapeID="对象 14" DrawAspect="Content" ObjectID="_1684754475" r:id="rId37"/>
        </w:object>
      </w:r>
      <w:r>
        <w:rPr>
          <w:rFonts w:ascii="宋体" w:hAnsi="宋体" w:hint="eastAsia"/>
          <w:szCs w:val="21"/>
        </w:rPr>
        <w:t>×0.25                （</w:t>
      </w:r>
      <w:r>
        <w:rPr>
          <w:rFonts w:ascii="宋体" w:hAnsi="宋体"/>
          <w:position w:val="-24"/>
          <w:szCs w:val="21"/>
        </w:rPr>
        <w:object w:dxaOrig="320" w:dyaOrig="620">
          <v:shape id="对象 15" o:spid="_x0000_i1041" type="#_x0000_t75" style="width:15.75pt;height:30.75pt;mso-wrap-style:square;mso-position-horizontal-relative:page;mso-position-vertical-relative:page" o:ole="">
            <v:imagedata r:id="rId38" o:title=""/>
          </v:shape>
          <o:OLEObject Type="Embed" ProgID="Equation.3" ShapeID="对象 15" DrawAspect="Content" ObjectID="_1684754476" r:id="rId39"/>
        </w:object>
      </w:r>
      <w:r>
        <w:rPr>
          <w:rFonts w:ascii="宋体" w:hAnsi="宋体" w:hint="eastAsia"/>
          <w:szCs w:val="21"/>
        </w:rPr>
        <w:t>＋</w:t>
      </w:r>
      <w:r>
        <w:rPr>
          <w:rFonts w:ascii="宋体" w:hAnsi="宋体"/>
          <w:position w:val="-24"/>
          <w:szCs w:val="21"/>
        </w:rPr>
        <w:object w:dxaOrig="320" w:dyaOrig="620">
          <v:shape id="对象 16" o:spid="_x0000_i1042" type="#_x0000_t75" style="width:15.75pt;height:30.75pt;mso-wrap-style:square;mso-position-horizontal-relative:page;mso-position-vertical-relative:page" o:ole="">
            <v:imagedata r:id="rId40" o:title=""/>
          </v:shape>
          <o:OLEObject Type="Embed" ProgID="Equation.3" ShapeID="对象 16" DrawAspect="Content" ObjectID="_1684754477" r:id="rId41"/>
        </w:object>
      </w:r>
      <w:r>
        <w:rPr>
          <w:rFonts w:ascii="宋体" w:hAnsi="宋体" w:hint="eastAsia"/>
          <w:szCs w:val="21"/>
        </w:rPr>
        <w:t xml:space="preserve">）×24×15　</w:t>
      </w:r>
    </w:p>
    <w:p w:rsidR="000C2438" w:rsidRDefault="000C2438" w:rsidP="000C2438">
      <w:pPr>
        <w:rPr>
          <w:rFonts w:ascii="宋体" w:hAnsi="宋体" w:hint="eastAsia"/>
          <w:b/>
          <w:szCs w:val="21"/>
        </w:rPr>
      </w:pPr>
    </w:p>
    <w:p w:rsidR="000C2438" w:rsidRDefault="000C2438" w:rsidP="000C2438">
      <w:pPr>
        <w:rPr>
          <w:rFonts w:ascii="宋体" w:hAnsi="宋体" w:hint="eastAsia"/>
          <w:b/>
          <w:szCs w:val="21"/>
        </w:rPr>
      </w:pPr>
    </w:p>
    <w:p w:rsidR="000C2438" w:rsidRDefault="000C2438" w:rsidP="000C2438">
      <w:pPr>
        <w:rPr>
          <w:rFonts w:ascii="宋体" w:hAnsi="宋体" w:hint="eastAsia"/>
          <w:b/>
          <w:szCs w:val="21"/>
        </w:rPr>
      </w:pPr>
    </w:p>
    <w:p w:rsidR="000C2438" w:rsidRDefault="000C2438" w:rsidP="000C2438">
      <w:pPr>
        <w:rPr>
          <w:rFonts w:ascii="宋体" w:hAnsi="宋体" w:hint="eastAsia"/>
          <w:b/>
          <w:szCs w:val="21"/>
        </w:rPr>
      </w:pPr>
    </w:p>
    <w:p w:rsidR="000C2438" w:rsidRDefault="000C2438" w:rsidP="000C2438">
      <w:pPr>
        <w:rPr>
          <w:rFonts w:ascii="宋体" w:hAnsi="宋体" w:hint="eastAsia"/>
          <w:b/>
          <w:szCs w:val="21"/>
        </w:rPr>
      </w:pPr>
    </w:p>
    <w:p w:rsidR="000C2438" w:rsidRDefault="000C2438" w:rsidP="000C2438">
      <w:pPr>
        <w:rPr>
          <w:rFonts w:ascii="宋体" w:hAnsi="宋体" w:hint="eastAsia"/>
          <w:b/>
          <w:szCs w:val="21"/>
        </w:rPr>
      </w:pPr>
    </w:p>
    <w:p w:rsidR="000C2438" w:rsidRDefault="000C2438" w:rsidP="000C2438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四、操作题（共14分）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l、一个长方形运动场长为200米，宽为120米，请用</w:t>
      </w:r>
      <w:r>
        <w:rPr>
          <w:rFonts w:ascii="宋体" w:hAnsi="宋体"/>
          <w:position w:val="-24"/>
          <w:szCs w:val="21"/>
        </w:rPr>
        <w:object w:dxaOrig="601" w:dyaOrig="621">
          <v:shape id="对象 20" o:spid="_x0000_i1043" type="#_x0000_t75" style="width:30pt;height:30.75pt;mso-wrap-style:square;mso-position-horizontal-relative:page;mso-position-vertical-relative:page" o:ole="">
            <v:imagedata r:id="rId42" o:title=""/>
          </v:shape>
          <o:OLEObject Type="Embed" ProgID="Equation.3" ShapeID="对象 20" DrawAspect="Content" ObjectID="_1684754478" r:id="rId43"/>
        </w:object>
      </w:r>
      <w:r>
        <w:rPr>
          <w:rFonts w:ascii="宋体" w:hAnsi="宋体" w:hint="eastAsia"/>
          <w:szCs w:val="21"/>
        </w:rPr>
        <w:t>的比例尺画出它的平面图和它的所有对称轴。（4分）</w:t>
      </w:r>
    </w:p>
    <w:p w:rsidR="000C2438" w:rsidRDefault="000C2438" w:rsidP="000C2438">
      <w:pPr>
        <w:ind w:firstLineChars="200" w:firstLine="420"/>
        <w:rPr>
          <w:rFonts w:ascii="宋体" w:hAnsi="宋体" w:hint="eastAsia"/>
          <w:szCs w:val="21"/>
        </w:rPr>
      </w:pPr>
    </w:p>
    <w:p w:rsidR="000C2438" w:rsidRDefault="000C2438" w:rsidP="000C2438">
      <w:pPr>
        <w:ind w:firstLineChars="200" w:firstLine="420"/>
        <w:rPr>
          <w:rFonts w:ascii="宋体" w:hAnsi="宋体"/>
          <w:szCs w:val="21"/>
        </w:rPr>
      </w:pPr>
    </w:p>
    <w:p w:rsidR="00C43F10" w:rsidRPr="00C43F10" w:rsidRDefault="00C43F10" w:rsidP="000C2438">
      <w:pPr>
        <w:ind w:firstLineChars="200" w:firstLine="420"/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bookmarkStart w:id="0" w:name="_GoBack"/>
      <w:bookmarkEnd w:id="0"/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2、①、将下面的三角形ABC，先向下平移5格，再向左平移4格。（2分）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②、将下面的三角形ABC，绕C点逆时针旋转90°。（2分）</w:t>
      </w:r>
    </w:p>
    <w:p w:rsidR="000C2438" w:rsidRDefault="000C2438" w:rsidP="000C2438">
      <w:pPr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③、将下面的三角形ABC，按2：1放大。（2分）。</w:t>
      </w:r>
    </w:p>
    <w:p w:rsidR="000C2438" w:rsidRDefault="000C2438" w:rsidP="000C2438">
      <w:pPr>
        <w:ind w:leftChars="150" w:left="735" w:hangingChars="200" w:hanging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④、在三角形ABC的C点南偏东45°方向2厘米处画一个直径3厘米的圆（长度为实际长度）（2分）</w:t>
      </w:r>
    </w:p>
    <w:p w:rsidR="000C2438" w:rsidRDefault="000C2438" w:rsidP="000C2438">
      <w:pPr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3162300" cy="1771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38" w:rsidRDefault="000C2438" w:rsidP="000C2438">
      <w:pPr>
        <w:jc w:val="center"/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3、画图分析（2分）：有一个水池里竖着一块牌子，上面写着“平均水深1.5米”。某人身高1.75米，他不会游泳，如果不慎掉入水池中，他是否有生命危险？为什么？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五、解决实际问题：（24分）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l、下面各题，只列出综合算式，不解答。 （8分）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①、六一儿童节，同学们做纸花，六年级做了120朵，五年级做了100朵，六年级比五年级多做百分之几？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②、六年级有男生80人，比女生多</w:t>
      </w:r>
      <w:r>
        <w:rPr>
          <w:rFonts w:ascii="宋体" w:hAnsi="宋体"/>
          <w:position w:val="-24"/>
          <w:szCs w:val="21"/>
        </w:rPr>
        <w:object w:dxaOrig="240" w:dyaOrig="620">
          <v:shape id="对象 22" o:spid="_x0000_i1044" type="#_x0000_t75" style="width:12pt;height:30.75pt;mso-wrap-style:square;mso-position-horizontal-relative:page;mso-position-vertical-relative:page" o:ole="">
            <v:imagedata r:id="rId45" o:title=""/>
          </v:shape>
          <o:OLEObject Type="Embed" ProgID="Equation.3" ShapeID="对象 22" DrawAspect="Content" ObjectID="_1684754479" r:id="rId46"/>
        </w:object>
      </w:r>
      <w:r>
        <w:rPr>
          <w:rFonts w:ascii="宋体" w:hAnsi="宋体" w:hint="eastAsia"/>
          <w:szCs w:val="21"/>
        </w:rPr>
        <w:t>，女生有多少人？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③、王庄去年总产值为23.5万元，今年比去年增加了20％，今年的产值是多少万元？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④、小林的妈妈在农业银行买了6000元国家建设债券，定期3年，年利率为2.89％，到期她可获得利息多少元？</w:t>
      </w:r>
    </w:p>
    <w:p w:rsidR="000C2438" w:rsidRDefault="000C2438" w:rsidP="000C2438">
      <w:pPr>
        <w:ind w:firstLineChars="200" w:firstLine="420"/>
        <w:rPr>
          <w:rFonts w:ascii="宋体" w:hAnsi="宋体" w:hint="eastAsia"/>
          <w:szCs w:val="21"/>
        </w:rPr>
      </w:pPr>
    </w:p>
    <w:p w:rsidR="000C2438" w:rsidRDefault="000C2438" w:rsidP="000C2438">
      <w:pPr>
        <w:ind w:firstLineChars="200" w:firstLine="420"/>
        <w:rPr>
          <w:rFonts w:ascii="宋体" w:hAnsi="宋体" w:hint="eastAsia"/>
          <w:szCs w:val="21"/>
        </w:rPr>
      </w:pPr>
    </w:p>
    <w:p w:rsidR="000C2438" w:rsidRDefault="000C2438" w:rsidP="000C2438">
      <w:pPr>
        <w:ind w:firstLineChars="200" w:firstLine="420"/>
        <w:rPr>
          <w:rFonts w:ascii="宋体" w:hAnsi="宋体" w:hint="eastAsia"/>
          <w:szCs w:val="21"/>
        </w:rPr>
      </w:pPr>
    </w:p>
    <w:p w:rsidR="000C2438" w:rsidRDefault="000C2438" w:rsidP="000C2438">
      <w:pPr>
        <w:ind w:firstLineChars="200" w:firstLine="420"/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2、学校食堂五月份烧煤9.3吨，六月份烧煤9吨，两个月平均每天烧煤多少吨？（4分）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3、一辆汽车从甲地开往乙地，前3小时行了168千米，照这样的速度又行了5小时，正好到达乙地，甲乙两地相距多少千米？ （4分）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4、一个装满汽油的圆柱形油桶，从里面量，底面半径为l米。如用去这桶油的</w:t>
      </w:r>
      <w:r>
        <w:rPr>
          <w:rFonts w:ascii="宋体" w:hAnsi="宋体"/>
          <w:position w:val="-24"/>
          <w:szCs w:val="21"/>
        </w:rPr>
        <w:object w:dxaOrig="240" w:dyaOrig="620">
          <v:shape id="对象 23" o:spid="_x0000_i1045" type="#_x0000_t75" style="width:12pt;height:30.75pt;mso-wrap-style:square;mso-position-horizontal-relative:page;mso-position-vertical-relative:page" o:ole="">
            <v:imagedata r:id="rId47" o:title=""/>
          </v:shape>
          <o:OLEObject Type="Embed" ProgID="Equation.3" ShapeID="对象 23" DrawAspect="Content" ObjectID="_1684754480" r:id="rId48"/>
        </w:object>
      </w:r>
      <w:r>
        <w:rPr>
          <w:rFonts w:ascii="宋体" w:hAnsi="宋体" w:hint="eastAsia"/>
          <w:szCs w:val="21"/>
        </w:rPr>
        <w:t>后还剩628升，求这个油桶的高。 （列方程解）（4分）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5、如果参加2008年奥运会的足球队有32支，自始至终用淘汰制进行比赛。</w:t>
      </w: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①、全部比赛一共需要多少场？（2分）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②、如果每天安排3场比赛，全部比赛大约需要多少天？（2分）</w:t>
      </w: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</w:p>
    <w:p w:rsidR="000C2438" w:rsidRDefault="000C2438" w:rsidP="000C243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附加趣味题:</w:t>
      </w:r>
    </w:p>
    <w:p w:rsidR="000C2438" w:rsidRDefault="000C2438" w:rsidP="000C2438"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Cs w:val="21"/>
        </w:rPr>
        <w:t>如图是用24根火柴摆成的两个正方形，只移动其中的4根火柴，使它变成两个完全相同的正方形。</w:t>
      </w:r>
      <w:r>
        <w:rPr>
          <w:rFonts w:ascii="宋体" w:hAnsi="宋体" w:cs="宋体" w:hint="eastAsia"/>
          <w:sz w:val="24"/>
          <w:szCs w:val="24"/>
        </w:rPr>
        <w:t> </w:t>
      </w:r>
    </w:p>
    <w:p w:rsidR="000C2438" w:rsidRDefault="000C2438" w:rsidP="000C2438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INCLUDEPICTURE "http://files.eduu.com/down.php?id=10877" \* MERGEFORMATINET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pict>
          <v:shape id="图片 5" o:spid="_x0000_i1046" type="#_x0000_t75" alt="按此在新窗口浏览图片" style="width:76.5pt;height:76.5pt;mso-wrap-style:square;mso-position-horizontal-relative:page;mso-position-vertical-relative:page" o:button="t">
            <v:imagedata r:id="rId49" r:href="rId50"/>
          </v:shape>
        </w:pict>
      </w:r>
      <w:r>
        <w:rPr>
          <w:rFonts w:ascii="宋体" w:hAnsi="宋体" w:cs="宋体" w:hint="eastAsia"/>
          <w:sz w:val="24"/>
          <w:szCs w:val="24"/>
        </w:rPr>
        <w:fldChar w:fldCharType="end"/>
      </w:r>
    </w:p>
    <w:p w:rsidR="000C2438" w:rsidRDefault="000C2438" w:rsidP="000C2438">
      <w:pPr>
        <w:numPr>
          <w:ilvl w:val="0"/>
          <w:numId w:val="1"/>
        </w:num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甲和乙分别从东西两地</w:t>
      </w:r>
      <w:r>
        <w:rPr>
          <w:rFonts w:ascii="宋体" w:hAnsi="宋体" w:cs="宋体" w:hint="eastAsia"/>
          <w:szCs w:val="21"/>
        </w:rPr>
        <w:t>同时</w:t>
      </w:r>
      <w:r>
        <w:rPr>
          <w:rFonts w:ascii="宋体" w:hAnsi="宋体" w:cs="宋体" w:hint="eastAsia"/>
          <w:color w:val="000000"/>
          <w:szCs w:val="21"/>
        </w:rPr>
        <w:t>出发，相对而行，两地相距</w:t>
      </w:r>
      <w:r>
        <w:rPr>
          <w:rFonts w:ascii="宋体" w:hAnsi="宋体" w:cs="宋体" w:hint="eastAsia"/>
          <w:color w:val="000000"/>
          <w:position w:val="-6"/>
          <w:szCs w:val="21"/>
        </w:rPr>
        <w:object w:dxaOrig="359" w:dyaOrig="259">
          <v:shape id="_x0000_i1047" type="#_x0000_t75" style="width:18pt;height:12.75pt;mso-wrap-style:square;mso-position-horizontal-relative:page;mso-position-vertical-relative:page" o:ole="">
            <v:imagedata r:id="rId51" o:title=""/>
          </v:shape>
          <o:OLEObject Type="Embed" ProgID="Equation.DSMT4" ShapeID="_x0000_i1047" DrawAspect="Content" ObjectID="_1684754481" r:id="rId52"/>
        </w:object>
      </w:r>
      <w:r>
        <w:rPr>
          <w:rFonts w:ascii="宋体" w:hAnsi="宋体" w:cs="宋体" w:hint="eastAsia"/>
          <w:color w:val="000000"/>
          <w:szCs w:val="21"/>
        </w:rPr>
        <w:t>里，甲每小时走</w:t>
      </w:r>
      <w:r>
        <w:rPr>
          <w:rFonts w:ascii="宋体" w:hAnsi="宋体" w:cs="宋体" w:hint="eastAsia"/>
          <w:color w:val="000000"/>
          <w:position w:val="-6"/>
          <w:szCs w:val="21"/>
        </w:rPr>
        <w:object w:dxaOrig="179" w:dyaOrig="259">
          <v:shape id="_x0000_i1048" type="#_x0000_t75" style="width:9pt;height:12.75pt;mso-wrap-style:square;mso-position-horizontal-relative:page;mso-position-vertical-relative:page" o:ole="">
            <v:imagedata r:id="rId53" o:title=""/>
          </v:shape>
          <o:OLEObject Type="Embed" ProgID="Equation.DSMT4" ShapeID="_x0000_i1048" DrawAspect="Content" ObjectID="_1684754482" r:id="rId54"/>
        </w:object>
      </w:r>
      <w:r>
        <w:rPr>
          <w:rFonts w:ascii="宋体" w:hAnsi="宋体" w:cs="宋体" w:hint="eastAsia"/>
          <w:color w:val="000000"/>
          <w:szCs w:val="21"/>
        </w:rPr>
        <w:t>里，乙每小时走</w:t>
      </w:r>
      <w:r>
        <w:rPr>
          <w:rFonts w:ascii="宋体" w:hAnsi="宋体" w:cs="宋体" w:hint="eastAsia"/>
          <w:color w:val="000000"/>
          <w:position w:val="-4"/>
          <w:szCs w:val="21"/>
        </w:rPr>
        <w:object w:dxaOrig="179" w:dyaOrig="239">
          <v:shape id="_x0000_i1049" type="#_x0000_t75" style="width:9pt;height:12pt;mso-wrap-style:square;mso-position-horizontal-relative:page;mso-position-vertical-relative:page" o:ole="">
            <v:imagedata r:id="rId55" o:title=""/>
          </v:shape>
          <o:OLEObject Type="Embed" ProgID="Equation.DSMT4" ShapeID="_x0000_i1049" DrawAspect="Content" ObjectID="_1684754483" r:id="rId56"/>
        </w:object>
      </w:r>
      <w:r>
        <w:rPr>
          <w:rFonts w:ascii="宋体" w:hAnsi="宋体" w:cs="宋体" w:hint="eastAsia"/>
          <w:color w:val="000000"/>
          <w:szCs w:val="21"/>
        </w:rPr>
        <w:t>里。如</w:t>
      </w:r>
    </w:p>
    <w:p w:rsidR="000C2438" w:rsidRDefault="000C2438" w:rsidP="000C2438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果甲带一只狗，和甲同时出发，狗以每小时</w:t>
      </w:r>
      <w:r>
        <w:rPr>
          <w:rFonts w:ascii="宋体" w:hAnsi="宋体" w:cs="宋体" w:hint="eastAsia"/>
          <w:color w:val="000000"/>
          <w:position w:val="-6"/>
          <w:szCs w:val="21"/>
        </w:rPr>
        <w:object w:dxaOrig="259" w:dyaOrig="259">
          <v:shape id="_x0000_i1050" type="#_x0000_t75" style="width:12.75pt;height:12.75pt;mso-wrap-style:square;mso-position-horizontal-relative:page;mso-position-vertical-relative:page" o:ole="">
            <v:imagedata r:id="rId57" o:title=""/>
          </v:shape>
          <o:OLEObject Type="Embed" ProgID="Equation.DSMT4" ShapeID="_x0000_i1050" DrawAspect="Content" ObjectID="_1684754484" r:id="rId58"/>
        </w:object>
      </w:r>
      <w:r>
        <w:rPr>
          <w:rFonts w:ascii="宋体" w:hAnsi="宋体" w:cs="宋体" w:hint="eastAsia"/>
          <w:color w:val="000000"/>
          <w:szCs w:val="21"/>
        </w:rPr>
        <w:t>里的速度向乙奔去，遇到乙后即回头向甲奔去，遇到甲后又回头向乙奔去，直到甲乙两人相遇时狗才停住。这只狗共跑了多少里路？</w:t>
      </w:r>
    </w:p>
    <w:p w:rsidR="000C2438" w:rsidRDefault="000C2438" w:rsidP="000C2438">
      <w:pPr>
        <w:rPr>
          <w:rFonts w:ascii="宋体" w:hAnsi="宋体" w:cs="宋体" w:hint="eastAsia"/>
          <w:color w:val="000000"/>
          <w:sz w:val="24"/>
          <w:szCs w:val="24"/>
        </w:rPr>
      </w:pPr>
    </w:p>
    <w:p w:rsidR="000C2438" w:rsidRDefault="000C2438" w:rsidP="000C2438">
      <w:pPr>
        <w:rPr>
          <w:rFonts w:ascii="宋体" w:hAnsi="宋体" w:cs="宋体" w:hint="eastAsia"/>
          <w:color w:val="000000"/>
          <w:sz w:val="24"/>
          <w:szCs w:val="24"/>
        </w:rPr>
      </w:pPr>
    </w:p>
    <w:p w:rsidR="000C2438" w:rsidRDefault="000C2438" w:rsidP="000C2438">
      <w:pPr>
        <w:widowControl/>
        <w:spacing w:line="400" w:lineRule="exact"/>
        <w:jc w:val="left"/>
        <w:rPr>
          <w:rFonts w:ascii="宋体" w:hAnsi="宋体" w:cs="宋体" w:hint="eastAsia"/>
          <w:sz w:val="24"/>
          <w:szCs w:val="24"/>
        </w:rPr>
      </w:pPr>
    </w:p>
    <w:p w:rsidR="000C2438" w:rsidRDefault="000C2438" w:rsidP="000C2438">
      <w:pPr>
        <w:jc w:val="center"/>
        <w:rPr>
          <w:rFonts w:hint="eastAsia"/>
          <w:b/>
          <w:sz w:val="36"/>
        </w:rPr>
      </w:pPr>
      <w:r>
        <w:rPr>
          <w:b/>
          <w:sz w:val="36"/>
        </w:rPr>
        <w:br w:type="page"/>
      </w:r>
      <w:r>
        <w:rPr>
          <w:rFonts w:hint="eastAsia"/>
          <w:b/>
          <w:sz w:val="36"/>
        </w:rPr>
        <w:t>小学毕业数学试卷参考答案</w:t>
      </w:r>
    </w:p>
    <w:p w:rsidR="000C2438" w:rsidRDefault="000C2438" w:rsidP="000C2438">
      <w:pPr>
        <w:jc w:val="center"/>
        <w:rPr>
          <w:rFonts w:hint="eastAsia"/>
          <w:b/>
          <w:sz w:val="36"/>
        </w:rPr>
      </w:pP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一、填空题：</w:t>
      </w:r>
      <w:r>
        <w:rPr>
          <w:rFonts w:ascii="宋体" w:hAnsi="宋体" w:hint="eastAsia"/>
          <w:sz w:val="24"/>
        </w:rPr>
        <w:t>（共20分，每空1分）</w:t>
      </w:r>
    </w:p>
    <w:p w:rsidR="000C2438" w:rsidRDefault="000C2438" w:rsidP="000C2438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①、</w:t>
      </w:r>
      <w:r>
        <w:rPr>
          <w:rFonts w:ascii="宋体" w:hAnsi="宋体" w:hint="eastAsia"/>
          <w:sz w:val="24"/>
        </w:rPr>
        <w:t>14：28 ；</w:t>
      </w:r>
      <w:r>
        <w:rPr>
          <w:rFonts w:ascii="宋体" w:hAnsi="宋体" w:hint="eastAsia"/>
          <w:b/>
          <w:sz w:val="24"/>
        </w:rPr>
        <w:t xml:space="preserve">       ②、</w:t>
      </w:r>
      <w:r>
        <w:rPr>
          <w:rFonts w:ascii="宋体" w:hAnsi="宋体" w:hint="eastAsia"/>
          <w:sz w:val="24"/>
        </w:rPr>
        <w:t xml:space="preserve">40；  </w:t>
      </w:r>
      <w:r>
        <w:rPr>
          <w:rFonts w:ascii="宋体" w:hAnsi="宋体" w:hint="eastAsia"/>
          <w:b/>
          <w:sz w:val="24"/>
        </w:rPr>
        <w:t xml:space="preserve">     ③、</w:t>
      </w:r>
      <w:r>
        <w:rPr>
          <w:rFonts w:ascii="宋体" w:hAnsi="宋体" w:hint="eastAsia"/>
          <w:sz w:val="24"/>
        </w:rPr>
        <w:t>80000、 3、 708、 3080；</w:t>
      </w:r>
    </w:p>
    <w:p w:rsidR="000C2438" w:rsidRDefault="000C2438" w:rsidP="000C2438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④、</w:t>
      </w:r>
      <w:r>
        <w:rPr>
          <w:rFonts w:ascii="宋体" w:hAnsi="宋体" w:hint="eastAsia"/>
          <w:sz w:val="24"/>
        </w:rPr>
        <w:t>3/5、 30、 6 、60、 六；</w:t>
      </w:r>
      <w:r>
        <w:rPr>
          <w:rFonts w:ascii="宋体" w:hAnsi="宋体" w:hint="eastAsia"/>
          <w:b/>
          <w:sz w:val="24"/>
        </w:rPr>
        <w:t xml:space="preserve">  ⑤、</w:t>
      </w:r>
      <w:r>
        <w:rPr>
          <w:rFonts w:ascii="宋体" w:hAnsi="宋体" w:hint="eastAsia"/>
          <w:sz w:val="24"/>
        </w:rPr>
        <w:t>1：2；</w:t>
      </w:r>
      <w:r>
        <w:rPr>
          <w:rFonts w:ascii="宋体" w:hAnsi="宋体" w:hint="eastAsia"/>
          <w:b/>
          <w:sz w:val="24"/>
        </w:rPr>
        <w:t xml:space="preserve">  ⑥、</w:t>
      </w:r>
      <w:r>
        <w:rPr>
          <w:rFonts w:ascii="宋体" w:hAnsi="宋体" w:hint="eastAsia"/>
          <w:sz w:val="24"/>
        </w:rPr>
        <w:t xml:space="preserve"> 反；</w:t>
      </w:r>
      <w:r>
        <w:rPr>
          <w:rFonts w:ascii="宋体" w:hAnsi="宋体" w:hint="eastAsia"/>
          <w:b/>
          <w:sz w:val="24"/>
        </w:rPr>
        <w:t xml:space="preserve">   ⑦、</w:t>
      </w:r>
      <w:r>
        <w:rPr>
          <w:rFonts w:ascii="宋体" w:hAnsi="宋体" w:hint="eastAsia"/>
          <w:sz w:val="24"/>
        </w:rPr>
        <w:t>366；</w:t>
      </w:r>
    </w:p>
    <w:p w:rsidR="000C2438" w:rsidRDefault="000C2438" w:rsidP="000C2438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⑧、</w:t>
      </w:r>
      <w:r>
        <w:rPr>
          <w:rFonts w:ascii="宋体" w:hAnsi="宋体" w:hint="eastAsia"/>
          <w:sz w:val="24"/>
        </w:rPr>
        <w:t>30°或100°；</w:t>
      </w:r>
      <w:r>
        <w:rPr>
          <w:rFonts w:ascii="宋体" w:hAnsi="宋体" w:hint="eastAsia"/>
          <w:b/>
          <w:sz w:val="24"/>
        </w:rPr>
        <w:t xml:space="preserve"> ⑨、</w:t>
      </w:r>
      <w:r>
        <w:rPr>
          <w:rFonts w:ascii="宋体" w:hAnsi="宋体" w:hint="eastAsia"/>
          <w:sz w:val="24"/>
        </w:rPr>
        <w:t>750078000、75007.8 万、8亿；</w:t>
      </w:r>
      <w:r>
        <w:rPr>
          <w:rFonts w:ascii="宋体" w:hAnsi="宋体" w:hint="eastAsia"/>
          <w:b/>
          <w:sz w:val="24"/>
        </w:rPr>
        <w:t xml:space="preserve">  ⑩、</w:t>
      </w:r>
      <w:r>
        <w:rPr>
          <w:rFonts w:ascii="宋体" w:hAnsi="宋体" w:hint="eastAsia"/>
          <w:sz w:val="24"/>
        </w:rPr>
        <w:t>7200。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二、选择题：（共10分，每题2分）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②    ②    ③    ①    ④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三、计算题：（共32分）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1、直接写出下面各题的得数：（5分）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170    1    0.9    5    0.9    1    1/3    1    4040    352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2、解方程： （12分，每题3分）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①、X=55；    ②、X=0.64    ③、X=1.1    ④、X=33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3、下面各题，怎样算简便就怎样算： （15分，每题3分）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267325" cy="1000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4657725" cy="12573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四、操作题（共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分）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分）：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>=20000</w:t>
      </w:r>
      <w:r>
        <w:rPr>
          <w:rFonts w:hint="eastAsia"/>
          <w:sz w:val="24"/>
        </w:rPr>
        <w:t>厘米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>=12000</w:t>
      </w:r>
      <w:r>
        <w:rPr>
          <w:rFonts w:hint="eastAsia"/>
          <w:sz w:val="24"/>
        </w:rPr>
        <w:t>厘米；长：</w:t>
      </w:r>
      <w:r>
        <w:rPr>
          <w:rFonts w:hint="eastAsia"/>
          <w:sz w:val="24"/>
        </w:rPr>
        <w:t>20000</w:t>
      </w:r>
      <w:r>
        <w:rPr>
          <w:rFonts w:ascii="宋体" w:hAnsi="宋体" w:hint="eastAsia"/>
          <w:sz w:val="24"/>
        </w:rPr>
        <w:t>×</w:t>
      </w:r>
      <w:r>
        <w:rPr>
          <w:position w:val="-24"/>
          <w:sz w:val="24"/>
        </w:rPr>
        <w:object w:dxaOrig="601" w:dyaOrig="621">
          <v:shape id="对象 25" o:spid="_x0000_i1051" type="#_x0000_t75" style="width:30pt;height:30.75pt;mso-wrap-style:square;mso-position-horizontal-relative:page;mso-position-vertical-relative:page" o:ole="">
            <v:imagedata r:id="rId42" o:title=""/>
          </v:shape>
          <o:OLEObject Type="Embed" ProgID="Equation.3" ShapeID="对象 25" DrawAspect="Content" ObjectID="_1684754485" r:id="rId61"/>
        </w:object>
      </w:r>
      <w:r>
        <w:rPr>
          <w:rFonts w:hint="eastAsia"/>
          <w:sz w:val="24"/>
        </w:rPr>
        <w:t>=5</w:t>
      </w:r>
      <w:r>
        <w:rPr>
          <w:rFonts w:hint="eastAsia"/>
          <w:sz w:val="24"/>
        </w:rPr>
        <w:t>（厘米）；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宽：</w:t>
      </w:r>
      <w:r>
        <w:rPr>
          <w:rFonts w:hint="eastAsia"/>
          <w:sz w:val="24"/>
        </w:rPr>
        <w:t>12000</w:t>
      </w:r>
      <w:r>
        <w:rPr>
          <w:rFonts w:ascii="宋体" w:hAnsi="宋体" w:hint="eastAsia"/>
          <w:sz w:val="24"/>
        </w:rPr>
        <w:t>×</w:t>
      </w:r>
      <w:r>
        <w:rPr>
          <w:position w:val="-24"/>
          <w:sz w:val="24"/>
        </w:rPr>
        <w:object w:dxaOrig="601" w:dyaOrig="621">
          <v:shape id="对象 26" o:spid="_x0000_i1052" type="#_x0000_t75" style="width:30pt;height:30.75pt;mso-wrap-style:square;mso-position-horizontal-relative:page;mso-position-vertical-relative:page" o:ole="">
            <v:imagedata r:id="rId42" o:title=""/>
          </v:shape>
          <o:OLEObject Type="Embed" ProgID="Equation.3" ShapeID="对象 26" DrawAspect="Content" ObjectID="_1684754486" r:id="rId62"/>
        </w:object>
      </w:r>
      <w:r>
        <w:rPr>
          <w:rFonts w:hint="eastAsia"/>
          <w:sz w:val="24"/>
        </w:rPr>
        <w:t>=3</w:t>
      </w:r>
      <w:r>
        <w:rPr>
          <w:rFonts w:hint="eastAsia"/>
          <w:sz w:val="24"/>
        </w:rPr>
        <w:t>（厘米）；</w:t>
      </w:r>
    </w:p>
    <w:p w:rsidR="000C2438" w:rsidRDefault="000C2438" w:rsidP="000C2438">
      <w:pPr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771650" cy="10953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38" w:rsidRDefault="000C2438" w:rsidP="000C2438">
      <w:pPr>
        <w:jc w:val="center"/>
        <w:rPr>
          <w:rFonts w:hint="eastAsia"/>
          <w:sz w:val="24"/>
        </w:rPr>
      </w:pPr>
      <w:r>
        <w:rPr>
          <w:noProof/>
        </w:rPr>
        <w:drawing>
          <wp:inline distT="0" distB="0" distL="0" distR="0">
            <wp:extent cx="3190875" cy="1924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分）：答：可能有危险。因为水池平均深度是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米，最深处可能是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米，所以</w:t>
      </w:r>
      <w:r>
        <w:rPr>
          <w:rFonts w:hint="eastAsia"/>
          <w:sz w:val="24"/>
        </w:rPr>
        <w:t>1.75</w:t>
      </w:r>
      <w:r>
        <w:rPr>
          <w:rFonts w:hint="eastAsia"/>
          <w:sz w:val="24"/>
        </w:rPr>
        <w:t>米掉到水中，可能有危险。</w:t>
      </w:r>
    </w:p>
    <w:p w:rsidR="000C2438" w:rsidRDefault="000C2438" w:rsidP="000C2438">
      <w:pPr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3733800" cy="895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五、解决实际问题：（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分）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l</w:t>
      </w:r>
      <w:r>
        <w:rPr>
          <w:rFonts w:hint="eastAsia"/>
          <w:sz w:val="24"/>
        </w:rPr>
        <w:t>、下面各题，只列出综合算式，不解答。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分，每题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分）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①、（</w:t>
      </w:r>
      <w:r>
        <w:rPr>
          <w:rFonts w:hint="eastAsia"/>
          <w:sz w:val="24"/>
        </w:rPr>
        <w:t>120</w:t>
      </w:r>
      <w:r>
        <w:rPr>
          <w:rFonts w:ascii="宋体" w:hAnsi="宋体" w:hint="eastAsia"/>
          <w:b/>
          <w:sz w:val="24"/>
        </w:rPr>
        <w:t>-</w:t>
      </w:r>
      <w:r>
        <w:rPr>
          <w:rFonts w:ascii="宋体" w:hAnsi="宋体" w:hint="eastAsia"/>
          <w:sz w:val="24"/>
        </w:rPr>
        <w:t xml:space="preserve">100）÷100     </w:t>
      </w:r>
      <w:r>
        <w:rPr>
          <w:rFonts w:hint="eastAsia"/>
          <w:sz w:val="24"/>
        </w:rPr>
        <w:t>②、</w:t>
      </w:r>
      <w:r>
        <w:rPr>
          <w:rFonts w:hint="eastAsia"/>
          <w:sz w:val="24"/>
        </w:rPr>
        <w:t>80</w:t>
      </w:r>
      <w:r>
        <w:rPr>
          <w:rFonts w:ascii="宋体" w:hAnsi="宋体" w:hint="eastAsia"/>
          <w:sz w:val="24"/>
        </w:rPr>
        <w:t>÷（1+</w:t>
      </w:r>
      <w:r>
        <w:rPr>
          <w:position w:val="-24"/>
          <w:sz w:val="24"/>
        </w:rPr>
        <w:object w:dxaOrig="240" w:dyaOrig="620">
          <v:shape id="对象 30" o:spid="_x0000_i1053" type="#_x0000_t75" style="width:12pt;height:30.75pt;mso-wrap-style:square;mso-position-horizontal-relative:page;mso-position-vertical-relative:page" o:ole="">
            <v:imagedata r:id="rId45" o:title=""/>
          </v:shape>
          <o:OLEObject Type="Embed" ProgID="Equation.3" ShapeID="对象 30" DrawAspect="Content" ObjectID="_1684754487" r:id="rId66"/>
        </w:objec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③、</w:t>
      </w:r>
      <w:r>
        <w:rPr>
          <w:rFonts w:hint="eastAsia"/>
          <w:sz w:val="24"/>
        </w:rPr>
        <w:t>23.5</w:t>
      </w:r>
      <w:r>
        <w:rPr>
          <w:rFonts w:ascii="宋体" w:hAnsi="宋体" w:hint="eastAsia"/>
          <w:sz w:val="24"/>
        </w:rPr>
        <w:t xml:space="preserve">×（1+20%）     </w:t>
      </w:r>
      <w:r>
        <w:rPr>
          <w:rFonts w:hint="eastAsia"/>
          <w:sz w:val="24"/>
        </w:rPr>
        <w:t>④、</w:t>
      </w:r>
      <w:r>
        <w:rPr>
          <w:rFonts w:hint="eastAsia"/>
          <w:sz w:val="24"/>
        </w:rPr>
        <w:t>6000</w:t>
      </w:r>
      <w:r>
        <w:rPr>
          <w:rFonts w:ascii="宋体" w:hAnsi="宋体" w:hint="eastAsia"/>
          <w:sz w:val="24"/>
        </w:rPr>
        <w:t>×3×</w:t>
      </w:r>
      <w:r>
        <w:rPr>
          <w:rFonts w:hint="eastAsia"/>
          <w:sz w:val="24"/>
        </w:rPr>
        <w:t>2.89</w:t>
      </w:r>
      <w:r>
        <w:rPr>
          <w:rFonts w:hint="eastAsia"/>
          <w:sz w:val="24"/>
        </w:rPr>
        <w:t>％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分）：（</w:t>
      </w:r>
      <w:r>
        <w:rPr>
          <w:rFonts w:hint="eastAsia"/>
          <w:sz w:val="24"/>
        </w:rPr>
        <w:t>9.3+9</w:t>
      </w:r>
      <w:r>
        <w:rPr>
          <w:rFonts w:hint="eastAsia"/>
          <w:sz w:val="24"/>
        </w:rPr>
        <w:t>）</w:t>
      </w:r>
      <w:r>
        <w:rPr>
          <w:rFonts w:ascii="宋体" w:hAnsi="宋体" w:hint="eastAsia"/>
          <w:sz w:val="24"/>
        </w:rPr>
        <w:t>÷（31+30）=0.3（吨）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分）：</w:t>
      </w:r>
      <w:r>
        <w:rPr>
          <w:rFonts w:hint="eastAsia"/>
          <w:sz w:val="24"/>
        </w:rPr>
        <w:t>168</w:t>
      </w:r>
      <w:r>
        <w:rPr>
          <w:rFonts w:ascii="宋体" w:hAnsi="宋体" w:hint="eastAsia"/>
          <w:sz w:val="24"/>
        </w:rPr>
        <w:t>÷3×（3+5）=448（千米）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分）：解：设桶高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分米。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1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>=10</w:t>
      </w:r>
      <w:r>
        <w:rPr>
          <w:rFonts w:hint="eastAsia"/>
          <w:sz w:val="24"/>
        </w:rPr>
        <w:t>分米，</w:t>
      </w:r>
      <w:r>
        <w:rPr>
          <w:rFonts w:hint="eastAsia"/>
          <w:sz w:val="24"/>
        </w:rPr>
        <w:t>628</w:t>
      </w:r>
      <w:r>
        <w:rPr>
          <w:rFonts w:hint="eastAsia"/>
          <w:sz w:val="24"/>
        </w:rPr>
        <w:t>升</w:t>
      </w:r>
      <w:r>
        <w:rPr>
          <w:rFonts w:hint="eastAsia"/>
          <w:sz w:val="24"/>
        </w:rPr>
        <w:t>=628</w:t>
      </w:r>
      <w:r>
        <w:rPr>
          <w:rFonts w:hint="eastAsia"/>
          <w:sz w:val="24"/>
        </w:rPr>
        <w:t>立方分米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3.14</w:t>
      </w:r>
      <w:r>
        <w:rPr>
          <w:rFonts w:ascii="宋体" w:hAnsi="宋体" w:hint="eastAsia"/>
          <w:sz w:val="24"/>
        </w:rPr>
        <w:t>×10×10×</w:t>
      </w:r>
      <w:r>
        <w:rPr>
          <w:rFonts w:hint="eastAsia"/>
          <w:sz w:val="24"/>
        </w:rPr>
        <w:t>X=628</w:t>
      </w:r>
      <w:r>
        <w:rPr>
          <w:rFonts w:ascii="宋体" w:hAnsi="宋体" w:hint="eastAsia"/>
          <w:sz w:val="24"/>
        </w:rPr>
        <w:t>÷(1-</w:t>
      </w:r>
      <w:r>
        <w:rPr>
          <w:position w:val="-24"/>
          <w:sz w:val="24"/>
        </w:rPr>
        <w:object w:dxaOrig="240" w:dyaOrig="620">
          <v:shape id="对象 31" o:spid="_x0000_i1054" type="#_x0000_t75" style="width:12pt;height:30.75pt;mso-wrap-style:square;mso-position-horizontal-relative:page;mso-position-vertical-relative:page" o:ole="">
            <v:imagedata r:id="rId47" o:title=""/>
          </v:shape>
          <o:OLEObject Type="Embed" ProgID="Equation.3" ShapeID="对象 31" DrawAspect="Content" ObjectID="_1684754488" r:id="rId67"/>
        </w:object>
      </w:r>
      <w:r>
        <w:rPr>
          <w:rFonts w:hint="eastAsia"/>
          <w:sz w:val="24"/>
        </w:rPr>
        <w:t>)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hint="eastAsia"/>
          <w:sz w:val="24"/>
        </w:rPr>
        <w:t xml:space="preserve">                         314 X=628</w:t>
      </w:r>
      <w:r>
        <w:rPr>
          <w:rFonts w:ascii="宋体" w:hAnsi="宋体" w:hint="eastAsia"/>
          <w:sz w:val="24"/>
        </w:rPr>
        <w:t>×3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hint="eastAsia"/>
          <w:sz w:val="24"/>
        </w:rPr>
        <w:t>X=6</w:t>
      </w:r>
    </w:p>
    <w:p w:rsidR="000C2438" w:rsidRDefault="000C2438" w:rsidP="000C2438">
      <w:pPr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分，每题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分）：①、</w:t>
      </w:r>
      <w:r>
        <w:rPr>
          <w:rFonts w:hint="eastAsia"/>
          <w:sz w:val="24"/>
        </w:rPr>
        <w:t>16+8+4+2+1=31(</w:t>
      </w:r>
      <w:r>
        <w:rPr>
          <w:rFonts w:hint="eastAsia"/>
          <w:sz w:val="24"/>
        </w:rPr>
        <w:t>场</w:t>
      </w:r>
      <w:r>
        <w:rPr>
          <w:rFonts w:hint="eastAsia"/>
          <w:sz w:val="24"/>
        </w:rPr>
        <w:t>)</w:t>
      </w:r>
    </w:p>
    <w:p w:rsidR="000C2438" w:rsidRDefault="000C2438" w:rsidP="000C2438">
      <w:pPr>
        <w:rPr>
          <w:rFonts w:ascii="宋体" w:hAnsi="宋体"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②、</w:t>
      </w:r>
      <w:r>
        <w:rPr>
          <w:rFonts w:hint="eastAsia"/>
          <w:sz w:val="24"/>
        </w:rPr>
        <w:t>31</w:t>
      </w:r>
      <w:r>
        <w:rPr>
          <w:rFonts w:ascii="宋体" w:hAnsi="宋体" w:hint="eastAsia"/>
          <w:sz w:val="24"/>
        </w:rPr>
        <w:t>÷3≈11（天）</w:t>
      </w:r>
    </w:p>
    <w:p w:rsidR="000C2438" w:rsidRDefault="000C2438" w:rsidP="000C2438">
      <w:pPr>
        <w:rPr>
          <w:rFonts w:ascii="宋体" w:hAnsi="宋体" w:hint="eastAsia"/>
          <w:sz w:val="24"/>
        </w:rPr>
      </w:pPr>
    </w:p>
    <w:p w:rsidR="000C2438" w:rsidRDefault="000C2438" w:rsidP="000C2438">
      <w:pPr>
        <w:rPr>
          <w:rFonts w:ascii="宋体" w:hAnsi="宋体" w:hint="eastAsia"/>
          <w:sz w:val="24"/>
        </w:rPr>
      </w:pPr>
    </w:p>
    <w:p w:rsidR="000C2438" w:rsidRDefault="000C2438" w:rsidP="000C2438">
      <w:pPr>
        <w:rPr>
          <w:rFonts w:ascii="宋体" w:hAnsi="宋体" w:hint="eastAsia"/>
          <w:sz w:val="24"/>
        </w:rPr>
      </w:pPr>
    </w:p>
    <w:p w:rsidR="000C2438" w:rsidRDefault="000C2438" w:rsidP="000C2438"/>
    <w:p w:rsidR="00B5074B" w:rsidRPr="00B06925" w:rsidRDefault="00B5074B" w:rsidP="00B06925"/>
    <w:sectPr w:rsidR="00B5074B" w:rsidRPr="00B06925" w:rsidSect="00C30371">
      <w:headerReference w:type="even" r:id="rId68"/>
      <w:headerReference w:type="default" r:id="rId69"/>
      <w:footerReference w:type="default" r:id="rId70"/>
      <w:headerReference w:type="first" r:id="rId71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2F" w:rsidRDefault="0084162F" w:rsidP="00DA2E64">
      <w:r>
        <w:separator/>
      </w:r>
    </w:p>
  </w:endnote>
  <w:endnote w:type="continuationSeparator" w:id="0">
    <w:p w:rsidR="0084162F" w:rsidRDefault="0084162F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2F" w:rsidRPr="0084162F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2F" w:rsidRDefault="0084162F" w:rsidP="00DA2E64">
      <w:r>
        <w:separator/>
      </w:r>
    </w:p>
  </w:footnote>
  <w:footnote w:type="continuationSeparator" w:id="0">
    <w:p w:rsidR="0084162F" w:rsidRDefault="0084162F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8416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8416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0190"/>
    <w:multiLevelType w:val="multilevel"/>
    <w:tmpl w:val="2974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38"/>
    <w:rsid w:val="0003325C"/>
    <w:rsid w:val="000701E4"/>
    <w:rsid w:val="00097BAD"/>
    <w:rsid w:val="000A2846"/>
    <w:rsid w:val="000B1448"/>
    <w:rsid w:val="000C2438"/>
    <w:rsid w:val="00133B94"/>
    <w:rsid w:val="001360D2"/>
    <w:rsid w:val="001601E6"/>
    <w:rsid w:val="00184F51"/>
    <w:rsid w:val="001A74BD"/>
    <w:rsid w:val="0022714F"/>
    <w:rsid w:val="002B0B91"/>
    <w:rsid w:val="002D25D6"/>
    <w:rsid w:val="002D7ABF"/>
    <w:rsid w:val="00351998"/>
    <w:rsid w:val="00387841"/>
    <w:rsid w:val="003D64C4"/>
    <w:rsid w:val="00411C47"/>
    <w:rsid w:val="00446D89"/>
    <w:rsid w:val="0048259B"/>
    <w:rsid w:val="004D63B5"/>
    <w:rsid w:val="004E1999"/>
    <w:rsid w:val="0051303C"/>
    <w:rsid w:val="0056636E"/>
    <w:rsid w:val="005B4247"/>
    <w:rsid w:val="005E77D1"/>
    <w:rsid w:val="00630AC2"/>
    <w:rsid w:val="007712D8"/>
    <w:rsid w:val="00790640"/>
    <w:rsid w:val="007A7C64"/>
    <w:rsid w:val="007C623E"/>
    <w:rsid w:val="007D5A8F"/>
    <w:rsid w:val="00821202"/>
    <w:rsid w:val="0084162F"/>
    <w:rsid w:val="0086634A"/>
    <w:rsid w:val="008A150C"/>
    <w:rsid w:val="00923DE7"/>
    <w:rsid w:val="009544BA"/>
    <w:rsid w:val="009C45A1"/>
    <w:rsid w:val="009F7323"/>
    <w:rsid w:val="00A04213"/>
    <w:rsid w:val="00AC73FF"/>
    <w:rsid w:val="00AF0331"/>
    <w:rsid w:val="00B06925"/>
    <w:rsid w:val="00B34156"/>
    <w:rsid w:val="00B5074B"/>
    <w:rsid w:val="00C214EC"/>
    <w:rsid w:val="00C30371"/>
    <w:rsid w:val="00C43F10"/>
    <w:rsid w:val="00C67B41"/>
    <w:rsid w:val="00C87160"/>
    <w:rsid w:val="00C87A75"/>
    <w:rsid w:val="00CB77FC"/>
    <w:rsid w:val="00D255BD"/>
    <w:rsid w:val="00D35602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85F181D-AD12-40C7-8803-1C1547B4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3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D64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paragraph" w:customStyle="1" w:styleId="1-">
    <w:name w:val="样式1-友果标题"/>
    <w:basedOn w:val="1"/>
    <w:link w:val="1-Char"/>
    <w:qFormat/>
    <w:rsid w:val="003D64C4"/>
    <w:pPr>
      <w:spacing w:line="240" w:lineRule="auto"/>
      <w:jc w:val="center"/>
    </w:pPr>
    <w:rPr>
      <w:rFonts w:eastAsiaTheme="majorEastAsia"/>
    </w:rPr>
  </w:style>
  <w:style w:type="character" w:customStyle="1" w:styleId="1-Char">
    <w:name w:val="样式1-友果标题 Char"/>
    <w:basedOn w:val="1Char"/>
    <w:link w:val="1-"/>
    <w:rsid w:val="003D64C4"/>
    <w:rPr>
      <w:rFonts w:eastAsiaTheme="majorEastAsia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rsid w:val="003D64C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image" Target="media/image29.png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2.png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png"/><Relationship Id="rId52" Type="http://schemas.openxmlformats.org/officeDocument/2006/relationships/oleObject" Target="embeddings/oleObject22.bin"/><Relationship Id="rId60" Type="http://schemas.openxmlformats.org/officeDocument/2006/relationships/image" Target="media/image28.png"/><Relationship Id="rId65" Type="http://schemas.openxmlformats.org/officeDocument/2006/relationships/image" Target="media/image31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http://files.eduu.com/down.php?id=10877" TargetMode="External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7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1</TotalTime>
  <Pages>6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2</cp:revision>
  <cp:lastPrinted>2017-03-18T02:13:00Z</cp:lastPrinted>
  <dcterms:created xsi:type="dcterms:W3CDTF">2021-06-09T06:33:00Z</dcterms:created>
  <dcterms:modified xsi:type="dcterms:W3CDTF">2021-06-09T06:34:00Z</dcterms:modified>
</cp:coreProperties>
</file>