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2D" w:rsidRPr="00C9379C" w:rsidRDefault="0086022D" w:rsidP="000A2261">
      <w:pPr>
        <w:pStyle w:val="a8"/>
        <w:spacing w:before="0"/>
      </w:pPr>
      <w:r>
        <w:rPr>
          <w:rFonts w:hint="eastAsia"/>
        </w:rPr>
        <w:t>20</w:t>
      </w:r>
      <w:r>
        <w:t>2</w:t>
      </w:r>
      <w:r w:rsidR="00F20DE5">
        <w:t>1</w:t>
      </w:r>
      <w:r>
        <w:rPr>
          <w:rFonts w:hint="eastAsia"/>
        </w:rPr>
        <w:t>-202</w:t>
      </w:r>
      <w:r w:rsidR="00F20DE5">
        <w:t>2</w:t>
      </w:r>
      <w:bookmarkStart w:id="0" w:name="_GoBack"/>
      <w:bookmarkEnd w:id="0"/>
      <w:r w:rsidRPr="00C9379C">
        <w:rPr>
          <w:rFonts w:hint="eastAsia"/>
        </w:rPr>
        <w:t>学年上学期四年级</w:t>
      </w:r>
      <w:r>
        <w:rPr>
          <w:rFonts w:hint="eastAsia"/>
        </w:rPr>
        <w:t>语文</w:t>
      </w:r>
      <w:r w:rsidRPr="00C9379C">
        <w:rPr>
          <w:rFonts w:hint="eastAsia"/>
        </w:rPr>
        <w:t>期末检测卷</w:t>
      </w:r>
    </w:p>
    <w:p w:rsidR="0086022D" w:rsidRPr="00C9379C" w:rsidRDefault="0086022D" w:rsidP="0086022D">
      <w:pPr>
        <w:spacing w:line="40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9379C">
        <w:rPr>
          <w:rFonts w:asciiTheme="minorEastAsia" w:eastAsiaTheme="minorEastAsia" w:hAnsiTheme="minorEastAsia" w:hint="eastAsia"/>
          <w:sz w:val="21"/>
          <w:szCs w:val="21"/>
        </w:rPr>
        <w:t xml:space="preserve">   满分：100分   考试时间：60分钟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Pr="00C9379C">
        <w:rPr>
          <w:rFonts w:asciiTheme="minorEastAsia" w:eastAsiaTheme="minorEastAsia" w:hAnsiTheme="minorEastAsia" w:hint="eastAsia"/>
          <w:sz w:val="21"/>
          <w:szCs w:val="21"/>
        </w:rPr>
        <w:t>姓名：</w:t>
      </w:r>
      <w:r>
        <w:rPr>
          <w:rFonts w:asciiTheme="minorEastAsia" w:eastAsiaTheme="minorEastAsia" w:hAnsiTheme="minorEastAsia" w:hint="eastAsia"/>
          <w:sz w:val="21"/>
          <w:szCs w:val="21"/>
        </w:rPr>
        <w:t>_</w:t>
      </w:r>
      <w:r>
        <w:rPr>
          <w:rFonts w:asciiTheme="minorEastAsia" w:eastAsiaTheme="minorEastAsia" w:hAnsiTheme="minorEastAsia"/>
          <w:sz w:val="21"/>
          <w:szCs w:val="21"/>
        </w:rPr>
        <w:t xml:space="preserve">_________ </w:t>
      </w:r>
      <w:r>
        <w:rPr>
          <w:rFonts w:asciiTheme="minorEastAsia" w:eastAsiaTheme="minorEastAsia" w:hAnsiTheme="minorEastAsia" w:hint="eastAsia"/>
          <w:sz w:val="21"/>
          <w:szCs w:val="21"/>
        </w:rPr>
        <w:t>得分：</w:t>
      </w:r>
      <w:r>
        <w:rPr>
          <w:rFonts w:asciiTheme="minorEastAsia" w:eastAsiaTheme="minorEastAsia" w:hAnsiTheme="minorEastAsia"/>
          <w:sz w:val="21"/>
          <w:szCs w:val="21"/>
        </w:rPr>
        <w:t>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770"/>
        <w:gridCol w:w="709"/>
      </w:tblGrid>
      <w:tr w:rsidR="0086022D" w:rsidRPr="00C9379C" w:rsidTr="002515A4">
        <w:trPr>
          <w:trHeight w:val="464"/>
          <w:jc w:val="center"/>
        </w:trPr>
        <w:tc>
          <w:tcPr>
            <w:tcW w:w="916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题序</w:t>
            </w: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一</w:t>
            </w: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三</w:t>
            </w: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四</w:t>
            </w: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五</w:t>
            </w: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六</w:t>
            </w: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七</w:t>
            </w: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八</w:t>
            </w: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九</w:t>
            </w: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十</w:t>
            </w:r>
          </w:p>
        </w:tc>
        <w:tc>
          <w:tcPr>
            <w:tcW w:w="770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十一</w:t>
            </w:r>
          </w:p>
        </w:tc>
        <w:tc>
          <w:tcPr>
            <w:tcW w:w="709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总分</w:t>
            </w:r>
          </w:p>
        </w:tc>
      </w:tr>
      <w:tr w:rsidR="0086022D" w:rsidRPr="00C9379C" w:rsidTr="002515A4">
        <w:trPr>
          <w:trHeight w:val="273"/>
          <w:jc w:val="center"/>
        </w:trPr>
        <w:tc>
          <w:tcPr>
            <w:tcW w:w="916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379C">
              <w:rPr>
                <w:rFonts w:asciiTheme="minorEastAsia" w:eastAsiaTheme="minorEastAsia" w:hAnsiTheme="minorEastAsia" w:hint="eastAsia"/>
                <w:sz w:val="21"/>
                <w:szCs w:val="21"/>
              </w:rPr>
              <w:t>得分</w:t>
            </w: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6022D" w:rsidRPr="00C9379C" w:rsidRDefault="0086022D" w:rsidP="002515A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一、给加点字选择正确的读音。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(4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打</w:t>
      </w:r>
      <w:r w:rsidRPr="000A2261">
        <w:rPr>
          <w:rFonts w:asciiTheme="minorEastAsia" w:eastAsiaTheme="minorEastAsia" w:hAnsiTheme="minorEastAsia" w:hint="eastAsia"/>
          <w:sz w:val="28"/>
          <w:szCs w:val="28"/>
          <w:em w:val="dot"/>
        </w:rPr>
        <w:t>盹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(tǔn　dǔn)　</w:t>
      </w:r>
      <w:r w:rsidRPr="000A2261">
        <w:rPr>
          <w:rFonts w:asciiTheme="minorEastAsia" w:eastAsiaTheme="minorEastAsia" w:hAnsiTheme="minorEastAsia" w:hint="eastAsia"/>
          <w:sz w:val="28"/>
          <w:szCs w:val="28"/>
          <w:em w:val="dot"/>
        </w:rPr>
        <w:t xml:space="preserve"> 荧</w:t>
      </w:r>
      <w:r w:rsidRPr="000A2261">
        <w:rPr>
          <w:rFonts w:asciiTheme="minorEastAsia" w:eastAsiaTheme="minorEastAsia" w:hAnsiTheme="minorEastAsia"/>
          <w:sz w:val="28"/>
          <w:szCs w:val="28"/>
        </w:rPr>
        <w:t>(yíng　yín)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屏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0A2261">
        <w:rPr>
          <w:rFonts w:asciiTheme="minorEastAsia" w:eastAsiaTheme="minorEastAsia" w:hAnsiTheme="minorEastAsia" w:hint="eastAsia"/>
          <w:sz w:val="28"/>
          <w:szCs w:val="28"/>
          <w:em w:val="dot"/>
        </w:rPr>
        <w:t>憧</w:t>
      </w:r>
      <w:r w:rsidRPr="000A2261">
        <w:rPr>
          <w:rFonts w:asciiTheme="minorEastAsia" w:eastAsiaTheme="minorEastAsia" w:hAnsiTheme="minorEastAsia"/>
          <w:sz w:val="28"/>
          <w:szCs w:val="28"/>
        </w:rPr>
        <w:t>(cōng　chōng)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憬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ab/>
        <w:t>诀</w:t>
      </w:r>
      <w:r w:rsidRPr="000A2261">
        <w:rPr>
          <w:rFonts w:asciiTheme="minorEastAsia" w:eastAsiaTheme="minorEastAsia" w:hAnsiTheme="minorEastAsia" w:hint="eastAsia"/>
          <w:sz w:val="28"/>
          <w:szCs w:val="28"/>
          <w:em w:val="dot"/>
        </w:rPr>
        <w:t>窍</w:t>
      </w:r>
      <w:r w:rsidRPr="000A2261">
        <w:rPr>
          <w:rFonts w:asciiTheme="minorEastAsia" w:eastAsiaTheme="minorEastAsia" w:hAnsiTheme="minorEastAsia"/>
          <w:sz w:val="28"/>
          <w:szCs w:val="28"/>
        </w:rPr>
        <w:t>(qiào　xiào)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em w:val="dot"/>
        </w:rPr>
        <w:t>躯</w:t>
      </w:r>
      <w:r w:rsidRPr="000A2261">
        <w:rPr>
          <w:rFonts w:asciiTheme="minorEastAsia" w:eastAsiaTheme="minorEastAsia" w:hAnsiTheme="minorEastAsia"/>
          <w:sz w:val="28"/>
          <w:szCs w:val="28"/>
        </w:rPr>
        <w:t>(xū　qū)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干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ab/>
        <w:t>人声</w:t>
      </w:r>
      <w:r w:rsidRPr="000A2261">
        <w:rPr>
          <w:rFonts w:asciiTheme="minorEastAsia" w:eastAsiaTheme="minorEastAsia" w:hAnsiTheme="minorEastAsia" w:hint="eastAsia"/>
          <w:sz w:val="28"/>
          <w:szCs w:val="28"/>
          <w:em w:val="dot"/>
        </w:rPr>
        <w:t>鼎</w:t>
      </w:r>
      <w:r w:rsidRPr="000A2261">
        <w:rPr>
          <w:rFonts w:asciiTheme="minorEastAsia" w:eastAsiaTheme="minorEastAsia" w:hAnsiTheme="minorEastAsia"/>
          <w:sz w:val="28"/>
          <w:szCs w:val="28"/>
        </w:rPr>
        <w:t>(dǐng　tǐng)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沸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  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琵</w:t>
      </w:r>
      <w:r w:rsidRPr="000A2261">
        <w:rPr>
          <w:rFonts w:asciiTheme="minorEastAsia" w:eastAsiaTheme="minorEastAsia" w:hAnsiTheme="minorEastAsia" w:hint="eastAsia"/>
          <w:sz w:val="28"/>
          <w:szCs w:val="28"/>
          <w:em w:val="dot"/>
        </w:rPr>
        <w:t>琶</w:t>
      </w:r>
      <w:r w:rsidRPr="000A2261">
        <w:rPr>
          <w:rFonts w:asciiTheme="minorEastAsia" w:eastAsiaTheme="minorEastAsia" w:hAnsiTheme="minorEastAsia"/>
          <w:sz w:val="28"/>
          <w:szCs w:val="28"/>
        </w:rPr>
        <w:t>(pá　bá)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ab/>
        <w:t>富丽堂</w:t>
      </w:r>
      <w:r w:rsidRPr="000A2261">
        <w:rPr>
          <w:rFonts w:asciiTheme="minorEastAsia" w:eastAsiaTheme="minorEastAsia" w:hAnsiTheme="minorEastAsia" w:hint="eastAsia"/>
          <w:sz w:val="28"/>
          <w:szCs w:val="28"/>
          <w:em w:val="dot"/>
        </w:rPr>
        <w:t>皇</w:t>
      </w:r>
      <w:r w:rsidRPr="000A2261">
        <w:rPr>
          <w:rFonts w:asciiTheme="minorEastAsia" w:eastAsiaTheme="minorEastAsia" w:hAnsiTheme="minorEastAsia"/>
          <w:sz w:val="28"/>
          <w:szCs w:val="28"/>
        </w:rPr>
        <w:t>(huáng　háng)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二、读拼音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写词语。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(5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1.hú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>dié(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幼虫由蛹变化为成虫的过程是极其艰难的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但同时也是伟大的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它启迪着人们面对困难要拥有</w:t>
      </w:r>
      <w:r w:rsidRPr="000A2261">
        <w:rPr>
          <w:rFonts w:asciiTheme="minorEastAsia" w:eastAsiaTheme="minorEastAsia" w:hAnsiTheme="minorEastAsia"/>
          <w:sz w:val="28"/>
          <w:szCs w:val="28"/>
        </w:rPr>
        <w:t>bù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>qū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>xiàng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>shàng(　　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的精神。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秋天来了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果园里一派丰收的景象。你看</w:t>
      </w:r>
      <w:r w:rsidRPr="000A2261">
        <w:rPr>
          <w:rFonts w:asciiTheme="minorEastAsia" w:eastAsiaTheme="minorEastAsia" w:hAnsiTheme="minorEastAsia"/>
          <w:sz w:val="28"/>
          <w:szCs w:val="28"/>
        </w:rPr>
        <w:t>!pú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>tao(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穿着紫色的外衣在向你招手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梨子展示着自己黄黄的</w:t>
      </w:r>
      <w:r w:rsidRPr="000A2261">
        <w:rPr>
          <w:rFonts w:asciiTheme="minorEastAsia" w:eastAsiaTheme="minorEastAsia" w:hAnsiTheme="minorEastAsia"/>
          <w:sz w:val="28"/>
          <w:szCs w:val="28"/>
        </w:rPr>
        <w:t>jī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>fū(　　　),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石榴漏出红红的</w:t>
      </w:r>
      <w:r w:rsidRPr="000A2261">
        <w:rPr>
          <w:rFonts w:asciiTheme="minorEastAsia" w:eastAsiaTheme="minorEastAsia" w:hAnsiTheme="minorEastAsia"/>
          <w:sz w:val="28"/>
          <w:szCs w:val="28"/>
        </w:rPr>
        <w:t>yá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>chǐ(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……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三、选字填空。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(8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消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梢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|   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息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树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)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眉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)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夏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振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震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|  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共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)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地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)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兴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　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惊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博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搏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|   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斗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脉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)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览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士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竟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竞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|   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走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毕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)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究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)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赛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四、选词填空。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(3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)</w:t>
      </w:r>
    </w:p>
    <w:p w:rsidR="0086022D" w:rsidRPr="000A2261" w:rsidRDefault="0086022D" w:rsidP="0086022D">
      <w:pPr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坚决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坚定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他们</w:t>
      </w:r>
      <w:r w:rsidRPr="000A2261">
        <w:rPr>
          <w:rFonts w:asciiTheme="minorEastAsia" w:eastAsiaTheme="minorEastAsia" w:hAnsiTheme="minorEastAsia"/>
          <w:sz w:val="28"/>
          <w:szCs w:val="28"/>
        </w:rPr>
        <w:t>(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要去那里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我们也没办法。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尽管环境如此恶劣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也不会动摇他</w:t>
      </w:r>
      <w:r w:rsidRPr="000A2261">
        <w:rPr>
          <w:rFonts w:asciiTheme="minorEastAsia" w:eastAsiaTheme="minorEastAsia" w:hAnsiTheme="minorEastAsia"/>
          <w:sz w:val="28"/>
          <w:szCs w:val="28"/>
        </w:rPr>
        <w:t>(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的信念。</w:t>
      </w:r>
    </w:p>
    <w:p w:rsidR="0086022D" w:rsidRPr="000A2261" w:rsidRDefault="0086022D" w:rsidP="0086022D">
      <w:pPr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请求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恳求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3.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小明</w:t>
      </w:r>
      <w:r w:rsidRPr="000A2261">
        <w:rPr>
          <w:rFonts w:asciiTheme="minorEastAsia" w:eastAsiaTheme="minorEastAsia" w:hAnsiTheme="minorEastAsia"/>
          <w:sz w:val="28"/>
          <w:szCs w:val="28"/>
        </w:rPr>
        <w:t>(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老师帮他解答这个问题。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4.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在他的一再</w:t>
      </w:r>
      <w:r w:rsidRPr="000A2261">
        <w:rPr>
          <w:rFonts w:asciiTheme="minorEastAsia" w:eastAsiaTheme="minorEastAsia" w:hAnsiTheme="minorEastAsia"/>
          <w:sz w:val="28"/>
          <w:szCs w:val="28"/>
        </w:rPr>
        <w:t>(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下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哥哥勉强答应再帮他一次。</w:t>
      </w:r>
    </w:p>
    <w:p w:rsidR="0086022D" w:rsidRPr="000A2261" w:rsidRDefault="0086022D" w:rsidP="0086022D">
      <w:pPr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显然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竟然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lastRenderedPageBreak/>
        <w:t>5.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一向准时到校的小虹今天</w:t>
      </w:r>
      <w:r w:rsidRPr="000A2261">
        <w:rPr>
          <w:rFonts w:asciiTheme="minorEastAsia" w:eastAsiaTheme="minorEastAsia" w:hAnsiTheme="minorEastAsia"/>
          <w:sz w:val="28"/>
          <w:szCs w:val="28"/>
        </w:rPr>
        <w:t>(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迟到了。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6.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小明晚餐吃得很少</w:t>
      </w:r>
      <w:r w:rsidRPr="000A2261">
        <w:rPr>
          <w:rFonts w:asciiTheme="minorEastAsia" w:eastAsiaTheme="minorEastAsia" w:hAnsiTheme="minorEastAsia"/>
          <w:sz w:val="28"/>
          <w:szCs w:val="28"/>
        </w:rPr>
        <w:t>,(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下午又吃零食了。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五、把词语补充完整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并按要求回答问题。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(8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横</w:t>
      </w:r>
      <w:r w:rsidRPr="000A2261">
        <w:rPr>
          <w:rFonts w:asciiTheme="minorEastAsia" w:eastAsiaTheme="minorEastAsia" w:hAnsiTheme="minorEastAsia"/>
          <w:sz w:val="28"/>
          <w:szCs w:val="28"/>
        </w:rPr>
        <w:t>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竖</w:t>
      </w:r>
      <w:r w:rsidRPr="000A2261">
        <w:rPr>
          <w:rFonts w:asciiTheme="minorEastAsia" w:eastAsiaTheme="minorEastAsia" w:hAnsiTheme="minorEastAsia"/>
          <w:sz w:val="28"/>
          <w:szCs w:val="28"/>
        </w:rPr>
        <w:t>(　　)　　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隐</w:t>
      </w:r>
      <w:r w:rsidRPr="000A2261">
        <w:rPr>
          <w:rFonts w:asciiTheme="minorEastAsia" w:eastAsiaTheme="minorEastAsia" w:hAnsiTheme="minorEastAsia"/>
          <w:sz w:val="28"/>
          <w:szCs w:val="28"/>
        </w:rPr>
        <w:t>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现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随遇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)(　　)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垂</w:t>
      </w:r>
      <w:r w:rsidRPr="000A2261">
        <w:rPr>
          <w:rFonts w:asciiTheme="minorEastAsia" w:eastAsiaTheme="minorEastAsia" w:hAnsiTheme="minorEastAsia"/>
          <w:sz w:val="28"/>
          <w:szCs w:val="28"/>
        </w:rPr>
        <w:t>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丧</w:t>
      </w:r>
      <w:r w:rsidRPr="000A2261">
        <w:rPr>
          <w:rFonts w:asciiTheme="minorEastAsia" w:eastAsiaTheme="minorEastAsia" w:hAnsiTheme="minorEastAsia"/>
          <w:sz w:val="28"/>
          <w:szCs w:val="28"/>
        </w:rPr>
        <w:t>(　　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)(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不平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精</w:t>
      </w:r>
      <w:r w:rsidRPr="000A2261">
        <w:rPr>
          <w:rFonts w:asciiTheme="minorEastAsia" w:eastAsiaTheme="minorEastAsia" w:hAnsiTheme="minorEastAsia"/>
          <w:sz w:val="28"/>
          <w:szCs w:val="28"/>
        </w:rPr>
        <w:t>(　　)(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竭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大惊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)(　　)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提</w:t>
      </w:r>
      <w:r w:rsidRPr="000A2261">
        <w:rPr>
          <w:rFonts w:asciiTheme="minorEastAsia" w:eastAsiaTheme="minorEastAsia" w:hAnsiTheme="minorEastAsia"/>
          <w:sz w:val="28"/>
          <w:szCs w:val="28"/>
        </w:rPr>
        <w:t>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吊</w:t>
      </w:r>
      <w:r w:rsidRPr="000A2261">
        <w:rPr>
          <w:rFonts w:asciiTheme="minorEastAsia" w:eastAsiaTheme="minorEastAsia" w:hAnsiTheme="minorEastAsia"/>
          <w:sz w:val="28"/>
          <w:szCs w:val="28"/>
        </w:rPr>
        <w:t>(　　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0A2261">
        <w:rPr>
          <w:rFonts w:asciiTheme="minorEastAsia" w:eastAsiaTheme="minorEastAsia" w:hAnsiTheme="minorEastAsia"/>
          <w:sz w:val="28"/>
          <w:szCs w:val="28"/>
        </w:rPr>
        <w:t>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隐</w:t>
      </w:r>
      <w:r w:rsidRPr="000A2261">
        <w:rPr>
          <w:rFonts w:asciiTheme="minorEastAsia" w:eastAsiaTheme="minorEastAsia" w:hAnsiTheme="minorEastAsia"/>
          <w:sz w:val="28"/>
          <w:szCs w:val="28"/>
        </w:rPr>
        <w:t>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现”这个词所填的字的意思是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　　　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。 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“横</w:t>
      </w:r>
      <w:r w:rsidRPr="000A2261">
        <w:rPr>
          <w:rFonts w:asciiTheme="minorEastAsia" w:eastAsiaTheme="minorEastAsia" w:hAnsiTheme="minorEastAsia"/>
          <w:sz w:val="28"/>
          <w:szCs w:val="28"/>
        </w:rPr>
        <w:t>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竖</w:t>
      </w:r>
      <w:r w:rsidRPr="000A2261">
        <w:rPr>
          <w:rFonts w:asciiTheme="minorEastAsia" w:eastAsiaTheme="minorEastAsia" w:hAnsiTheme="minorEastAsia"/>
          <w:sz w:val="28"/>
          <w:szCs w:val="28"/>
        </w:rPr>
        <w:t>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”这个词中横和竖意思相反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这种由意思相反的字构成的词语还有很多。请照样子写三个。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 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六、按要求写句子。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(4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)</w:t>
      </w:r>
    </w:p>
    <w:p w:rsidR="0086022D" w:rsidRPr="000A2261" w:rsidRDefault="0086022D" w:rsidP="0086022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明天还会有太阳。</w:t>
      </w:r>
    </w:p>
    <w:p w:rsidR="0086022D" w:rsidRPr="000A2261" w:rsidRDefault="0086022D" w:rsidP="0086022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永远不会有今天的太阳。</w:t>
      </w:r>
      <w:r w:rsidRPr="000A2261">
        <w:rPr>
          <w:rFonts w:asciiTheme="minorEastAsia" w:eastAsiaTheme="minorEastAsia" w:hAnsiTheme="minorEastAsia"/>
          <w:sz w:val="28"/>
          <w:szCs w:val="28"/>
        </w:rPr>
        <w:t>(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用合适的关联词组成一句话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</w:t>
      </w:r>
    </w:p>
    <w:p w:rsidR="0086022D" w:rsidRPr="000A2261" w:rsidRDefault="0086022D" w:rsidP="0086022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科学家揭开了蝙蝠夜间飞行的秘密。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(1)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变为“把”字句</w:t>
      </w:r>
      <w:r w:rsidRPr="000A2261">
        <w:rPr>
          <w:rFonts w:asciiTheme="minorEastAsia" w:eastAsiaTheme="minorEastAsia" w:hAnsiTheme="minorEastAsia"/>
          <w:sz w:val="28"/>
          <w:szCs w:val="28"/>
        </w:rPr>
        <w:t>:</w:t>
      </w: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 xml:space="preserve"> (2)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变为“被”字句</w:t>
      </w:r>
      <w:r w:rsidRPr="000A2261">
        <w:rPr>
          <w:rFonts w:asciiTheme="minorEastAsia" w:eastAsiaTheme="minorEastAsia" w:hAnsiTheme="minorEastAsia"/>
          <w:sz w:val="28"/>
          <w:szCs w:val="28"/>
        </w:rPr>
        <w:t>:</w:t>
      </w: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</w:t>
      </w:r>
    </w:p>
    <w:p w:rsidR="0086022D" w:rsidRPr="000A2261" w:rsidRDefault="0086022D" w:rsidP="0086022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3.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五颜六色的红旗在空中迎风飘动。</w:t>
      </w:r>
      <w:r w:rsidRPr="000A2261">
        <w:rPr>
          <w:rFonts w:asciiTheme="minorEastAsia" w:eastAsiaTheme="minorEastAsia" w:hAnsiTheme="minorEastAsia"/>
          <w:sz w:val="28"/>
          <w:szCs w:val="28"/>
        </w:rPr>
        <w:t>(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修改病句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86022D" w:rsidRPr="000A2261" w:rsidRDefault="0086022D" w:rsidP="0086022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4.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当四周很安静的时候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蟋蟀就在这个平台上弹琴。</w:t>
      </w:r>
      <w:r w:rsidRPr="000A2261">
        <w:rPr>
          <w:rFonts w:asciiTheme="minorEastAsia" w:eastAsiaTheme="minorEastAsia" w:hAnsiTheme="minorEastAsia"/>
          <w:sz w:val="28"/>
          <w:szCs w:val="28"/>
        </w:rPr>
        <w:t>(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照样子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写一个拟人句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七、积累运用。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(10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)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在本学期的学习中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我们认识了为中华之崛起而读书的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</w:t>
      </w:r>
      <w:r w:rsidRPr="000A2261">
        <w:rPr>
          <w:rFonts w:asciiTheme="minorEastAsia" w:eastAsiaTheme="minorEastAsia" w:hAnsiTheme="minorEastAsia"/>
          <w:sz w:val="28"/>
          <w:szCs w:val="28"/>
        </w:rPr>
        <w:t>;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蓄须明志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坚决不为日本人唱戏的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</w:t>
      </w:r>
      <w:r w:rsidRPr="000A2261">
        <w:rPr>
          <w:rFonts w:asciiTheme="minorEastAsia" w:eastAsiaTheme="minorEastAsia" w:hAnsiTheme="minorEastAsia"/>
          <w:sz w:val="28"/>
          <w:szCs w:val="28"/>
        </w:rPr>
        <w:t>;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为人间拿取火种的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。 </w:t>
      </w:r>
    </w:p>
    <w:p w:rsidR="0086022D" w:rsidRPr="000A2261" w:rsidRDefault="0086022D" w:rsidP="0086022D">
      <w:pPr>
        <w:spacing w:beforeLines="50" w:before="156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《蟋蟀的住宅》的作者是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他的著作有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。 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3.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《题西林壁》的作者是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朝诗人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。其中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　　　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　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”两句以写景为主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　　　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　　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”两句以议论为主。 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八、口语交际厅。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(6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 xml:space="preserve">)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从下表中筛选有关信息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回答问题。</w:t>
      </w:r>
    </w:p>
    <w:p w:rsidR="0086022D" w:rsidRPr="000A2261" w:rsidRDefault="0086022D" w:rsidP="0086022D">
      <w:pPr>
        <w:spacing w:line="480" w:lineRule="exact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某市小学四年级学生学习、生活情况调查表</w:t>
      </w:r>
    </w:p>
    <w:tbl>
      <w:tblPr>
        <w:tblW w:w="0" w:type="auto"/>
        <w:jc w:val="center"/>
        <w:tblBorders>
          <w:top w:val="single" w:sz="0" w:space="0" w:color="00FFFF"/>
          <w:left w:val="single" w:sz="0" w:space="0" w:color="00FFFF"/>
          <w:bottom w:val="single" w:sz="0" w:space="0" w:color="00FFFF"/>
          <w:right w:val="single" w:sz="0" w:space="0" w:color="00FFFF"/>
          <w:insideH w:val="single" w:sz="0" w:space="0" w:color="00FFFF"/>
          <w:insideV w:val="single" w:sz="0" w:space="0" w:color="00FFFF"/>
        </w:tblBorders>
        <w:tblLook w:val="0000" w:firstRow="0" w:lastRow="0" w:firstColumn="0" w:lastColumn="0" w:noHBand="0" w:noVBand="0"/>
      </w:tblPr>
      <w:tblGrid>
        <w:gridCol w:w="846"/>
        <w:gridCol w:w="855"/>
        <w:gridCol w:w="993"/>
        <w:gridCol w:w="992"/>
        <w:gridCol w:w="992"/>
        <w:gridCol w:w="1276"/>
        <w:gridCol w:w="992"/>
        <w:gridCol w:w="1134"/>
        <w:gridCol w:w="1097"/>
      </w:tblGrid>
      <w:tr w:rsidR="0086022D" w:rsidRPr="000A2261" w:rsidTr="002515A4">
        <w:trPr>
          <w:jc w:val="center"/>
        </w:trPr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调查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</w:p>
        </w:tc>
        <w:tc>
          <w:tcPr>
            <w:tcW w:w="1848" w:type="dxa"/>
            <w:gridSpan w:val="2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家庭作业情况</w:t>
            </w:r>
          </w:p>
        </w:tc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睡眠情况</w:t>
            </w: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吃早餐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2231" w:type="dxa"/>
            <w:gridSpan w:val="2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体育锻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炼情况</w:t>
            </w:r>
          </w:p>
        </w:tc>
      </w:tr>
      <w:tr w:rsidR="0086022D" w:rsidRPr="000A2261" w:rsidTr="002515A4">
        <w:trPr>
          <w:jc w:val="center"/>
        </w:trPr>
        <w:tc>
          <w:tcPr>
            <w:tcW w:w="846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百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分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比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小时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以上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小时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以下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8</w:t>
            </w: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小时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以上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8</w:t>
            </w: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小时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以下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吃早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餐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不吃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早餐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小时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以上</w:t>
            </w:r>
          </w:p>
        </w:tc>
        <w:tc>
          <w:tcPr>
            <w:tcW w:w="1097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小时</w:t>
            </w:r>
          </w:p>
          <w:p w:rsidR="0086022D" w:rsidRPr="000A2261" w:rsidRDefault="0086022D" w:rsidP="002515A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 w:hint="eastAsia"/>
                <w:sz w:val="28"/>
                <w:szCs w:val="28"/>
              </w:rPr>
              <w:t>以下</w:t>
            </w:r>
          </w:p>
        </w:tc>
      </w:tr>
      <w:tr w:rsidR="0086022D" w:rsidRPr="000A2261" w:rsidTr="002515A4">
        <w:trPr>
          <w:jc w:val="center"/>
        </w:trPr>
        <w:tc>
          <w:tcPr>
            <w:tcW w:w="846" w:type="dxa"/>
            <w:vMerge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84%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16%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27.50%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72.50%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70%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30%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21%</w:t>
            </w:r>
          </w:p>
        </w:tc>
        <w:tc>
          <w:tcPr>
            <w:tcW w:w="1097" w:type="dxa"/>
            <w:tcMar>
              <w:left w:w="0" w:type="dxa"/>
              <w:right w:w="0" w:type="dxa"/>
            </w:tcMar>
            <w:vAlign w:val="center"/>
          </w:tcPr>
          <w:p w:rsidR="0086022D" w:rsidRPr="000A2261" w:rsidRDefault="0086022D" w:rsidP="002515A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261">
              <w:rPr>
                <w:rFonts w:asciiTheme="minorEastAsia" w:eastAsiaTheme="minorEastAsia" w:hAnsiTheme="minorEastAsia"/>
                <w:sz w:val="28"/>
                <w:szCs w:val="28"/>
              </w:rPr>
              <w:t>79%</w:t>
            </w:r>
          </w:p>
        </w:tc>
      </w:tr>
    </w:tbl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 xml:space="preserve">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从调查中可以看出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该市小学四年级学生普遍存在着什么问题</w:t>
      </w:r>
      <w:r w:rsidRPr="000A2261">
        <w:rPr>
          <w:rFonts w:asciiTheme="minorEastAsia" w:eastAsiaTheme="minorEastAsia" w:hAnsiTheme="minorEastAsia"/>
          <w:sz w:val="28"/>
          <w:szCs w:val="28"/>
        </w:rPr>
        <w:t>?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九、课内阅读。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(8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蝙蝠和雷达</w:t>
      </w:r>
      <w:r w:rsidRPr="000A2261">
        <w:rPr>
          <w:rFonts w:asciiTheme="minorEastAsia" w:eastAsiaTheme="minorEastAsia" w:hAnsiTheme="minorEastAsia"/>
          <w:sz w:val="28"/>
          <w:szCs w:val="28"/>
        </w:rPr>
        <w:t>(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节选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科学家经过反复研究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终于揭开了蝙蝠能在夜里飞行的秘密。它一边飞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一边从嘴里发出一种声音。这种声音叫作超声波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人的耳朵是听不见的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蝙蝠的耳朵却能听见。超声波像波浪一样向前推进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遇到障碍物就反射回来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传到蝙蝠的耳朵里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蝙蝠就立刻改变飞行的方向。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科学家模仿蝙蝠探路的方法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给飞机装上了雷达。雷达通过天线发出无线电波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无线电波遇到障碍物就反射回来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被雷达接收到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显示在荧光屏上。从雷达的荧光屏上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驾驶员能够清楚地看到前方有没有障碍物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所以飞机飞行就更安全了。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从文中找出下列词语的近义词。</w:t>
      </w:r>
      <w:r w:rsidRPr="000A2261">
        <w:rPr>
          <w:rFonts w:asciiTheme="minorEastAsia" w:eastAsiaTheme="minorEastAsia" w:hAnsiTheme="minorEastAsia"/>
          <w:sz w:val="28"/>
          <w:szCs w:val="28"/>
        </w:rPr>
        <w:t>(3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仿照—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　)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重复—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　)     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阻碍—</w:t>
      </w:r>
      <w:r w:rsidRPr="000A2261">
        <w:rPr>
          <w:rFonts w:asciiTheme="minorEastAsia" w:eastAsiaTheme="minorEastAsia" w:hAnsiTheme="minorEastAsia"/>
          <w:sz w:val="28"/>
          <w:szCs w:val="28"/>
        </w:rPr>
        <w:t>(　　　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蝙蝠在夜里是怎样飞行的</w:t>
      </w:r>
      <w:r w:rsidRPr="000A2261">
        <w:rPr>
          <w:rFonts w:asciiTheme="minorEastAsia" w:eastAsiaTheme="minorEastAsia" w:hAnsiTheme="minorEastAsia"/>
          <w:sz w:val="28"/>
          <w:szCs w:val="28"/>
        </w:rPr>
        <w:t>?(3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3.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科学家从蝙蝠身上得到启示发明了雷达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你能说说你从自然界中得到的启示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或者自己搜集到的一些启示吗</w:t>
      </w:r>
      <w:r w:rsidRPr="000A2261">
        <w:rPr>
          <w:rFonts w:asciiTheme="minorEastAsia" w:eastAsiaTheme="minorEastAsia" w:hAnsiTheme="minorEastAsia"/>
          <w:sz w:val="28"/>
          <w:szCs w:val="28"/>
        </w:rPr>
        <w:t>?(2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十、课外阅读。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(14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月亮的自述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我一直是人们</w:t>
      </w:r>
      <w:r w:rsidRPr="000A2261">
        <w:rPr>
          <w:rFonts w:asciiTheme="minorEastAsia" w:eastAsiaTheme="minorEastAsia" w:hAnsiTheme="minorEastAsia"/>
          <w:sz w:val="28"/>
          <w:szCs w:val="28"/>
        </w:rPr>
        <w:t>(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想往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向往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的仙境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人间流传着嫦娥奔月、吴刚砍桂等神话故事。于是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我便被蒙上一层又一层</w:t>
      </w:r>
      <w:r w:rsidRPr="000A2261">
        <w:rPr>
          <w:rFonts w:asciiTheme="minorEastAsia" w:eastAsiaTheme="minorEastAsia" w:hAnsiTheme="minorEastAsia"/>
          <w:sz w:val="28"/>
          <w:szCs w:val="28"/>
        </w:rPr>
        <w:t>(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神秘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神奇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面纱。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人们经过几个世纪的努力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终于实现了登月的</w:t>
      </w:r>
      <w:r w:rsidRPr="000A2261">
        <w:rPr>
          <w:rFonts w:asciiTheme="minorEastAsia" w:eastAsiaTheme="minorEastAsia" w:hAnsiTheme="minorEastAsia"/>
          <w:sz w:val="28"/>
          <w:szCs w:val="28"/>
        </w:rPr>
        <w:t>(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愿望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希望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。首次乘着宇宙飞船来拜访我的人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一定会感到惊奇。因为在他们心目中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我一直是十分美丽的</w:t>
      </w:r>
      <w:r w:rsidRPr="000A2261">
        <w:rPr>
          <w:rFonts w:asciiTheme="minorEastAsia" w:eastAsiaTheme="minorEastAsia" w:hAnsiTheme="minorEastAsia"/>
          <w:sz w:val="28"/>
          <w:szCs w:val="28"/>
        </w:rPr>
        <w:t>: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有银光闪闪的宫阙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有奇花异卉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到处是琼枝玉树。可是事实上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我仅有成片的环形山、坑坑洼洼的地面和一些地球上没有的元素。由于缺氧气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动植物根本不能在这里安家落户。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有趣的是</w:t>
      </w:r>
      <w:r w:rsidRPr="000A2261">
        <w:rPr>
          <w:rFonts w:asciiTheme="minorEastAsia" w:eastAsiaTheme="minorEastAsia" w:hAnsiTheme="minorEastAsia"/>
          <w:sz w:val="28"/>
          <w:szCs w:val="28"/>
        </w:rPr>
        <w:t>: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行走在我的表面如同跳霹雳舞、太空舞。因为我的引力相当于地球的</w:t>
      </w:r>
      <w:r w:rsidRPr="000A2261">
        <w:rPr>
          <w:rFonts w:asciiTheme="minorEastAsia" w:eastAsiaTheme="minorEastAsia" w:hAnsiTheme="minorEastAsia"/>
          <w:sz w:val="28"/>
          <w:szCs w:val="28"/>
        </w:rPr>
        <w:t>1/6,(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是最糟糕的跳高运动员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只需轻轻一跃</w:t>
      </w:r>
      <w:r w:rsidRPr="000A2261">
        <w:rPr>
          <w:rFonts w:asciiTheme="minorEastAsia" w:eastAsiaTheme="minorEastAsia" w:hAnsiTheme="minorEastAsia"/>
          <w:sz w:val="28"/>
          <w:szCs w:val="28"/>
        </w:rPr>
        <w:t>,(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会创造出数倍于奥运会跳高纪录的好成绩。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你们看见悬挂在空中的我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只有一个圆盘大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其实我的直径有</w:t>
      </w:r>
      <w:r w:rsidRPr="000A2261">
        <w:rPr>
          <w:rFonts w:asciiTheme="minorEastAsia" w:eastAsiaTheme="minorEastAsia" w:hAnsiTheme="minorEastAsia"/>
          <w:sz w:val="28"/>
          <w:szCs w:val="28"/>
        </w:rPr>
        <w:t>3476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公里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大约是地球直径的</w:t>
      </w:r>
      <w:r w:rsidRPr="000A2261">
        <w:rPr>
          <w:rFonts w:asciiTheme="minorEastAsia" w:eastAsiaTheme="minorEastAsia" w:hAnsiTheme="minorEastAsia"/>
          <w:sz w:val="28"/>
          <w:szCs w:val="28"/>
        </w:rPr>
        <w:t>1/4,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在太阳系的所有卫星中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我是老五。因为我离你们</w:t>
      </w:r>
      <w:r w:rsidRPr="000A2261">
        <w:rPr>
          <w:rFonts w:asciiTheme="minorEastAsia" w:eastAsiaTheme="minorEastAsia" w:hAnsiTheme="minorEastAsia"/>
          <w:sz w:val="28"/>
          <w:szCs w:val="28"/>
        </w:rPr>
        <w:t>38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万公里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所以看上去才显得那么小。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你们看见的月光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其实是我反射的太阳光。我是地球的卫星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环绕地球转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地球又自转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这中间平均每</w:t>
      </w:r>
      <w:r w:rsidRPr="000A2261">
        <w:rPr>
          <w:rFonts w:asciiTheme="minorEastAsia" w:eastAsiaTheme="minorEastAsia" w:hAnsiTheme="minorEastAsia"/>
          <w:sz w:val="28"/>
          <w:szCs w:val="28"/>
        </w:rPr>
        <w:t>18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年就有</w:t>
      </w:r>
      <w:r w:rsidRPr="000A2261">
        <w:rPr>
          <w:rFonts w:asciiTheme="minorEastAsia" w:eastAsiaTheme="minorEastAsia" w:hAnsiTheme="minorEastAsia"/>
          <w:sz w:val="28"/>
          <w:szCs w:val="28"/>
        </w:rPr>
        <w:t>29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次地球置身在我和太阳中间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太阳光正好被挡住不能射到我身上。不见我的影子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好像被吞噬了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这种现象叫“月食”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也就是人们所说的“天狗吃月亮”。太阳光全部被挡住叫“月全食”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部分被挡住叫“月偏食”。还有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地球上的人终生只能看到我的正面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见不到我的反面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为什么</w:t>
      </w:r>
      <w:r w:rsidRPr="000A2261">
        <w:rPr>
          <w:rFonts w:asciiTheme="minorEastAsia" w:eastAsiaTheme="minorEastAsia" w:hAnsiTheme="minorEastAsia"/>
          <w:sz w:val="28"/>
          <w:szCs w:val="28"/>
        </w:rPr>
        <w:t>?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那是因为我是地球的同步卫星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即我绕地球旋转的周期和地球自转的周期相同。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从</w:t>
      </w:r>
      <w:r w:rsidRPr="000A2261">
        <w:rPr>
          <w:rFonts w:asciiTheme="minorEastAsia" w:eastAsiaTheme="minorEastAsia" w:hAnsiTheme="minorEastAsia"/>
          <w:sz w:val="28"/>
          <w:szCs w:val="28"/>
        </w:rPr>
        <w:t>1969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年以来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人类已经六次实现了阿波罗载人宇宙飞船登月。听说现在已有向月球移民的打算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我听了真高兴</w:t>
      </w:r>
      <w:r w:rsidRPr="000A2261">
        <w:rPr>
          <w:rFonts w:asciiTheme="minorEastAsia" w:eastAsiaTheme="minorEastAsia" w:hAnsiTheme="minorEastAsia"/>
          <w:sz w:val="28"/>
          <w:szCs w:val="28"/>
        </w:rPr>
        <w:t>,(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我终日在茫茫宇宙中枯燥乏味地运动着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寂寞而孤独。等到你们来了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就热闹了。热忱</w:t>
      </w:r>
      <w:r w:rsidRPr="000A2261">
        <w:rPr>
          <w:rFonts w:asciiTheme="minorEastAsia" w:eastAsiaTheme="minorEastAsia" w:hAnsiTheme="minorEastAsia"/>
          <w:sz w:val="28"/>
          <w:szCs w:val="28"/>
        </w:rPr>
        <w:t>(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盼望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渴望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你们来做客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来定居。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画掉文中括号里不恰当的词语。</w:t>
      </w:r>
      <w:r w:rsidRPr="000A2261">
        <w:rPr>
          <w:rFonts w:asciiTheme="minorEastAsia" w:eastAsiaTheme="minorEastAsia" w:hAnsiTheme="minorEastAsia"/>
          <w:sz w:val="28"/>
          <w:szCs w:val="28"/>
        </w:rPr>
        <w:t>(2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在文中括号里填上合适的关联词。</w:t>
      </w:r>
      <w:r w:rsidRPr="000A2261">
        <w:rPr>
          <w:rFonts w:asciiTheme="minorEastAsia" w:eastAsiaTheme="minorEastAsia" w:hAnsiTheme="minorEastAsia"/>
          <w:sz w:val="28"/>
          <w:szCs w:val="28"/>
        </w:rPr>
        <w:t>(2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3.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词语巧搭配。</w:t>
      </w:r>
      <w:r w:rsidRPr="000A2261">
        <w:rPr>
          <w:rFonts w:asciiTheme="minorEastAsia" w:eastAsiaTheme="minorEastAsia" w:hAnsiTheme="minorEastAsia"/>
          <w:sz w:val="28"/>
          <w:szCs w:val="28"/>
        </w:rPr>
        <w:t>(2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实现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(　　　)　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创造</w:t>
      </w:r>
      <w:r w:rsidRPr="000A2261">
        <w:rPr>
          <w:rFonts w:asciiTheme="minorEastAsia" w:eastAsiaTheme="minorEastAsia" w:hAnsiTheme="minorEastAsia"/>
          <w:sz w:val="28"/>
          <w:szCs w:val="28"/>
        </w:rPr>
        <w:t>(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  (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地等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　　(　　　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的现象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4.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什么是月食现象</w:t>
      </w:r>
      <w:r w:rsidRPr="000A2261">
        <w:rPr>
          <w:rFonts w:asciiTheme="minorEastAsia" w:eastAsiaTheme="minorEastAsia" w:hAnsiTheme="minorEastAsia"/>
          <w:sz w:val="28"/>
          <w:szCs w:val="28"/>
        </w:rPr>
        <w:t>?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用“</w:t>
      </w:r>
      <w:r w:rsidRPr="000A2261">
        <w:rPr>
          <w:rFonts w:asciiTheme="minorEastAsia" w:eastAsiaTheme="minorEastAsia" w:hAnsiTheme="minorEastAsia"/>
          <w:sz w:val="28"/>
          <w:szCs w:val="28"/>
          <w:u w:val="wave"/>
        </w:rPr>
        <w:t xml:space="preserve">　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”在文中画出来。</w:t>
      </w:r>
      <w:r w:rsidRPr="000A2261">
        <w:rPr>
          <w:rFonts w:asciiTheme="minorEastAsia" w:eastAsiaTheme="minorEastAsia" w:hAnsiTheme="minorEastAsia"/>
          <w:sz w:val="28"/>
          <w:szCs w:val="28"/>
        </w:rPr>
        <w:t>(2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sz w:val="28"/>
          <w:szCs w:val="28"/>
        </w:rPr>
        <w:t>) 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5.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读了本文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你知道了月球有哪些特点</w:t>
      </w:r>
      <w:r w:rsidRPr="000A2261">
        <w:rPr>
          <w:rFonts w:asciiTheme="minorEastAsia" w:eastAsiaTheme="minorEastAsia" w:hAnsiTheme="minorEastAsia"/>
          <w:sz w:val="28"/>
          <w:szCs w:val="28"/>
        </w:rPr>
        <w:t>?</w:t>
      </w:r>
      <w:r w:rsidRPr="000A2261">
        <w:rPr>
          <w:rFonts w:asciiTheme="minorEastAsia" w:eastAsiaTheme="minorEastAsia" w:hAnsiTheme="minorEastAsia"/>
          <w:sz w:val="28"/>
          <w:szCs w:val="28"/>
        </w:rPr>
        <w:tab/>
        <w:t>(4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6.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如果你登上了月球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你想对月球说些什么呢</w:t>
      </w:r>
      <w:r w:rsidRPr="000A2261">
        <w:rPr>
          <w:rFonts w:asciiTheme="minorEastAsia" w:eastAsiaTheme="minorEastAsia" w:hAnsiTheme="minorEastAsia"/>
          <w:sz w:val="28"/>
          <w:szCs w:val="28"/>
        </w:rPr>
        <w:t>?(2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0A2261" w:rsidRDefault="000A2261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</w:p>
    <w:p w:rsidR="000A2261" w:rsidRDefault="000A2261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十一、习作。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(30</w:t>
      </w:r>
      <w:r w:rsidRPr="000A2261">
        <w:rPr>
          <w:rFonts w:asciiTheme="minorEastAsia" w:eastAsiaTheme="minorEastAsia" w:hAnsiTheme="minorEastAsia" w:hint="eastAsia"/>
          <w:color w:val="FF0000"/>
          <w:sz w:val="28"/>
          <w:szCs w:val="28"/>
        </w:rPr>
        <w:t>分</w:t>
      </w:r>
      <w:r w:rsidRPr="000A2261">
        <w:rPr>
          <w:rFonts w:asciiTheme="minorEastAsia" w:eastAsiaTheme="minorEastAsia" w:hAnsiTheme="minorEastAsia"/>
          <w:color w:val="FF0000"/>
          <w:sz w:val="28"/>
          <w:szCs w:val="28"/>
        </w:rPr>
        <w:t>)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我们都有一个幸福的家。家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充满着温馨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充满着快乐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今天我们就来夸夸自己的家。你家有几口人</w:t>
      </w:r>
      <w:r w:rsidRPr="000A2261">
        <w:rPr>
          <w:rFonts w:asciiTheme="minorEastAsia" w:eastAsiaTheme="minorEastAsia" w:hAnsiTheme="minorEastAsia"/>
          <w:sz w:val="28"/>
          <w:szCs w:val="28"/>
        </w:rPr>
        <w:t>?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他们具有什么特点呢</w:t>
      </w:r>
      <w:r w:rsidRPr="000A2261">
        <w:rPr>
          <w:rFonts w:asciiTheme="minorEastAsia" w:eastAsiaTheme="minorEastAsia" w:hAnsiTheme="minorEastAsia"/>
          <w:sz w:val="28"/>
          <w:szCs w:val="28"/>
        </w:rPr>
        <w:t>?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请你重点介绍一两位成员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用具体事例讲述他们的特点。题目自拟。不少于</w:t>
      </w:r>
      <w:r w:rsidRPr="000A2261">
        <w:rPr>
          <w:rFonts w:asciiTheme="minorEastAsia" w:eastAsiaTheme="minorEastAsia" w:hAnsiTheme="minorEastAsia"/>
          <w:sz w:val="28"/>
          <w:szCs w:val="28"/>
        </w:rPr>
        <w:t>400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字。</w:t>
      </w:r>
    </w:p>
    <w:p w:rsidR="0086022D" w:rsidRPr="000A2261" w:rsidRDefault="0086022D" w:rsidP="008602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6022D" w:rsidRDefault="0086022D" w:rsidP="0086022D">
      <w:pPr>
        <w:widowControl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0A2261" w:rsidRDefault="000A2261" w:rsidP="0086022D">
      <w:pPr>
        <w:widowControl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0A2261" w:rsidRDefault="000A2261" w:rsidP="0086022D">
      <w:pPr>
        <w:widowControl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0A2261" w:rsidRDefault="000A2261" w:rsidP="0086022D">
      <w:pPr>
        <w:widowControl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0A2261" w:rsidRDefault="000A2261" w:rsidP="0086022D">
      <w:pPr>
        <w:widowControl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0A2261" w:rsidRDefault="000A2261" w:rsidP="0086022D">
      <w:pPr>
        <w:widowControl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0A2261" w:rsidRDefault="000A2261" w:rsidP="0086022D">
      <w:pPr>
        <w:widowControl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0A2261" w:rsidRPr="000A2261" w:rsidRDefault="000A2261" w:rsidP="0086022D">
      <w:pPr>
        <w:widowControl/>
        <w:spacing w:line="360" w:lineRule="auto"/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</w:pPr>
    </w:p>
    <w:p w:rsidR="0086022D" w:rsidRPr="000A2261" w:rsidRDefault="000A2261" w:rsidP="000A2261">
      <w:pPr>
        <w:widowControl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398857" cy="7977143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作文稿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857" cy="797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22D" w:rsidRPr="000A2261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br w:type="page"/>
      </w:r>
    </w:p>
    <w:p w:rsidR="0086022D" w:rsidRPr="000A2261" w:rsidRDefault="0086022D" w:rsidP="0086022D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参考答案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Pr="000A2261">
        <w:rPr>
          <w:rFonts w:asciiTheme="minorEastAsia" w:eastAsiaTheme="minorEastAsia" w:hAnsiTheme="minorEastAsia"/>
          <w:sz w:val="28"/>
          <w:szCs w:val="28"/>
        </w:rPr>
        <w:t>dǔn　yíng　chōng　qiào　qū　dǐng　pá　huáng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Pr="000A2261">
        <w:rPr>
          <w:rFonts w:asciiTheme="minorEastAsia" w:eastAsiaTheme="minorEastAsia" w:hAnsiTheme="minorEastAsia"/>
          <w:sz w:val="28"/>
          <w:szCs w:val="28"/>
        </w:rPr>
        <w:t>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蝴蝶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不屈向上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葡萄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肌肤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牙齿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三、消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梢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梢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消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;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振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震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振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震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;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搏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搏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博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博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;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竞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竟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竟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竞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四、</w:t>
      </w:r>
      <w:r w:rsidRPr="000A2261">
        <w:rPr>
          <w:rFonts w:asciiTheme="minorEastAsia" w:eastAsiaTheme="minorEastAsia" w:hAnsiTheme="minorEastAsia"/>
          <w:sz w:val="28"/>
          <w:szCs w:val="28"/>
        </w:rPr>
        <w:t>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坚决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坚定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3.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请求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4.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恳求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5.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竟然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6.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显然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五、七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八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若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若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而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安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头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气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愤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愤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疲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力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失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色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心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胆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好像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左思右想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前仆后继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厚此薄彼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六、</w:t>
      </w:r>
      <w:r w:rsidRPr="000A2261">
        <w:rPr>
          <w:rFonts w:asciiTheme="minorEastAsia" w:eastAsiaTheme="minorEastAsia" w:hAnsiTheme="minorEastAsia"/>
          <w:sz w:val="28"/>
          <w:szCs w:val="28"/>
        </w:rPr>
        <w:t>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虽然明天还会有太阳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但是永远不会有今天的太阳。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2.(1)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科学家把蝙蝠夜间飞行的秘密揭开了。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(2)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蝙蝠夜间飞行的秘密被科学家揭开了。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3.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五颜六色的旗子在空中迎风飘动。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4.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苹果露出了红彤彤的脸。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七、</w:t>
      </w:r>
      <w:r w:rsidRPr="000A2261">
        <w:rPr>
          <w:rFonts w:asciiTheme="minorEastAsia" w:eastAsiaTheme="minorEastAsia" w:hAnsiTheme="minorEastAsia"/>
          <w:sz w:val="28"/>
          <w:szCs w:val="28"/>
        </w:rPr>
        <w:t>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周恩来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梅兰芳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普罗米修斯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法布尔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《昆虫记》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3.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宋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苏轼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横看成岭侧成峰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远近高低各不同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不识庐山真面目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只缘身在此山中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八、该市小学四年级学生普遍存在的问题</w:t>
      </w:r>
      <w:r w:rsidRPr="000A2261">
        <w:rPr>
          <w:rFonts w:asciiTheme="minorEastAsia" w:eastAsiaTheme="minorEastAsia" w:hAnsiTheme="minorEastAsia"/>
          <w:sz w:val="28"/>
          <w:szCs w:val="28"/>
        </w:rPr>
        <w:t>:①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课业负担过重</w:t>
      </w:r>
      <w:r w:rsidRPr="000A2261">
        <w:rPr>
          <w:rFonts w:asciiTheme="minorEastAsia" w:eastAsiaTheme="minorEastAsia" w:hAnsiTheme="minorEastAsia"/>
          <w:sz w:val="28"/>
          <w:szCs w:val="28"/>
        </w:rPr>
        <w:t>;②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睡眠时间不足</w:t>
      </w:r>
      <w:r w:rsidRPr="000A2261">
        <w:rPr>
          <w:rFonts w:asciiTheme="minorEastAsia" w:eastAsiaTheme="minorEastAsia" w:hAnsiTheme="minorEastAsia"/>
          <w:sz w:val="28"/>
          <w:szCs w:val="28"/>
        </w:rPr>
        <w:t>;③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体育锻炼不够。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九、</w:t>
      </w:r>
      <w:r w:rsidRPr="000A2261">
        <w:rPr>
          <w:rFonts w:asciiTheme="minorEastAsia" w:eastAsiaTheme="minorEastAsia" w:hAnsiTheme="minorEastAsia"/>
          <w:sz w:val="28"/>
          <w:szCs w:val="28"/>
        </w:rPr>
        <w:t>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模仿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反复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障碍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它一边飞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一边从嘴里发出一种声音。这种声音遇到障碍物就反射回来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传到蝙蝠的耳朵里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蝙蝠就立刻改变飞行的方向。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3.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仿生学家根据青蛙眼睛的原理和结构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发明了电子蛙眼。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十、</w:t>
      </w:r>
      <w:r w:rsidRPr="000A2261">
        <w:rPr>
          <w:rFonts w:asciiTheme="minorEastAsia" w:eastAsiaTheme="minorEastAsia" w:hAnsiTheme="minorEastAsia"/>
          <w:sz w:val="28"/>
          <w:szCs w:val="28"/>
        </w:rPr>
        <w:t>1.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画掉</w:t>
      </w:r>
      <w:r w:rsidRPr="000A2261">
        <w:rPr>
          <w:rFonts w:asciiTheme="minorEastAsia" w:eastAsiaTheme="minorEastAsia" w:hAnsiTheme="minorEastAsia"/>
          <w:sz w:val="28"/>
          <w:szCs w:val="28"/>
        </w:rPr>
        <w:t>: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想往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神奇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希望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渴望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2.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即使……也……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因为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3.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理想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奇迹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焦急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奇妙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/>
          <w:sz w:val="28"/>
          <w:szCs w:val="28"/>
        </w:rPr>
        <w:t>4.</w:t>
      </w:r>
      <w:r w:rsidRPr="000A2261">
        <w:rPr>
          <w:rFonts w:asciiTheme="minorEastAsia" w:eastAsiaTheme="minorEastAsia" w:hAnsiTheme="minorEastAsia" w:hint="eastAsia"/>
          <w:sz w:val="28"/>
          <w:szCs w:val="28"/>
          <w:u w:val="wave"/>
        </w:rPr>
        <w:t>我是地球的卫星</w:t>
      </w:r>
      <w:r w:rsidRPr="000A2261">
        <w:rPr>
          <w:rFonts w:asciiTheme="minorEastAsia" w:eastAsiaTheme="minorEastAsia" w:hAnsiTheme="minorEastAsia"/>
          <w:sz w:val="28"/>
          <w:szCs w:val="28"/>
          <w:u w:val="wave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  <w:u w:val="wave"/>
        </w:rPr>
        <w:t>环绕地球转</w:t>
      </w:r>
      <w:r w:rsidRPr="000A2261">
        <w:rPr>
          <w:rFonts w:asciiTheme="minorEastAsia" w:eastAsiaTheme="minorEastAsia" w:hAnsiTheme="minorEastAsia"/>
          <w:sz w:val="28"/>
          <w:szCs w:val="28"/>
          <w:u w:val="wave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  <w:u w:val="wave"/>
        </w:rPr>
        <w:t>地球又自转</w:t>
      </w:r>
      <w:r w:rsidRPr="000A2261">
        <w:rPr>
          <w:rFonts w:asciiTheme="minorEastAsia" w:eastAsiaTheme="minorEastAsia" w:hAnsiTheme="minorEastAsia"/>
          <w:sz w:val="28"/>
          <w:szCs w:val="28"/>
          <w:u w:val="wave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  <w:u w:val="wave"/>
        </w:rPr>
        <w:t>这中间平均每</w:t>
      </w:r>
      <w:r w:rsidRPr="000A2261">
        <w:rPr>
          <w:rFonts w:asciiTheme="minorEastAsia" w:eastAsiaTheme="minorEastAsia" w:hAnsiTheme="minorEastAsia"/>
          <w:sz w:val="28"/>
          <w:szCs w:val="28"/>
          <w:u w:val="wave"/>
        </w:rPr>
        <w:t>18</w:t>
      </w:r>
      <w:r w:rsidRPr="000A2261">
        <w:rPr>
          <w:rFonts w:asciiTheme="minorEastAsia" w:eastAsiaTheme="minorEastAsia" w:hAnsiTheme="minorEastAsia" w:hint="eastAsia"/>
          <w:sz w:val="28"/>
          <w:szCs w:val="28"/>
          <w:u w:val="wave"/>
        </w:rPr>
        <w:t>年就有</w:t>
      </w:r>
      <w:r w:rsidRPr="000A2261">
        <w:rPr>
          <w:rFonts w:asciiTheme="minorEastAsia" w:eastAsiaTheme="minorEastAsia" w:hAnsiTheme="minorEastAsia"/>
          <w:sz w:val="28"/>
          <w:szCs w:val="28"/>
          <w:u w:val="wave"/>
        </w:rPr>
        <w:t>29</w:t>
      </w:r>
      <w:r w:rsidRPr="000A2261">
        <w:rPr>
          <w:rFonts w:asciiTheme="minorEastAsia" w:eastAsiaTheme="minorEastAsia" w:hAnsiTheme="minorEastAsia" w:hint="eastAsia"/>
          <w:sz w:val="28"/>
          <w:szCs w:val="28"/>
          <w:u w:val="wave"/>
        </w:rPr>
        <w:t>次地球置身在我和太阳中间</w:t>
      </w:r>
      <w:r w:rsidRPr="000A2261">
        <w:rPr>
          <w:rFonts w:asciiTheme="minorEastAsia" w:eastAsiaTheme="minorEastAsia" w:hAnsiTheme="minorEastAsia"/>
          <w:sz w:val="28"/>
          <w:szCs w:val="28"/>
          <w:u w:val="wave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  <w:u w:val="wave"/>
        </w:rPr>
        <w:t>太阳光正好被挡住不能射到我身上。不见我的影子</w:t>
      </w:r>
      <w:r w:rsidRPr="000A2261">
        <w:rPr>
          <w:rFonts w:asciiTheme="minorEastAsia" w:eastAsiaTheme="minorEastAsia" w:hAnsiTheme="minorEastAsia"/>
          <w:sz w:val="28"/>
          <w:szCs w:val="28"/>
          <w:u w:val="wave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  <w:u w:val="wave"/>
        </w:rPr>
        <w:t>好像被吞噬了</w:t>
      </w:r>
      <w:r w:rsidRPr="000A2261">
        <w:rPr>
          <w:rFonts w:asciiTheme="minorEastAsia" w:eastAsiaTheme="minorEastAsia" w:hAnsiTheme="minorEastAsia"/>
          <w:sz w:val="28"/>
          <w:szCs w:val="28"/>
          <w:u w:val="wave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  <w:u w:val="wave"/>
        </w:rPr>
        <w:t>这种现象叫“月食”。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5.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月球上有成片的环形山、坑坑洼洼的地面和一些地球上没有的元素。由于缺氧气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动植物根本不能在这里安家落户</w:t>
      </w:r>
      <w:r w:rsidRPr="000A2261">
        <w:rPr>
          <w:rFonts w:asciiTheme="minorEastAsia" w:eastAsiaTheme="minorEastAsia" w:hAnsiTheme="minorEastAsia"/>
          <w:sz w:val="28"/>
          <w:szCs w:val="28"/>
        </w:rPr>
        <w:t>;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引力相当于地球的六分之一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直径</w:t>
      </w:r>
      <w:r w:rsidRPr="000A2261">
        <w:rPr>
          <w:rFonts w:asciiTheme="minorEastAsia" w:eastAsiaTheme="minorEastAsia" w:hAnsiTheme="minorEastAsia"/>
          <w:sz w:val="28"/>
          <w:szCs w:val="28"/>
        </w:rPr>
        <w:t>3476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公里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因离地球</w:t>
      </w:r>
      <w:r w:rsidRPr="000A2261">
        <w:rPr>
          <w:rFonts w:asciiTheme="minorEastAsia" w:eastAsiaTheme="minorEastAsia" w:hAnsiTheme="minorEastAsia"/>
          <w:sz w:val="28"/>
          <w:szCs w:val="28"/>
        </w:rPr>
        <w:t>38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万公里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看上去显得很小</w:t>
      </w:r>
      <w:r w:rsidRPr="000A2261">
        <w:rPr>
          <w:rFonts w:asciiTheme="minorEastAsia" w:eastAsiaTheme="minorEastAsia" w:hAnsiTheme="minorEastAsia"/>
          <w:sz w:val="28"/>
          <w:szCs w:val="28"/>
        </w:rPr>
        <w:t>;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月光是反射的太阳光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由于月亮的旋转周期等同于地球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所以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只能看到月亮的正面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见不到反面。</w:t>
      </w:r>
      <w:r w:rsidRPr="000A2261">
        <w:rPr>
          <w:rFonts w:asciiTheme="minorEastAsia" w:eastAsiaTheme="minorEastAsia" w:hAnsiTheme="minorEastAsia"/>
          <w:sz w:val="28"/>
          <w:szCs w:val="28"/>
        </w:rPr>
        <w:t xml:space="preserve">　6.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我想对月球说</w:t>
      </w:r>
      <w:r w:rsidRPr="000A2261">
        <w:rPr>
          <w:rFonts w:asciiTheme="minorEastAsia" w:eastAsiaTheme="minorEastAsia" w:hAnsiTheme="minorEastAsia"/>
          <w:sz w:val="28"/>
          <w:szCs w:val="28"/>
        </w:rPr>
        <w:t>: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“希望我能在这里探索更多你的秘密</w:t>
      </w:r>
      <w:r w:rsidRPr="000A2261">
        <w:rPr>
          <w:rFonts w:asciiTheme="minorEastAsia" w:eastAsiaTheme="minorEastAsia" w:hAnsiTheme="minorEastAsia"/>
          <w:sz w:val="28"/>
          <w:szCs w:val="28"/>
        </w:rPr>
        <w:t>!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86022D" w:rsidRPr="000A2261" w:rsidRDefault="0086022D" w:rsidP="0086022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261">
        <w:rPr>
          <w:rFonts w:asciiTheme="minorEastAsia" w:eastAsiaTheme="minorEastAsia" w:hAnsiTheme="minorEastAsia" w:hint="eastAsia"/>
          <w:sz w:val="28"/>
          <w:szCs w:val="28"/>
        </w:rPr>
        <w:t>十一、提示</w:t>
      </w:r>
      <w:r w:rsidRPr="000A2261">
        <w:rPr>
          <w:rFonts w:asciiTheme="minorEastAsia" w:eastAsiaTheme="minorEastAsia" w:hAnsiTheme="minorEastAsia"/>
          <w:sz w:val="28"/>
          <w:szCs w:val="28"/>
        </w:rPr>
        <w:t>: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在介绍的时候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所有家人不要一一详细介绍</w:t>
      </w:r>
      <w:r w:rsidRPr="000A2261">
        <w:rPr>
          <w:rFonts w:asciiTheme="minorEastAsia" w:eastAsiaTheme="minorEastAsia" w:hAnsiTheme="minorEastAsia"/>
          <w:sz w:val="28"/>
          <w:szCs w:val="28"/>
        </w:rPr>
        <w:t>,</w:t>
      </w:r>
      <w:r w:rsidRPr="000A2261">
        <w:rPr>
          <w:rFonts w:asciiTheme="minorEastAsia" w:eastAsiaTheme="minorEastAsia" w:hAnsiTheme="minorEastAsia" w:hint="eastAsia"/>
          <w:sz w:val="28"/>
          <w:szCs w:val="28"/>
        </w:rPr>
        <w:t>要选择一两位成员重点介绍。</w:t>
      </w:r>
    </w:p>
    <w:p w:rsidR="0086022D" w:rsidRPr="000A2261" w:rsidRDefault="0086022D" w:rsidP="0086022D">
      <w:pPr>
        <w:widowControl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86022D" w:rsidRPr="000A2261" w:rsidRDefault="0086022D" w:rsidP="0086022D">
      <w:pPr>
        <w:rPr>
          <w:rFonts w:asciiTheme="minorEastAsia" w:eastAsiaTheme="minorEastAsia" w:hAnsiTheme="minorEastAsia"/>
          <w:sz w:val="28"/>
          <w:szCs w:val="28"/>
        </w:rPr>
      </w:pPr>
    </w:p>
    <w:p w:rsidR="00B5074B" w:rsidRPr="000A2261" w:rsidRDefault="00B5074B" w:rsidP="009D0D1B">
      <w:pPr>
        <w:rPr>
          <w:sz w:val="28"/>
          <w:szCs w:val="28"/>
        </w:rPr>
      </w:pPr>
    </w:p>
    <w:sectPr w:rsidR="00B5074B" w:rsidRPr="000A2261" w:rsidSect="00C303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8B" w:rsidRDefault="0002518B" w:rsidP="00DA2E64">
      <w:r>
        <w:separator/>
      </w:r>
    </w:p>
  </w:endnote>
  <w:endnote w:type="continuationSeparator" w:id="0">
    <w:p w:rsidR="0002518B" w:rsidRDefault="0002518B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交通标志专用字体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D6" w:rsidRPr="002D25D6" w:rsidRDefault="002271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paragraph">
                <wp:posOffset>-25400</wp:posOffset>
              </wp:positionV>
              <wp:extent cx="6096000" cy="1905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3380A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-2pt" to="480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" strokecolor="black [3213]" strokeweight=".5pt">
              <v:stroke joinstyle="miter"/>
              <w10:wrap anchorx="margin"/>
            </v:line>
          </w:pict>
        </mc:Fallback>
      </mc:AlternateContent>
    </w:r>
    <w:r w:rsidR="00923DE7">
      <w:t xml:space="preserve">Tel/Wechat: 177 5129 5132     </w:t>
    </w:r>
    <w:r w:rsidR="009D0D1B">
      <w:t xml:space="preserve">  </w:t>
    </w:r>
    <w:r w:rsidR="00923DE7">
      <w:t xml:space="preserve">  homepage: </w:t>
    </w:r>
    <w:hyperlink r:id="rId1" w:history="1">
      <w:r w:rsidR="009D0D1B" w:rsidRPr="00930175">
        <w:rPr>
          <w:rStyle w:val="a7"/>
        </w:rPr>
        <w:t>yogor.cn</w:t>
      </w:r>
    </w:hyperlink>
    <w:r w:rsidR="002D25D6">
      <w:t xml:space="preserve">  </w:t>
    </w:r>
    <w:r w:rsidR="009D0D1B">
      <w:t xml:space="preserve">  </w:t>
    </w:r>
    <w:r w:rsidR="002D25D6">
      <w:t xml:space="preserve">   </w:t>
    </w:r>
    <w:r w:rsidR="00923DE7">
      <w:t xml:space="preserve"> email: </w:t>
    </w:r>
    <w:hyperlink r:id="rId2" w:history="1">
      <w:r w:rsidR="002D25D6" w:rsidRPr="0046331F">
        <w:rPr>
          <w:rStyle w:val="a7"/>
        </w:rPr>
        <w:t>den@yogor.cn</w:t>
      </w:r>
    </w:hyperlink>
    <w:r w:rsidR="00923DE7">
      <w:t xml:space="preserve"> </w:t>
    </w:r>
    <w:r w:rsidR="00821202">
      <w:t xml:space="preserve"> </w:t>
    </w:r>
    <w:r w:rsidR="009D0D1B">
      <w:t xml:space="preserve">  </w:t>
    </w:r>
    <w:r w:rsidR="00821202">
      <w:t xml:space="preserve">  </w:t>
    </w:r>
    <w:r w:rsidR="002D25D6">
      <w:t xml:space="preserve">   </w:t>
    </w:r>
    <w:r w:rsidR="00923DE7">
      <w:t xml:space="preserve"> QQ: </w:t>
    </w:r>
    <w:r w:rsidR="00923DE7" w:rsidRPr="00411C47">
      <w:rPr>
        <w:rFonts w:hint="eastAsia"/>
      </w:rPr>
      <w:t>2645486215</w:t>
    </w:r>
    <w:r w:rsidR="00821202">
      <w:t xml:space="preserve">      </w:t>
    </w:r>
    <w:r w:rsidR="00821202">
      <w:fldChar w:fldCharType="begin"/>
    </w:r>
    <w:r w:rsidR="00821202">
      <w:instrText>PAGE   \* MERGEFORMAT</w:instrText>
    </w:r>
    <w:r w:rsidR="00821202">
      <w:fldChar w:fldCharType="separate"/>
    </w:r>
    <w:r w:rsidR="0002518B">
      <w:rPr>
        <w:noProof/>
      </w:rPr>
      <w:t>1</w:t>
    </w:r>
    <w:r w:rsidR="0082120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8B" w:rsidRDefault="0002518B" w:rsidP="00DA2E64">
      <w:r>
        <w:separator/>
      </w:r>
    </w:p>
  </w:footnote>
  <w:footnote w:type="continuationSeparator" w:id="0">
    <w:p w:rsidR="0002518B" w:rsidRDefault="0002518B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02518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D0D1B" w:rsidRDefault="007D5A8F" w:rsidP="00923DE7">
    <w:pPr>
      <w:pStyle w:val="a3"/>
      <w:jc w:val="left"/>
      <w:rPr>
        <w:rFonts w:ascii="交通标志专用字体" w:eastAsia="交通标志专用字体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>
      <w:rPr>
        <w:rFonts w:ascii="微软雅黑" w:eastAsia="微软雅黑" w:hAnsi="微软雅黑"/>
        <w:bCs/>
        <w:color w:val="008000"/>
        <w:sz w:val="26"/>
      </w:rPr>
      <w:t xml:space="preserve">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</w:t>
    </w:r>
    <w:r w:rsidR="009D0D1B"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y</w:t>
    </w:r>
    <w:r w:rsidR="009D0D1B">
      <w:rPr>
        <w:rFonts w:ascii="微软雅黑" w:eastAsia="微软雅黑" w:hAnsi="微软雅黑"/>
        <w:color w:val="333333"/>
        <w:sz w:val="19"/>
        <w:szCs w:val="23"/>
        <w:shd w:val="clear" w:color="auto" w:fill="FFFFFF"/>
      </w:rPr>
      <w:t>ogor.cn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>
      <w:rPr>
        <w:rFonts w:ascii="微软雅黑" w:eastAsia="微软雅黑" w:hAnsi="微软雅黑"/>
        <w:bCs/>
        <w:color w:val="008000"/>
        <w:sz w:val="26"/>
      </w:rPr>
      <w:t xml:space="preserve">    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 w:rsidR="009D0D1B" w:rsidRPr="009D0D1B">
      <w:rPr>
        <w:rFonts w:ascii="交通标志专用字体" w:eastAsia="交通标志专用字体" w:hAnsiTheme="minorEastAsia" w:hint="eastAsia"/>
        <w:bCs/>
        <w:color w:val="00800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02518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2D"/>
    <w:rsid w:val="0002518B"/>
    <w:rsid w:val="0003325C"/>
    <w:rsid w:val="000701E4"/>
    <w:rsid w:val="000A2261"/>
    <w:rsid w:val="000A2846"/>
    <w:rsid w:val="000B1448"/>
    <w:rsid w:val="00133B94"/>
    <w:rsid w:val="001360D2"/>
    <w:rsid w:val="001601E6"/>
    <w:rsid w:val="00184F51"/>
    <w:rsid w:val="001A74BD"/>
    <w:rsid w:val="0022714F"/>
    <w:rsid w:val="002D25D6"/>
    <w:rsid w:val="00351998"/>
    <w:rsid w:val="00411C47"/>
    <w:rsid w:val="0048259B"/>
    <w:rsid w:val="0051303C"/>
    <w:rsid w:val="0056636E"/>
    <w:rsid w:val="005E77D1"/>
    <w:rsid w:val="00630AC2"/>
    <w:rsid w:val="007712D8"/>
    <w:rsid w:val="00790640"/>
    <w:rsid w:val="007A7C64"/>
    <w:rsid w:val="007C623E"/>
    <w:rsid w:val="007D5A8F"/>
    <w:rsid w:val="00821202"/>
    <w:rsid w:val="0086022D"/>
    <w:rsid w:val="008A150C"/>
    <w:rsid w:val="00923DE7"/>
    <w:rsid w:val="009544BA"/>
    <w:rsid w:val="009D0D1B"/>
    <w:rsid w:val="009F7323"/>
    <w:rsid w:val="00AF0331"/>
    <w:rsid w:val="00B34156"/>
    <w:rsid w:val="00B5074B"/>
    <w:rsid w:val="00C214EC"/>
    <w:rsid w:val="00C25C0B"/>
    <w:rsid w:val="00C30371"/>
    <w:rsid w:val="00C67B41"/>
    <w:rsid w:val="00C87160"/>
    <w:rsid w:val="00C87A75"/>
    <w:rsid w:val="00D255BD"/>
    <w:rsid w:val="00D35602"/>
    <w:rsid w:val="00DA2E64"/>
    <w:rsid w:val="00E7106A"/>
    <w:rsid w:val="00EB7F35"/>
    <w:rsid w:val="00F20DE5"/>
    <w:rsid w:val="00FA6C62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9910B9A-67E7-4550-AB52-6BB258C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  <w:style w:type="paragraph" w:styleId="a8">
    <w:name w:val="Title"/>
    <w:basedOn w:val="a"/>
    <w:next w:val="a"/>
    <w:link w:val="Char2"/>
    <w:qFormat/>
    <w:rsid w:val="000A226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0A2261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@yogor.cn" TargetMode="External"/><Relationship Id="rId1" Type="http://schemas.openxmlformats.org/officeDocument/2006/relationships/hyperlink" Target="mailto:yogor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35797;&#21367;&#27169;&#26495;_v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友果试卷模板_v2.dotx</Template>
  <TotalTime>1</TotalTime>
  <Pages>8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3</cp:revision>
  <cp:lastPrinted>2017-03-18T02:13:00Z</cp:lastPrinted>
  <dcterms:created xsi:type="dcterms:W3CDTF">2021-12-30T01:47:00Z</dcterms:created>
  <dcterms:modified xsi:type="dcterms:W3CDTF">2021-12-30T01:48:00Z</dcterms:modified>
</cp:coreProperties>
</file>