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9D" w:rsidRPr="00DA099D" w:rsidRDefault="00DA099D" w:rsidP="00DA099D">
      <w:pPr>
        <w:ind w:right="-6"/>
        <w:jc w:val="center"/>
        <w:rPr>
          <w:rFonts w:ascii="黑体" w:eastAsia="黑体"/>
          <w:sz w:val="40"/>
          <w:szCs w:val="40"/>
        </w:rPr>
      </w:pPr>
      <w:r w:rsidRPr="00DA099D">
        <w:rPr>
          <w:rFonts w:ascii="黑体" w:eastAsia="黑体" w:hint="eastAsia"/>
          <w:sz w:val="40"/>
          <w:szCs w:val="40"/>
        </w:rPr>
        <w:t>苏教版二年级数学上册期中测试卷</w:t>
      </w:r>
      <w:r w:rsidR="005E1E0C">
        <w:rPr>
          <w:rFonts w:ascii="黑体" w:eastAsia="黑体" w:hint="eastAsia"/>
          <w:sz w:val="40"/>
          <w:szCs w:val="40"/>
        </w:rPr>
        <w:t>1</w:t>
      </w:r>
      <w:bookmarkStart w:id="0" w:name="_GoBack"/>
      <w:bookmarkEnd w:id="0"/>
    </w:p>
    <w:p w:rsidR="00DA099D" w:rsidRPr="00DA099D" w:rsidRDefault="00DA099D" w:rsidP="00DA099D">
      <w:pPr>
        <w:spacing w:line="500" w:lineRule="exact"/>
        <w:ind w:firstLineChars="500" w:firstLine="1050"/>
        <w:rPr>
          <w:rFonts w:asciiTheme="minorEastAsia" w:eastAsiaTheme="minorEastAsia" w:hAnsiTheme="minorEastAsia"/>
          <w:szCs w:val="21"/>
          <w:u w:val="single"/>
        </w:rPr>
      </w:pPr>
      <w:r w:rsidRPr="00DA099D">
        <w:rPr>
          <w:rFonts w:asciiTheme="minorEastAsia" w:eastAsiaTheme="minorEastAsia" w:hAnsiTheme="minorEastAsia" w:hint="eastAsia"/>
          <w:szCs w:val="21"/>
        </w:rPr>
        <w:t>学校</w:t>
      </w:r>
      <w:r w:rsidRPr="00DA099D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Pr="00DA099D">
        <w:rPr>
          <w:rFonts w:asciiTheme="minorEastAsia" w:eastAsiaTheme="minorEastAsia" w:hAnsiTheme="minorEastAsia"/>
          <w:szCs w:val="21"/>
        </w:rPr>
        <w:t xml:space="preserve">   </w:t>
      </w:r>
      <w:r w:rsidRPr="00DA099D">
        <w:rPr>
          <w:rFonts w:asciiTheme="minorEastAsia" w:eastAsiaTheme="minorEastAsia" w:hAnsiTheme="minorEastAsia" w:hint="eastAsia"/>
          <w:szCs w:val="21"/>
        </w:rPr>
        <w:t>班级</w:t>
      </w:r>
      <w:r w:rsidRPr="00DA099D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Pr="00DA099D">
        <w:rPr>
          <w:rFonts w:asciiTheme="minorEastAsia" w:eastAsiaTheme="minorEastAsia" w:hAnsiTheme="minorEastAsia"/>
          <w:szCs w:val="21"/>
        </w:rPr>
        <w:t xml:space="preserve"> </w:t>
      </w:r>
      <w:r w:rsidRPr="00DA099D">
        <w:rPr>
          <w:rFonts w:asciiTheme="minorEastAsia" w:eastAsiaTheme="minorEastAsia" w:hAnsiTheme="minorEastAsia" w:hint="eastAsia"/>
          <w:szCs w:val="21"/>
        </w:rPr>
        <w:t>姓名</w:t>
      </w:r>
      <w:r w:rsidRPr="00DA099D">
        <w:rPr>
          <w:rFonts w:asciiTheme="minorEastAsia" w:eastAsiaTheme="minorEastAsia" w:hAnsiTheme="minorEastAsia"/>
          <w:szCs w:val="21"/>
          <w:u w:val="single"/>
        </w:rPr>
        <w:t xml:space="preserve">             </w:t>
      </w:r>
    </w:p>
    <w:p w:rsidR="00DA099D" w:rsidRPr="00DA099D" w:rsidRDefault="006B45F7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287655</wp:posOffset>
                </wp:positionV>
                <wp:extent cx="4305300" cy="639445"/>
                <wp:effectExtent l="0" t="0" r="19050" b="27305"/>
                <wp:wrapNone/>
                <wp:docPr id="69" name="组合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639445"/>
                          <a:chOff x="0" y="-120"/>
                          <a:chExt cx="6780" cy="1007"/>
                        </a:xfrm>
                      </wpg:grpSpPr>
                      <wps:wsp>
                        <wps:cNvPr id="7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-105"/>
                            <a:ext cx="2160" cy="992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4"/>
                        <wpg:cNvGrpSpPr>
                          <a:grpSpLocks/>
                        </wpg:cNvGrpSpPr>
                        <wpg:grpSpPr bwMode="auto">
                          <a:xfrm>
                            <a:off x="2370" y="-120"/>
                            <a:ext cx="4410" cy="992"/>
                            <a:chOff x="-150" y="-120"/>
                            <a:chExt cx="4410" cy="992"/>
                          </a:xfrm>
                        </wpg:grpSpPr>
                        <wps:wsp>
                          <wps:cNvPr id="7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0" y="-120"/>
                              <a:ext cx="2160" cy="992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-120"/>
                              <a:ext cx="2160" cy="992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4D1A3" id="组合 69" o:spid="_x0000_s1026" style="position:absolute;left:0;text-align:left;margin-left:27.3pt;margin-top:22.65pt;width:339pt;height:50.35pt;z-index:251659264" coordorigin=",-120" coordsize="6780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">
                <v:oval id="Oval 3" o:spid="_x0000_s1027" style="position:absolute;top:-105;width:2160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zFsAA&#10;AADbAAAADwAAAGRycy9kb3ducmV2LnhtbERPy2rCQBTdF/yH4QrdNRMtxBIzigiiIKXU6v6SuXmZ&#10;uRMzo4l/31kUujycd7YeTSse1LvasoJZFIMgzq2uuVRw/tm9fYBwHllja5kUPMnBejV5yTDVduBv&#10;epx8KUIIuxQVVN53qZQur8igi2xHHLjC9gZ9gH0pdY9DCDetnMdxIg3WHBoq7GhbUX493Y2Cz0Ux&#10;n703l4Kar6S5lUfeHy57pV6n42YJwtPo/8V/7oNWsAjrw5fw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AzFsAAAADbAAAADwAAAAAAAAAAAAAAAACYAgAAZHJzL2Rvd25y&#10;ZXYueG1sUEsFBgAAAAAEAAQA9QAAAIUDAAAAAA==&#10;">
                  <v:fill opacity="0"/>
                </v:oval>
                <v:group id="Group 4" o:spid="_x0000_s1028" style="position:absolute;left:2370;top:-120;width:4410;height:992" coordorigin="-150,-120" coordsize="4410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oval id="Oval 5" o:spid="_x0000_s1029" style="position:absolute;left:-150;top:-120;width:2160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I+sQA&#10;AADbAAAADwAAAGRycy9kb3ducmV2LnhtbESP3WrCQBSE7wt9h+UUelc3ppCU1FVKoUQQEW29P2RP&#10;/po9m2a3Mb69KwheDjPzDbNYTaYTIw2usaxgPotAEBdWN1wp+Pn+enkD4Tyyxs4yKTiTg9Xy8WGB&#10;mbYn3tN48JUIEHYZKqi97zMpXVGTQTezPXHwSjsY9EEOldQDngLcdDKOokQabDgs1NjTZ03F7+Hf&#10;KNimZTx/bY8ltbuk/as2nK+PuVLPT9PHOwhPk7+Hb+21VpDGcP0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CPrEAAAA2wAAAA8AAAAAAAAAAAAAAAAAmAIAAGRycy9k&#10;b3ducmV2LnhtbFBLBQYAAAAABAAEAPUAAACJAwAAAAA=&#10;">
                    <v:fill opacity="0"/>
                  </v:oval>
                  <v:oval id="Oval 6" o:spid="_x0000_s1030" style="position:absolute;left:2100;top:-120;width:2160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YcQA&#10;AADbAAAADwAAAGRycy9kb3ducmV2LnhtbESP3WrCQBSE7wu+w3IE75qNBrSkWUWEYkCK1Nb7Q/bk&#10;r9mzaXbV+PZdodDLYWa+YbLNaDpxpcE1lhXMoxgEcWF1w5WCr8+35xcQziNr7CyTgjs52KwnTxmm&#10;2t74g64nX4kAYZeigtr7PpXSFTUZdJHtiYNX2sGgD3KopB7wFuCmk4s4XkqDDYeFGnva1VR8ny5G&#10;wfuqXMyT9lxSe1y2P9WB9/l5r9RsOm5fQXga/X/4r51rBasEHl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rWHEAAAA2wAAAA8AAAAAAAAAAAAAAAAAmAIAAGRycy9k&#10;b3ducmV2LnhtbFBLBQYAAAAABAAEAPUAAACJAwAAAAA=&#10;">
                    <v:fill opacity="0"/>
                  </v:oval>
                </v:group>
              </v:group>
            </w:pict>
          </mc:Fallback>
        </mc:AlternateContent>
      </w:r>
      <w:r w:rsidR="00DA099D" w:rsidRPr="00DA099D">
        <w:rPr>
          <w:rFonts w:asciiTheme="minorEastAsia" w:eastAsiaTheme="minorEastAsia" w:hAnsiTheme="minorEastAsia" w:hint="eastAsia"/>
          <w:szCs w:val="21"/>
        </w:rPr>
        <w:t>一、看图填空。（共21分）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（1）  </w:t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22" name="图片 22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21" name="图片 21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20" name="图片 20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19" name="图片 19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18" name="图片 18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17" name="图片 17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16" name="图片 16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15" name="图片 15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</w:t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14" name="图片 14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13" name="图片 13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12" name="图片 12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57175" cy="457200"/>
            <wp:effectExtent l="0" t="0" r="9525" b="0"/>
            <wp:docPr id="11" name="图片 11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25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9D" w:rsidRPr="00DA099D" w:rsidRDefault="00DA099D" w:rsidP="00DA099D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①</w:t>
      </w:r>
      <w:r w:rsidRPr="00DA099D">
        <w:rPr>
          <w:rFonts w:asciiTheme="minorEastAsia" w:eastAsiaTheme="minorEastAsia" w:hAnsiTheme="minorEastAsia"/>
          <w:szCs w:val="21"/>
        </w:rPr>
        <w:t>1</w:t>
      </w:r>
      <w:r w:rsidRPr="00DA099D">
        <w:rPr>
          <w:rFonts w:asciiTheme="minorEastAsia" w:eastAsiaTheme="minorEastAsia" w:hAnsiTheme="minorEastAsia" w:hint="eastAsia"/>
          <w:szCs w:val="21"/>
        </w:rPr>
        <w:t>2朵</w:t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19075" cy="381000"/>
            <wp:effectExtent l="0" t="0" r="9525" b="0"/>
            <wp:docPr id="10" name="图片 10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25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szCs w:val="21"/>
        </w:rPr>
        <w:t>，每（    ）朵一份，分成了（    ）份。</w:t>
      </w:r>
    </w:p>
    <w:p w:rsidR="00DA099D" w:rsidRPr="00DA099D" w:rsidRDefault="00DA099D" w:rsidP="00DA099D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         </w:t>
      </w:r>
      <w:r w:rsidRPr="00DA099D">
        <w:rPr>
          <w:rFonts w:asciiTheme="minorEastAsia" w:eastAsiaTheme="minorEastAsia" w:hAnsiTheme="minorEastAsia" w:hint="eastAsia"/>
          <w:sz w:val="31"/>
          <w:szCs w:val="21"/>
        </w:rPr>
        <w:t xml:space="preserve"> □</w:t>
      </w:r>
      <w:r>
        <w:rPr>
          <w:rFonts w:asciiTheme="minorEastAsia" w:eastAsiaTheme="minorEastAsia" w:hAnsiTheme="minorEastAsia" w:hint="eastAsia"/>
          <w:sz w:val="31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 w:val="31"/>
          <w:szCs w:val="21"/>
        </w:rPr>
        <w:t>□=□</w:t>
      </w:r>
    </w:p>
    <w:p w:rsidR="00DA099D" w:rsidRPr="00DA099D" w:rsidRDefault="00DA099D" w:rsidP="00DA099D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②</w:t>
      </w:r>
      <w:r w:rsidRPr="00DA099D">
        <w:rPr>
          <w:rFonts w:asciiTheme="minorEastAsia" w:eastAsiaTheme="minorEastAsia" w:hAnsiTheme="minorEastAsia"/>
          <w:szCs w:val="21"/>
        </w:rPr>
        <w:t>1</w:t>
      </w:r>
      <w:r w:rsidRPr="00DA099D">
        <w:rPr>
          <w:rFonts w:asciiTheme="minorEastAsia" w:eastAsiaTheme="minorEastAsia" w:hAnsiTheme="minorEastAsia" w:hint="eastAsia"/>
          <w:szCs w:val="21"/>
        </w:rPr>
        <w:t>2朵</w:t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238125" cy="409575"/>
            <wp:effectExtent l="0" t="0" r="9525" b="9525"/>
            <wp:docPr id="9" name="图片 9" descr="CH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25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4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szCs w:val="21"/>
        </w:rPr>
        <w:t>，平均分成了（    ）份，每份（    ）朵。</w:t>
      </w:r>
    </w:p>
    <w:p w:rsidR="00DA099D" w:rsidRDefault="00DA099D" w:rsidP="00DA099D">
      <w:pPr>
        <w:spacing w:line="300" w:lineRule="auto"/>
        <w:ind w:left="1680" w:firstLine="420"/>
        <w:rPr>
          <w:rFonts w:asciiTheme="minorEastAsia" w:eastAsiaTheme="minorEastAsia" w:hAnsiTheme="minorEastAsia"/>
          <w:sz w:val="31"/>
          <w:szCs w:val="21"/>
        </w:rPr>
      </w:pPr>
      <w:r w:rsidRPr="00DA099D">
        <w:rPr>
          <w:rFonts w:asciiTheme="minorEastAsia" w:eastAsiaTheme="minorEastAsia" w:hAnsiTheme="minorEastAsia" w:hint="eastAsia"/>
          <w:sz w:val="31"/>
          <w:szCs w:val="21"/>
        </w:rPr>
        <w:t>□</w:t>
      </w:r>
      <w:r>
        <w:rPr>
          <w:rFonts w:asciiTheme="minorEastAsia" w:eastAsiaTheme="minorEastAsia" w:hAnsiTheme="minorEastAsia" w:hint="eastAsia"/>
          <w:sz w:val="31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 w:val="31"/>
          <w:szCs w:val="21"/>
        </w:rPr>
        <w:t>□=□</w:t>
      </w:r>
    </w:p>
    <w:p w:rsidR="00DA099D" w:rsidRPr="00DA099D" w:rsidRDefault="00DA099D" w:rsidP="00DA099D">
      <w:pPr>
        <w:spacing w:line="30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（2）看图写出两道算式，并写出口诀。     </w:t>
      </w:r>
    </w:p>
    <w:p w:rsidR="00DA099D" w:rsidRDefault="00DA099D" w:rsidP="00DA099D">
      <w:pPr>
        <w:jc w:val="left"/>
        <w:rPr>
          <w:rFonts w:asciiTheme="minorEastAsia" w:eastAsiaTheme="minorEastAsia" w:hAnsiTheme="minorEastAsia"/>
          <w:sz w:val="31"/>
          <w:szCs w:val="21"/>
        </w:rPr>
      </w:pPr>
      <w:r w:rsidRPr="00DA099D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72390</wp:posOffset>
            </wp:positionV>
            <wp:extent cx="2475230" cy="552450"/>
            <wp:effectExtent l="0" t="0" r="1270" b="0"/>
            <wp:wrapSquare wrapText="bothSides"/>
            <wp:docPr id="65" name="图片 65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99D">
        <w:rPr>
          <w:rFonts w:asciiTheme="minorEastAsia" w:eastAsiaTheme="minorEastAsia" w:hAnsiTheme="minorEastAsia" w:hint="eastAsia"/>
          <w:sz w:val="31"/>
          <w:szCs w:val="21"/>
        </w:rPr>
        <w:t>□</w:t>
      </w:r>
      <w:r>
        <w:rPr>
          <w:rFonts w:asciiTheme="minorEastAsia" w:eastAsiaTheme="minorEastAsia" w:hAnsiTheme="minorEastAsia" w:hint="eastAsia"/>
          <w:sz w:val="31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 w:val="31"/>
          <w:szCs w:val="21"/>
        </w:rPr>
        <w:t>□=□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                                  </w:t>
      </w:r>
      <w:r w:rsidRPr="00DA099D">
        <w:rPr>
          <w:rFonts w:asciiTheme="minorEastAsia" w:eastAsiaTheme="minorEastAsia" w:hAnsiTheme="minorEastAsia" w:hint="eastAsia"/>
          <w:sz w:val="31"/>
          <w:szCs w:val="21"/>
        </w:rPr>
        <w:t>□</w:t>
      </w:r>
      <w:r>
        <w:rPr>
          <w:rFonts w:asciiTheme="minorEastAsia" w:eastAsiaTheme="minorEastAsia" w:hAnsiTheme="minorEastAsia" w:hint="eastAsia"/>
          <w:sz w:val="31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 w:val="31"/>
          <w:szCs w:val="21"/>
        </w:rPr>
        <w:t>□=□</w:t>
      </w:r>
    </w:p>
    <w:p w:rsidR="00DA099D" w:rsidRPr="00DA099D" w:rsidRDefault="00DA099D" w:rsidP="00DA099D">
      <w:pPr>
        <w:jc w:val="left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                  </w:t>
      </w:r>
      <w:r w:rsidR="006B45F7">
        <w:rPr>
          <w:rFonts w:asciiTheme="minorEastAsia" w:eastAsiaTheme="minorEastAsia" w:hAnsiTheme="minorEastAsia"/>
          <w:szCs w:val="21"/>
        </w:rPr>
        <w:t xml:space="preserve">                    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</w:t>
      </w:r>
      <w:r w:rsidRPr="00DA099D">
        <w:rPr>
          <w:rFonts w:asciiTheme="minorEastAsia" w:eastAsiaTheme="minorEastAsia" w:hAnsiTheme="minorEastAsia" w:hint="eastAsia"/>
          <w:bCs/>
          <w:szCs w:val="21"/>
        </w:rPr>
        <w:t>口诀：</w:t>
      </w:r>
      <w:r w:rsidRPr="00DA099D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           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（3）把口诀补充完整。</w:t>
      </w:r>
    </w:p>
    <w:p w:rsidR="00DA099D" w:rsidRPr="00DA099D" w:rsidRDefault="00DA099D" w:rsidP="00DA099D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二四（        ）       三五（        ）       四六（       ）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 二（     ）一十        （     ）三得六        （       ）二十</w:t>
      </w:r>
    </w:p>
    <w:p w:rsidR="00DA099D" w:rsidRPr="00DA099D" w:rsidRDefault="00DA099D" w:rsidP="00DA099D">
      <w:pPr>
        <w:spacing w:line="440" w:lineRule="exact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（4）4个5相加，可以写作（   ）×（   ），也可以写作（   ）×（   ）。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（5）</w:t>
      </w:r>
      <w:r w:rsidRPr="00DA099D">
        <w:rPr>
          <w:rFonts w:asciiTheme="minorEastAsia" w:eastAsiaTheme="minorEastAsia" w:hAnsiTheme="minorEastAsia"/>
          <w:szCs w:val="21"/>
        </w:rPr>
        <w:t>1</w:t>
      </w:r>
      <w:r w:rsidRPr="00DA099D">
        <w:rPr>
          <w:rFonts w:asciiTheme="minorEastAsia" w:eastAsiaTheme="minorEastAsia" w:hAnsiTheme="minorEastAsia" w:hint="eastAsia"/>
          <w:szCs w:val="21"/>
        </w:rPr>
        <w:t>只</w:t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542925" cy="381000"/>
            <wp:effectExtent l="0" t="0" r="9525" b="0"/>
            <wp:docPr id="8" name="图片 8" descr="CH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2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szCs w:val="21"/>
        </w:rPr>
        <w:t>有</w:t>
      </w:r>
      <w:r w:rsidRPr="00DA099D">
        <w:rPr>
          <w:rFonts w:asciiTheme="minorEastAsia" w:eastAsiaTheme="minorEastAsia" w:hAnsiTheme="minorEastAsia"/>
          <w:szCs w:val="21"/>
        </w:rPr>
        <w:t>(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</w:t>
      </w:r>
      <w:r w:rsidRPr="00DA099D">
        <w:rPr>
          <w:rFonts w:asciiTheme="minorEastAsia" w:eastAsiaTheme="minorEastAsia" w:hAnsiTheme="minorEastAsia"/>
          <w:szCs w:val="21"/>
        </w:rPr>
        <w:t>)</w:t>
      </w:r>
      <w:r w:rsidRPr="00DA099D">
        <w:rPr>
          <w:rFonts w:asciiTheme="minorEastAsia" w:eastAsiaTheme="minorEastAsia" w:hAnsiTheme="minorEastAsia" w:hint="eastAsia"/>
          <w:szCs w:val="21"/>
        </w:rPr>
        <w:t>只脚，4只</w:t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542925" cy="381000"/>
            <wp:effectExtent l="0" t="0" r="9525" b="0"/>
            <wp:docPr id="7" name="图片 7" descr="CH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2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szCs w:val="21"/>
        </w:rPr>
        <w:t>共有</w:t>
      </w:r>
      <w:r w:rsidRPr="00DA099D">
        <w:rPr>
          <w:rFonts w:asciiTheme="minorEastAsia" w:eastAsiaTheme="minorEastAsia" w:hAnsiTheme="minorEastAsia"/>
          <w:szCs w:val="21"/>
        </w:rPr>
        <w:t>(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</w:t>
      </w:r>
      <w:r w:rsidRPr="00DA099D">
        <w:rPr>
          <w:rFonts w:asciiTheme="minorEastAsia" w:eastAsiaTheme="minorEastAsia" w:hAnsiTheme="minorEastAsia"/>
          <w:szCs w:val="21"/>
        </w:rPr>
        <w:t>)</w:t>
      </w:r>
      <w:r w:rsidRPr="00DA099D">
        <w:rPr>
          <w:rFonts w:asciiTheme="minorEastAsia" w:eastAsiaTheme="minorEastAsia" w:hAnsiTheme="minorEastAsia" w:hint="eastAsia"/>
          <w:szCs w:val="21"/>
        </w:rPr>
        <w:t>只脚。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（6）小芳有30本书，小军的书比小芳少，小青的书比小芳多。小军最多有（       ）本书，小青最少有（        ）本书。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（7）在</w:t>
      </w:r>
      <w:r w:rsidRPr="00DA099D">
        <w:rPr>
          <w:rFonts w:asciiTheme="minorEastAsia" w:eastAsiaTheme="minorEastAsia" w:hAnsiTheme="minorEastAsia" w:hint="eastAsia"/>
          <w:sz w:val="25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Cs w:val="21"/>
        </w:rPr>
        <w:t>里填上“＞”、“＜”或“=”。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5＋5</w:t>
      </w:r>
      <w:r w:rsidRPr="00DA099D">
        <w:rPr>
          <w:rFonts w:asciiTheme="minorEastAsia" w:eastAsiaTheme="minorEastAsia" w:hAnsiTheme="minorEastAsia" w:hint="eastAsia"/>
          <w:sz w:val="25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5×5       </w:t>
      </w:r>
      <w:r w:rsidRPr="00DA099D">
        <w:rPr>
          <w:rFonts w:asciiTheme="minorEastAsia" w:eastAsiaTheme="minorEastAsia" w:hAnsiTheme="minorEastAsia"/>
          <w:szCs w:val="21"/>
        </w:rPr>
        <w:t xml:space="preserve"> </w:t>
      </w:r>
      <w:r w:rsidRPr="00DA099D">
        <w:rPr>
          <w:rFonts w:asciiTheme="minorEastAsia" w:eastAsiaTheme="minorEastAsia" w:hAnsiTheme="minorEastAsia" w:hint="eastAsia"/>
          <w:szCs w:val="21"/>
        </w:rPr>
        <w:t>3×6</w:t>
      </w:r>
      <w:r w:rsidRPr="00DA099D">
        <w:rPr>
          <w:rFonts w:asciiTheme="minorEastAsia" w:eastAsiaTheme="minorEastAsia" w:hAnsiTheme="minorEastAsia" w:hint="eastAsia"/>
          <w:sz w:val="25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Cs w:val="21"/>
        </w:rPr>
        <w:t>9       24</w:t>
      </w:r>
      <w:r w:rsidRPr="00DA099D">
        <w:rPr>
          <w:rFonts w:asciiTheme="minorEastAsia" w:eastAsiaTheme="minorEastAsia" w:hAnsiTheme="minorEastAsia"/>
          <w:szCs w:val="21"/>
        </w:rPr>
        <w:t>÷</w:t>
      </w:r>
      <w:r w:rsidRPr="00DA099D">
        <w:rPr>
          <w:rFonts w:asciiTheme="minorEastAsia" w:eastAsiaTheme="minorEastAsia" w:hAnsiTheme="minorEastAsia" w:hint="eastAsia"/>
          <w:szCs w:val="21"/>
        </w:rPr>
        <w:t>6</w:t>
      </w:r>
      <w:r w:rsidRPr="00DA099D">
        <w:rPr>
          <w:rFonts w:asciiTheme="minorEastAsia" w:eastAsiaTheme="minorEastAsia" w:hAnsiTheme="minorEastAsia" w:hint="eastAsia"/>
          <w:sz w:val="25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Cs w:val="21"/>
        </w:rPr>
        <w:t>4       40</w:t>
      </w:r>
      <w:r w:rsidRPr="00DA099D">
        <w:rPr>
          <w:rFonts w:asciiTheme="minorEastAsia" w:eastAsiaTheme="minorEastAsia" w:hAnsiTheme="minorEastAsia" w:hint="eastAsia"/>
          <w:sz w:val="25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Cs w:val="21"/>
        </w:rPr>
        <w:t>6×5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二、请在正确答案后的</w:t>
      </w:r>
      <w:r>
        <w:rPr>
          <w:rFonts w:asciiTheme="minorEastAsia" w:eastAsiaTheme="minorEastAsia" w:hAnsiTheme="minorEastAsia" w:hint="eastAsia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>里画“√”。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(1)下面哪题的得数是四十多。</w:t>
      </w:r>
    </w:p>
    <w:p w:rsidR="00DA099D" w:rsidRPr="00DA099D" w:rsidRDefault="00DA099D" w:rsidP="00DA099D">
      <w:pPr>
        <w:ind w:firstLineChars="147" w:firstLine="309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13+25 </w:t>
      </w:r>
      <w:r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64-26    </w:t>
      </w:r>
      <w:r>
        <w:rPr>
          <w:rFonts w:asciiTheme="minorEastAsia" w:eastAsiaTheme="minorEastAsia" w:hAnsiTheme="minorEastAsia" w:hint="eastAsia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17+31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□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（2）可以用4×2表示的算式是（    ）。</w:t>
      </w:r>
    </w:p>
    <w:p w:rsidR="00DA099D" w:rsidRPr="00DA099D" w:rsidRDefault="00DA099D" w:rsidP="00DA099D">
      <w:pPr>
        <w:ind w:firstLine="57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4＋2     </w:t>
      </w:r>
      <w:r>
        <w:rPr>
          <w:rFonts w:asciiTheme="minorEastAsia" w:eastAsiaTheme="minorEastAsia" w:hAnsiTheme="minorEastAsia" w:hint="eastAsia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 4＋4＋4＋4  </w:t>
      </w:r>
      <w:r>
        <w:rPr>
          <w:rFonts w:asciiTheme="minorEastAsia" w:eastAsiaTheme="minorEastAsia" w:hAnsiTheme="minorEastAsia" w:hint="eastAsia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2＋2＋2＋2</w:t>
      </w:r>
      <w:r>
        <w:rPr>
          <w:rFonts w:asciiTheme="minorEastAsia" w:eastAsiaTheme="minorEastAsia" w:hAnsiTheme="minor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□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lastRenderedPageBreak/>
        <w:t>（3）15</w:t>
      </w:r>
      <w:r w:rsidRPr="00DA099D">
        <w:rPr>
          <w:rFonts w:asciiTheme="minorEastAsia" w:eastAsiaTheme="minorEastAsia" w:hAnsiTheme="minorEastAsia" w:hint="eastAsia"/>
          <w:sz w:val="25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3=5，  </w:t>
      </w:r>
      <w:r>
        <w:rPr>
          <w:rFonts w:asciiTheme="minorEastAsia" w:eastAsiaTheme="minorEastAsia" w:hAnsiTheme="minorEastAsia" w:hint="eastAsia"/>
          <w:szCs w:val="21"/>
        </w:rPr>
        <w:t>○</w:t>
      </w:r>
      <w:r w:rsidRPr="00DA099D">
        <w:rPr>
          <w:rFonts w:asciiTheme="minorEastAsia" w:eastAsiaTheme="minorEastAsia" w:hAnsiTheme="minorEastAsia" w:hint="eastAsia"/>
          <w:szCs w:val="21"/>
        </w:rPr>
        <w:t>里填（    ）。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   ＋  </w:t>
      </w:r>
      <w:r w:rsidRPr="00DA099D">
        <w:rPr>
          <w:rFonts w:asciiTheme="minorEastAsia" w:eastAsiaTheme="minorEastAsia" w:hAnsiTheme="minorEastAsia" w:hint="eastAsia"/>
          <w:sz w:val="27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－    </w:t>
      </w:r>
      <w:r w:rsidRPr="00DA099D">
        <w:rPr>
          <w:rFonts w:asciiTheme="minorEastAsia" w:eastAsiaTheme="minorEastAsia" w:hAnsiTheme="minorEastAsia" w:hint="eastAsia"/>
          <w:sz w:val="27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  ×    </w:t>
      </w:r>
      <w:r w:rsidRPr="00DA099D">
        <w:rPr>
          <w:rFonts w:asciiTheme="minorEastAsia" w:eastAsiaTheme="minorEastAsia" w:hAnsiTheme="minorEastAsia" w:hint="eastAsia"/>
          <w:sz w:val="27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÷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  </w:t>
      </w:r>
      <w:r w:rsidRPr="00DA099D">
        <w:rPr>
          <w:rFonts w:asciiTheme="minorEastAsia" w:eastAsiaTheme="minorEastAsia" w:hAnsiTheme="minorEastAsia" w:hint="eastAsia"/>
          <w:sz w:val="27"/>
          <w:szCs w:val="21"/>
        </w:rPr>
        <w:t>□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（4）小明20本书，小冬有14本书，小明送（    ）本给小冬两人就同样多了。</w:t>
      </w:r>
    </w:p>
    <w:p w:rsidR="00DA099D" w:rsidRPr="00DA099D" w:rsidRDefault="00DA099D" w:rsidP="00DA099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6本   </w:t>
      </w:r>
      <w:r w:rsidRPr="00DA099D">
        <w:rPr>
          <w:rFonts w:asciiTheme="minorEastAsia" w:eastAsiaTheme="minorEastAsia" w:hAnsiTheme="minorEastAsia" w:hint="eastAsia"/>
          <w:sz w:val="27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  3本   </w:t>
      </w:r>
      <w:r w:rsidRPr="00DA099D">
        <w:rPr>
          <w:rFonts w:asciiTheme="minorEastAsia" w:eastAsiaTheme="minorEastAsia" w:hAnsiTheme="minorEastAsia" w:hint="eastAsia"/>
          <w:sz w:val="27"/>
          <w:szCs w:val="21"/>
        </w:rPr>
        <w:t>□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   4本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 </w:t>
      </w:r>
      <w:r w:rsidRPr="00DA099D">
        <w:rPr>
          <w:rFonts w:asciiTheme="minorEastAsia" w:eastAsiaTheme="minorEastAsia" w:hAnsiTheme="minorEastAsia" w:hint="eastAsia"/>
          <w:sz w:val="27"/>
          <w:szCs w:val="21"/>
        </w:rPr>
        <w:t>□</w:t>
      </w:r>
    </w:p>
    <w:p w:rsidR="00DA099D" w:rsidRPr="00DA099D" w:rsidRDefault="00DA099D" w:rsidP="00DA099D">
      <w:pPr>
        <w:spacing w:line="420" w:lineRule="exact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三、动手画画：根据要求分别在图形里画一条线段。</w:t>
      </w:r>
    </w:p>
    <w:p w:rsidR="00DA099D" w:rsidRPr="00DA099D" w:rsidRDefault="00DA099D" w:rsidP="00DA099D">
      <w:pPr>
        <w:spacing w:line="420" w:lineRule="exact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（1）把六边形分成两个四边形。   （2）把四边形分成一个三角形和一个五边形。</w:t>
      </w:r>
    </w:p>
    <w:p w:rsidR="00DA099D" w:rsidRPr="00DA099D" w:rsidRDefault="00DA099D" w:rsidP="00DA099D">
      <w:pPr>
        <w:spacing w:line="420" w:lineRule="exact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201930</wp:posOffset>
                </wp:positionV>
                <wp:extent cx="921385" cy="784860"/>
                <wp:effectExtent l="12065" t="11430" r="19050" b="13335"/>
                <wp:wrapNone/>
                <wp:docPr id="42" name="六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784860"/>
                        </a:xfrm>
                        <a:prstGeom prst="hexagon">
                          <a:avLst>
                            <a:gd name="adj" fmla="val 2934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0BBE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边形 42" o:spid="_x0000_s1026" type="#_x0000_t9" style="position:absolute;left:0;text-align:left;margin-left:62.45pt;margin-top:15.9pt;width:72.55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"/>
            </w:pict>
          </mc:Fallback>
        </mc:AlternateContent>
      </w: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201930</wp:posOffset>
                </wp:positionV>
                <wp:extent cx="1184275" cy="720090"/>
                <wp:effectExtent l="6350" t="11430" r="9525" b="1143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DF70" id="矩形 41" o:spid="_x0000_s1026" style="position:absolute;left:0;text-align:left;margin-left:275.75pt;margin-top:15.9pt;width:93.2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"/>
            </w:pict>
          </mc:Fallback>
        </mc:AlternateContent>
      </w:r>
    </w:p>
    <w:p w:rsidR="00DA099D" w:rsidRPr="00DA099D" w:rsidRDefault="00DA099D" w:rsidP="00DA099D">
      <w:pPr>
        <w:spacing w:line="420" w:lineRule="exact"/>
        <w:rPr>
          <w:rFonts w:asciiTheme="minorEastAsia" w:eastAsiaTheme="minorEastAsia" w:hAnsiTheme="minorEastAsia"/>
          <w:szCs w:val="21"/>
        </w:rPr>
      </w:pPr>
    </w:p>
    <w:p w:rsidR="00DA099D" w:rsidRPr="00DA099D" w:rsidRDefault="00DA099D" w:rsidP="00DA099D">
      <w:pPr>
        <w:spacing w:line="420" w:lineRule="exact"/>
        <w:rPr>
          <w:rFonts w:asciiTheme="minorEastAsia" w:eastAsiaTheme="minorEastAsia" w:hAnsiTheme="minorEastAsia"/>
          <w:szCs w:val="21"/>
        </w:rPr>
      </w:pPr>
    </w:p>
    <w:p w:rsidR="00DA099D" w:rsidRPr="00DA099D" w:rsidRDefault="00DA099D" w:rsidP="00DA099D">
      <w:pPr>
        <w:spacing w:line="420" w:lineRule="exact"/>
        <w:rPr>
          <w:rFonts w:asciiTheme="minorEastAsia" w:eastAsiaTheme="minorEastAsia" w:hAnsiTheme="minorEastAsia"/>
          <w:szCs w:val="21"/>
        </w:rPr>
      </w:pPr>
    </w:p>
    <w:p w:rsidR="00DA099D" w:rsidRPr="00DA099D" w:rsidRDefault="00DA099D" w:rsidP="00DA099D">
      <w:pPr>
        <w:spacing w:line="240" w:lineRule="atLeast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四、计算</w:t>
      </w:r>
    </w:p>
    <w:p w:rsidR="00DA099D" w:rsidRPr="00DA099D" w:rsidRDefault="00DA099D" w:rsidP="00DA099D">
      <w:pPr>
        <w:spacing w:line="240" w:lineRule="atLeast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（1）我比电脑算得快</w:t>
      </w:r>
    </w:p>
    <w:p w:rsidR="00DA099D" w:rsidRPr="00DA099D" w:rsidRDefault="00DA099D" w:rsidP="00DA099D">
      <w:pPr>
        <w:spacing w:line="360" w:lineRule="auto"/>
        <w:ind w:firstLineChars="50" w:firstLine="105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bCs/>
          <w:szCs w:val="21"/>
        </w:rPr>
        <w:t>1×6=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  12÷4=          4×5=          </w:t>
      </w:r>
      <w:r w:rsidRPr="00DA099D">
        <w:rPr>
          <w:rFonts w:asciiTheme="minorEastAsia" w:eastAsiaTheme="minorEastAsia" w:hAnsiTheme="minorEastAsia" w:hint="eastAsia"/>
          <w:bCs/>
          <w:szCs w:val="21"/>
        </w:rPr>
        <w:t>30÷5=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18÷3=         4×2</w:t>
      </w:r>
      <w:r w:rsidRPr="00DA099D">
        <w:rPr>
          <w:rFonts w:asciiTheme="minorEastAsia" w:eastAsiaTheme="minorEastAsia" w:hAnsiTheme="minorEastAsia" w:hint="eastAsia"/>
          <w:bCs/>
          <w:szCs w:val="21"/>
        </w:rPr>
        <w:t xml:space="preserve">= 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  15÷5＝        4×4=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2×2=          20÷4=          6×4=          9÷3=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5×2＋9=       3×4－5=        5×5＋3=       6×5－6=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（2）、列式计算。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（1）两个加数都是6，和是多少？</w:t>
      </w:r>
      <w:r w:rsidRPr="00DA099D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（2）被除数是24，除数是6，商是多少？</w:t>
      </w:r>
      <w:r w:rsidRPr="00DA099D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299085</wp:posOffset>
            </wp:positionV>
            <wp:extent cx="1485900" cy="790575"/>
            <wp:effectExtent l="0" t="0" r="0" b="9525"/>
            <wp:wrapNone/>
            <wp:docPr id="40" name="图片 40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未标题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99D">
        <w:rPr>
          <w:rFonts w:asciiTheme="minorEastAsia" w:eastAsiaTheme="minorEastAsia" w:hAnsiTheme="minorEastAsia" w:hint="eastAsia"/>
          <w:szCs w:val="21"/>
        </w:rPr>
        <w:t>五、解决问题。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（1）</w:t>
      </w: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299085</wp:posOffset>
                </wp:positionV>
                <wp:extent cx="635" cy="161925"/>
                <wp:effectExtent l="57150" t="13335" r="56515" b="15240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ACFFB" id="直接连接符 3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55pt" to="207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">
                <v:stroke endarrow="block"/>
              </v:line>
            </w:pict>
          </mc:Fallback>
        </mc:AlternateContent>
      </w: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571500" cy="198120"/>
                <wp:effectExtent l="38100" t="7620" r="9525" b="60960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7C7B" id="直接连接符 38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6pt" to="17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">
                <v:stroke endarrow="block"/>
              </v:line>
            </w:pict>
          </mc:Fallback>
        </mc:AlternateContent>
      </w: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198120</wp:posOffset>
                </wp:positionV>
                <wp:extent cx="571500" cy="198120"/>
                <wp:effectExtent l="9525" t="7620" r="38100" b="6096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1952" id="直接连接符 3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6pt" to="4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">
                <v:stroke endarrow="block"/>
              </v:line>
            </w:pict>
          </mc:Fallback>
        </mc:AlternateContent>
      </w:r>
    </w:p>
    <w:p w:rsidR="00DA099D" w:rsidRPr="00DA099D" w:rsidRDefault="00DA099D" w:rsidP="00DA099D">
      <w:pPr>
        <w:spacing w:line="360" w:lineRule="auto"/>
        <w:ind w:firstLineChars="800" w:firstLine="168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19050" t="22860" r="19050" b="22860"/>
                <wp:wrapNone/>
                <wp:docPr id="34" name="组合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97180"/>
                          <a:chOff x="0" y="0"/>
                          <a:chExt cx="1440" cy="468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6" y="234"/>
                            <a:ext cx="1028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" cy="4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3EC2D" id="组合 34" o:spid="_x0000_s1026" style="position:absolute;left:0;text-align:left;margin-left:1in;margin-top:7.8pt;width:1in;height:23.4pt;z-index:251684864" coordsize="144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">
                <v:rect id="Rectangle 32" o:spid="_x0000_s1027" style="position:absolute;left:206;top:234;width:102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PCsUA&#10;AADbAAAADwAAAGRycy9kb3ducmV2LnhtbESPQWvCQBSE74L/YXmCF6kbbS1t6iolWFBPbfTS2yP7&#10;mgSzb9O8VeO/7xYKPQ4z8w2zXPeuURfqpPZsYDZNQBEX3tZcGjge3u6eQElAtth4JgM3ElivhoMl&#10;ptZf+YMueShVhLCkaKAKoU21lqIihzL1LXH0vnznMETZldp2eI1w1+h5kjxqhzXHhQpbyioqTvnZ&#10;GUC3Kx9238/7XI6yWRwm2bt8ZsaMR/3rC6hAffgP/7W31sD9An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A8KxQAAANsAAAAPAAAAAAAAAAAAAAAAAJgCAABkcnMv&#10;ZG93bnJldi54bWxQSwUGAAAAAAQABAD1AAAAigMAAAAA&#10;" strokeweight="2.25pt"/>
                <v:oval id="Oval 33" o:spid="_x0000_s1028" style="position:absolute;width:144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JgcQA&#10;AADbAAAADwAAAGRycy9kb3ducmV2LnhtbESPzYvCMBTE7wv+D+EJ3tbUCkW6RvEDwcNeVvfg8dE8&#10;22LzUpL0w/3rNwsLHoeZ+Q2z3o6mET05X1tWsJgnIIgLq2suFXxfT+8rED4ga2wsk4InedhuJm9r&#10;zLUd+Iv6SyhFhLDPUUEVQptL6YuKDPq5bYmjd7fOYIjSlVI7HCLcNDJNkkwarDkuVNjSoaLicemM&#10;gr25Xbv0mH0+u/Fw6+3Pbpm6QanZdNx9gAg0hlf4v33WCpY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iYHEAAAA2wAAAA8AAAAAAAAAAAAAAAAAmAIAAGRycy9k&#10;b3ducmV2LnhtbFBLBQYAAAAABAAEAPUAAACJAwAAAAA=&#10;" strokeweight="2.25pt"/>
              </v:group>
            </w:pict>
          </mc:Fallback>
        </mc:AlternateContent>
      </w: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19050" t="22860" r="19050" b="22860"/>
                <wp:wrapNone/>
                <wp:docPr id="31" name="组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97180"/>
                          <a:chOff x="0" y="0"/>
                          <a:chExt cx="1440" cy="468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6" y="234"/>
                            <a:ext cx="1028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" cy="4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1BB77" id="组合 31" o:spid="_x0000_s1026" style="position:absolute;left:0;text-align:left;margin-left:171pt;margin-top:7.8pt;width:1in;height:23.4pt;z-index:251685888" coordsize="144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">
                <v:rect id="Rectangle 35" o:spid="_x0000_s1027" style="position:absolute;left:206;top:234;width:102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XfsUA&#10;AADbAAAADwAAAGRycy9kb3ducmV2LnhtbESPT0vDQBTE70K/w/IEL8Vu+kfRmE2RoGB70rQXb4/s&#10;Mwlm38a8tU2/vVsoeBxm5jdMth5dpw40SOvZwHyWgCKuvG25NrDfvd4+gJKAbLHzTAZOJLDOJ1cZ&#10;ptYf+YMOZahVhLCkaKAJoU+1lqohhzLzPXH0vvzgMEQ51NoOeIxw1+lFktxrhy3HhQZ7Khqqvstf&#10;ZwDdpl5tfh63pezl5W43Ld7lszDm5np8fgIVaAz/4Uv7zRpYLuD8Jf4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Zd+xQAAANsAAAAPAAAAAAAAAAAAAAAAAJgCAABkcnMv&#10;ZG93bnJldi54bWxQSwUGAAAAAAQABAD1AAAAigMAAAAA&#10;" strokeweight="2.25pt"/>
                <v:oval id="Oval 36" o:spid="_x0000_s1028" style="position:absolute;width:144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qGcQA&#10;AADbAAAADwAAAGRycy9kb3ducmV2LnhtbESPT4vCMBTE7wt+h/AEb2u6LYh0jeIqgoe9qHvw+Gje&#10;tmWbl5Kkf/TTmwXB4zAzv2FWm9E0oifna8sKPuYJCOLC6ppLBT+Xw/sShA/IGhvLpOBGHjbrydsK&#10;c20HPlF/DqWIEPY5KqhCaHMpfVGRQT+3LXH0fq0zGKJ0pdQOhwg3jUyTZCEN1hwXKmxpV1Hxd+6M&#10;gi9zvXTpfvF968bdtbf3bZa6QanZdNx+ggg0hlf42T5qBVkG/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KhnEAAAA2wAAAA8AAAAAAAAAAAAAAAAAmAIAAGRycy9k&#10;b3ducmV2LnhtbFBLBQYAAAAABAAEAPUAAACJAwAAAAA=&#10;" strokeweight="2.25pt"/>
              </v:group>
            </w:pict>
          </mc:Fallback>
        </mc:AlternateContent>
      </w: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19050" t="22860" r="19050" b="22860"/>
                <wp:wrapNone/>
                <wp:docPr id="28" name="组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97180"/>
                          <a:chOff x="0" y="0"/>
                          <a:chExt cx="1440" cy="468"/>
                        </a:xfrm>
                      </wpg:grpSpPr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6" y="234"/>
                            <a:ext cx="1028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" cy="4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9AED1" id="组合 28" o:spid="_x0000_s1026" style="position:absolute;left:0;text-align:left;margin-left:270pt;margin-top:7.8pt;width:1in;height:23.4pt;z-index:251686912" coordsize="144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">
                <v:rect id="Rectangle 38" o:spid="_x0000_s1027" style="position:absolute;left:206;top:234;width:102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T0sQA&#10;AADbAAAADwAAAGRycy9kb3ducmV2LnhtbESPQWvCQBSE74X+h+UVeil1o6jU1FUkWKieNHrp7ZF9&#10;TUKzb2PeVuO/d4VCj8PMfMPMl71r1Jk6qT0bGA4SUMSFtzWXBo6Hj9c3UBKQLTaeycCVBJaLx4c5&#10;ptZfeE/nPJQqQlhSNFCF0KZaS1GRQxn4ljh6375zGKLsSm07vES4a/QoSabaYc1xocKWsoqKn/zX&#10;GUC3Kceb02yby1HWk8NLtpOvzJjnp371DipQH/7Df+1Pa2A0g/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k9LEAAAA2wAAAA8AAAAAAAAAAAAAAAAAmAIAAGRycy9k&#10;b3ducmV2LnhtbFBLBQYAAAAABAAEAPUAAACJAwAAAAA=&#10;" strokeweight="2.25pt"/>
                <v:oval id="Oval 39" o:spid="_x0000_s1028" style="position:absolute;width:144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0bsAA&#10;AADbAAAADwAAAGRycy9kb3ducmV2LnhtbERPy4rCMBTdC/5DuII7Ta0gQzWKDwZmMRsfC5eX5toW&#10;m5uSpA/9+slCmOXhvDe7wdSiI+crywoW8wQEcW51xYWC2/V79gXCB2SNtWVS8CIPu+14tMFM257P&#10;1F1CIWII+wwVlCE0mZQ+L8mgn9uGOHIP6wyGCF0htcM+hptapkmykgYrjg0lNnQsKX9eWqPgYO7X&#10;Nj2tfl/tcLx39r1fpq5XajoZ9msQgYbwL/64f7SCZVwfv8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C0bsAAAADbAAAADwAAAAAAAAAAAAAAAACYAgAAZHJzL2Rvd25y&#10;ZXYueG1sUEsFBgAAAAAEAAQA9QAAAIUDAAAAAA==&#10;" strokeweight="2.25pt"/>
              </v:group>
            </w:pict>
          </mc:Fallback>
        </mc:AlternateConten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</w:t>
      </w:r>
    </w:p>
    <w:p w:rsidR="00DA099D" w:rsidRDefault="00DA099D" w:rsidP="00DA099D">
      <w:pPr>
        <w:spacing w:line="48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271781</wp:posOffset>
                </wp:positionV>
                <wp:extent cx="3238500" cy="285750"/>
                <wp:effectExtent l="0" t="0" r="19050" b="1905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99D" w:rsidRPr="00DA099D" w:rsidRDefault="00DA099D" w:rsidP="00DA099D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DA099D">
                              <w:rPr>
                                <w:rFonts w:ascii="宋体" w:hAnsi="宋体" w:hint="eastAsia"/>
                                <w:szCs w:val="21"/>
                              </w:rPr>
                              <w:t>把15颗糖平均放在3个盘里，每个盘里放几颗？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26" type="#_x0000_t202" style="position:absolute;left:0;text-align:left;margin-left:84.3pt;margin-top:21.4pt;width:25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">
                <v:textbox>
                  <w:txbxContent>
                    <w:p w:rsidR="00DA099D" w:rsidRPr="00DA099D" w:rsidRDefault="00DA099D" w:rsidP="00DA099D">
                      <w:pPr>
                        <w:rPr>
                          <w:rFonts w:ascii="宋体" w:hAnsi="宋体" w:hint="eastAsia"/>
                          <w:szCs w:val="21"/>
                        </w:rPr>
                      </w:pPr>
                      <w:r w:rsidRPr="00DA099D">
                        <w:rPr>
                          <w:rFonts w:ascii="宋体" w:hAnsi="宋体" w:hint="eastAsia"/>
                          <w:szCs w:val="21"/>
                        </w:rPr>
                        <w:t>把15颗糖平均放在3个盘里，每个盘里放几颗？</w:t>
                      </w:r>
                    </w:p>
                  </w:txbxContent>
                </v:textbox>
              </v:shape>
            </w:pict>
          </mc:Fallback>
        </mc:AlternateConten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      </w:t>
      </w:r>
    </w:p>
    <w:p w:rsidR="00DA099D" w:rsidRPr="00DA099D" w:rsidRDefault="00DA099D" w:rsidP="00DA099D">
      <w:pPr>
        <w:spacing w:line="48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   </w:t>
      </w:r>
    </w:p>
    <w:p w:rsidR="00DA099D" w:rsidRPr="00DA099D" w:rsidRDefault="00DA099D" w:rsidP="00DA099D">
      <w:pPr>
        <w:spacing w:line="480" w:lineRule="auto"/>
        <w:ind w:firstLineChars="445" w:firstLine="1290"/>
        <w:rPr>
          <w:rFonts w:asciiTheme="minorEastAsia" w:eastAsiaTheme="minorEastAsia" w:hAnsiTheme="minorEastAsia"/>
          <w:sz w:val="29"/>
          <w:szCs w:val="21"/>
          <w:u w:val="single"/>
        </w:rPr>
      </w:pPr>
      <w:r w:rsidRPr="00DA099D">
        <w:rPr>
          <w:rFonts w:asciiTheme="minorEastAsia" w:eastAsiaTheme="minorEastAsia" w:hAnsiTheme="minorEastAsia" w:hint="eastAsia"/>
          <w:sz w:val="29"/>
          <w:szCs w:val="21"/>
        </w:rPr>
        <w:t>□○□=□（   ）</w:t>
      </w:r>
    </w:p>
    <w:p w:rsidR="006B45F7" w:rsidRDefault="006B45F7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6B45F7" w:rsidRDefault="006B45F7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DA099D" w:rsidRPr="00DA099D" w:rsidRDefault="00DA099D" w:rsidP="00DA099D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（2）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             </w:t>
      </w:r>
      <w:r w:rsidRPr="00DA099D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3095625" cy="1152525"/>
            <wp:effectExtent l="0" t="0" r="9525" b="9525"/>
            <wp:docPr id="6" name="图片 6" descr="pic_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_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6" t="4021" b="1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-1257300</wp:posOffset>
                </wp:positionV>
                <wp:extent cx="228600" cy="2743200"/>
                <wp:effectExtent l="9525" t="9525" r="9525" b="9525"/>
                <wp:wrapNone/>
                <wp:docPr id="26" name="右大括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27432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373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26" o:spid="_x0000_s1026" type="#_x0000_t88" style="position:absolute;left:0;text-align:left;margin-left:3in;margin-top:-99pt;width:18pt;height:3in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"/>
            </w:pict>
          </mc:Fallback>
        </mc:AlternateConten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                              气球共有？个</w:t>
      </w:r>
    </w:p>
    <w:p w:rsidR="00DA099D" w:rsidRPr="006B45F7" w:rsidRDefault="00DA099D" w:rsidP="00DA099D">
      <w:pPr>
        <w:rPr>
          <w:rFonts w:asciiTheme="minorEastAsia" w:eastAsiaTheme="minorEastAsia" w:hAnsiTheme="minorEastAsia"/>
          <w:sz w:val="33"/>
          <w:szCs w:val="21"/>
          <w:u w:val="single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6B45F7">
        <w:rPr>
          <w:rFonts w:asciiTheme="minorEastAsia" w:eastAsiaTheme="minorEastAsia" w:hAnsiTheme="minorEastAsia" w:hint="eastAsia"/>
          <w:sz w:val="33"/>
          <w:szCs w:val="21"/>
        </w:rPr>
        <w:t xml:space="preserve">  □○□○□＝□（  ）或□○□○□＝□（  ）</w:t>
      </w:r>
    </w:p>
    <w:p w:rsidR="00DA099D" w:rsidRPr="00DA099D" w:rsidRDefault="00DA099D" w:rsidP="00DA099D">
      <w:pPr>
        <w:spacing w:line="480" w:lineRule="auto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8、解决问题。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（1）学校食堂买来4筐大白菜，每筐6棵，一共买来多少棵？</w:t>
      </w:r>
    </w:p>
    <w:p w:rsidR="00DA099D" w:rsidRPr="006B45F7" w:rsidRDefault="00DA099D" w:rsidP="00DA099D">
      <w:pPr>
        <w:rPr>
          <w:rFonts w:asciiTheme="minorEastAsia" w:eastAsiaTheme="minorEastAsia" w:hAnsiTheme="minorEastAsia"/>
          <w:sz w:val="29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             </w:t>
      </w:r>
      <w:r w:rsidRPr="006B45F7">
        <w:rPr>
          <w:rFonts w:asciiTheme="minorEastAsia" w:eastAsiaTheme="minorEastAsia" w:hAnsiTheme="minorEastAsia" w:hint="eastAsia"/>
          <w:sz w:val="29"/>
          <w:szCs w:val="21"/>
        </w:rPr>
        <w:t xml:space="preserve">         □○□=□（   ）</w:t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</w:p>
    <w:p w:rsidR="00DA099D" w:rsidRPr="00DA099D" w:rsidRDefault="006B45F7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498475</wp:posOffset>
                </wp:positionV>
                <wp:extent cx="1828800" cy="295275"/>
                <wp:effectExtent l="0" t="0" r="19050" b="695325"/>
                <wp:wrapNone/>
                <wp:docPr id="24" name="圆角矩形标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5275"/>
                        </a:xfrm>
                        <a:prstGeom prst="wedgeRoundRectCallout">
                          <a:avLst>
                            <a:gd name="adj1" fmla="val 27743"/>
                            <a:gd name="adj2" fmla="val 2617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99D" w:rsidRPr="006B45F7" w:rsidRDefault="00DA099D" w:rsidP="00DA099D">
                            <w:pPr>
                              <w:rPr>
                                <w:szCs w:val="21"/>
                              </w:rPr>
                            </w:pPr>
                            <w:r w:rsidRPr="006B45F7">
                              <w:rPr>
                                <w:rFonts w:ascii="宋体" w:hAnsi="宋体" w:hint="eastAsia"/>
                                <w:szCs w:val="21"/>
                              </w:rPr>
                              <w:t>每个班得几个球？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4" o:spid="_x0000_s1027" type="#_x0000_t62" style="position:absolute;left:0;text-align:left;margin-left:278.55pt;margin-top:39.25pt;width:2in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" adj="16792,67345">
                <v:textbox>
                  <w:txbxContent>
                    <w:p w:rsidR="00DA099D" w:rsidRPr="006B45F7" w:rsidRDefault="00DA099D" w:rsidP="00DA099D">
                      <w:pPr>
                        <w:rPr>
                          <w:szCs w:val="21"/>
                        </w:rPr>
                      </w:pPr>
                      <w:r w:rsidRPr="006B45F7">
                        <w:rPr>
                          <w:rFonts w:ascii="宋体" w:hAnsi="宋体" w:hint="eastAsia"/>
                          <w:szCs w:val="21"/>
                        </w:rPr>
                        <w:t>每个班得几个球？</w:t>
                      </w:r>
                    </w:p>
                  </w:txbxContent>
                </v:textbox>
              </v:shape>
            </w:pict>
          </mc:Fallback>
        </mc:AlternateContent>
      </w:r>
      <w:r w:rsidR="00DA099D" w:rsidRPr="00DA099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765175</wp:posOffset>
                </wp:positionV>
                <wp:extent cx="1600200" cy="323850"/>
                <wp:effectExtent l="381000" t="0" r="19050" b="57150"/>
                <wp:wrapNone/>
                <wp:docPr id="25" name="圆角矩形标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23850"/>
                        </a:xfrm>
                        <a:prstGeom prst="wedgeRoundRectCallout">
                          <a:avLst>
                            <a:gd name="adj1" fmla="val -71111"/>
                            <a:gd name="adj2" fmla="val 534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99D" w:rsidRPr="006B45F7" w:rsidRDefault="00DA099D" w:rsidP="00DA099D">
                            <w:pPr>
                              <w:rPr>
                                <w:szCs w:val="21"/>
                              </w:rPr>
                            </w:pPr>
                            <w:r w:rsidRPr="006B45F7">
                              <w:rPr>
                                <w:rFonts w:ascii="宋体" w:hAnsi="宋体" w:hint="eastAsia"/>
                                <w:szCs w:val="21"/>
                              </w:rPr>
                              <w:t>平均分给</w:t>
                            </w:r>
                            <w:r w:rsidRPr="006B45F7">
                              <w:rPr>
                                <w:rFonts w:ascii="宋体" w:hAnsi="宋体"/>
                                <w:szCs w:val="21"/>
                              </w:rPr>
                              <w:t>4</w:t>
                            </w:r>
                            <w:r w:rsidRPr="006B45F7">
                              <w:rPr>
                                <w:rFonts w:ascii="宋体" w:hAnsi="宋体" w:hint="eastAsia"/>
                                <w:szCs w:val="21"/>
                              </w:rPr>
                              <w:t>个班。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5" o:spid="_x0000_s1028" type="#_x0000_t62" style="position:absolute;left:0;text-align:left;margin-left:131.55pt;margin-top:60.25pt;width:126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" adj="-4560,22348">
                <v:textbox>
                  <w:txbxContent>
                    <w:p w:rsidR="00DA099D" w:rsidRPr="006B45F7" w:rsidRDefault="00DA099D" w:rsidP="00DA099D">
                      <w:pPr>
                        <w:rPr>
                          <w:szCs w:val="21"/>
                        </w:rPr>
                      </w:pPr>
                      <w:r w:rsidRPr="006B45F7">
                        <w:rPr>
                          <w:rFonts w:ascii="宋体" w:hAnsi="宋体" w:hint="eastAsia"/>
                          <w:szCs w:val="21"/>
                        </w:rPr>
                        <w:t>平均分给</w:t>
                      </w:r>
                      <w:r w:rsidRPr="006B45F7">
                        <w:rPr>
                          <w:rFonts w:ascii="宋体" w:hAnsi="宋体"/>
                          <w:szCs w:val="21"/>
                        </w:rPr>
                        <w:t>4</w:t>
                      </w:r>
                      <w:r w:rsidRPr="006B45F7">
                        <w:rPr>
                          <w:rFonts w:ascii="宋体" w:hAnsi="宋体" w:hint="eastAsia"/>
                          <w:szCs w:val="21"/>
                        </w:rPr>
                        <w:t>个班。</w:t>
                      </w:r>
                    </w:p>
                  </w:txbxContent>
                </v:textbox>
              </v:shape>
            </w:pict>
          </mc:Fallback>
        </mc:AlternateContent>
      </w:r>
      <w:r w:rsidR="00DA099D" w:rsidRPr="00DA099D">
        <w:rPr>
          <w:rFonts w:asciiTheme="minorEastAsia" w:eastAsiaTheme="minorEastAsia" w:hAnsiTheme="minorEastAsia" w:hint="eastAsia"/>
          <w:szCs w:val="21"/>
        </w:rPr>
        <w:t xml:space="preserve">（2）  </w:t>
      </w:r>
      <w:r w:rsidR="00DA099D"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762000" cy="719667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08" cy="7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99D" w:rsidRPr="00DA099D">
        <w:rPr>
          <w:rFonts w:asciiTheme="minorEastAsia" w:eastAsiaTheme="minorEastAsia" w:hAnsiTheme="minorEastAsia" w:hint="eastAsia"/>
          <w:szCs w:val="21"/>
        </w:rPr>
        <w:t xml:space="preserve">， </w:t>
      </w:r>
    </w:p>
    <w:p w:rsidR="00DA099D" w:rsidRPr="00DA099D" w:rsidRDefault="00DA099D" w:rsidP="00DA099D">
      <w:pPr>
        <w:ind w:firstLineChars="297" w:firstLine="624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514350" cy="1076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    </w:t>
      </w:r>
      <w:r w:rsidRPr="006B45F7">
        <w:rPr>
          <w:rFonts w:asciiTheme="minorEastAsia" w:eastAsiaTheme="minorEastAsia" w:hAnsiTheme="minorEastAsia" w:hint="eastAsia"/>
          <w:sz w:val="29"/>
          <w:szCs w:val="21"/>
        </w:rPr>
        <w:t xml:space="preserve"> □○□=□（   ）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   </w:t>
      </w:r>
      <w:r w:rsidR="006B45F7">
        <w:rPr>
          <w:rFonts w:asciiTheme="minorEastAsia" w:eastAsiaTheme="minorEastAsia" w:hAnsiTheme="minorEastAsia"/>
          <w:szCs w:val="21"/>
        </w:rPr>
        <w:t xml:space="preserve">     </w:t>
      </w:r>
      <w:r w:rsidRPr="00DA099D">
        <w:rPr>
          <w:rFonts w:asciiTheme="minorEastAsia" w:eastAsiaTheme="minorEastAsia" w:hAnsiTheme="minorEastAsia" w:hint="eastAsia"/>
          <w:szCs w:val="21"/>
        </w:rPr>
        <w:t xml:space="preserve">   </w:t>
      </w: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904875" cy="8001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</w:p>
    <w:p w:rsidR="00DA099D" w:rsidRPr="00DA099D" w:rsidRDefault="00DA099D" w:rsidP="00DA099D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（3）</w:t>
      </w:r>
    </w:p>
    <w:tbl>
      <w:tblPr>
        <w:tblpPr w:leftFromText="180" w:rightFromText="180" w:vertAnchor="text" w:horzAnchor="margin" w:tblpXSpec="right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882"/>
        <w:gridCol w:w="882"/>
      </w:tblGrid>
      <w:tr w:rsidR="00DA099D" w:rsidRPr="006B45F7" w:rsidTr="006B45F7">
        <w:trPr>
          <w:trHeight w:val="416"/>
        </w:trPr>
        <w:tc>
          <w:tcPr>
            <w:tcW w:w="3312" w:type="dxa"/>
            <w:vAlign w:val="center"/>
          </w:tcPr>
          <w:p w:rsidR="00DA099D" w:rsidRPr="006B45F7" w:rsidRDefault="00DA099D" w:rsidP="00B84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DA099D" w:rsidRPr="006B45F7" w:rsidRDefault="00DA099D" w:rsidP="00B84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45F7">
              <w:rPr>
                <w:rFonts w:asciiTheme="minorEastAsia" w:eastAsiaTheme="minorEastAsia" w:hAnsiTheme="minorEastAsia" w:hint="eastAsia"/>
                <w:szCs w:val="21"/>
              </w:rPr>
              <w:t>小猪</w:t>
            </w:r>
          </w:p>
        </w:tc>
        <w:tc>
          <w:tcPr>
            <w:tcW w:w="882" w:type="dxa"/>
            <w:vAlign w:val="center"/>
          </w:tcPr>
          <w:p w:rsidR="00DA099D" w:rsidRPr="006B45F7" w:rsidRDefault="00DA099D" w:rsidP="00B84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45F7">
              <w:rPr>
                <w:rFonts w:asciiTheme="minorEastAsia" w:eastAsiaTheme="minorEastAsia" w:hAnsiTheme="minorEastAsia" w:hint="eastAsia"/>
                <w:szCs w:val="21"/>
              </w:rPr>
              <w:t>小兔</w:t>
            </w:r>
          </w:p>
        </w:tc>
      </w:tr>
      <w:tr w:rsidR="00DA099D" w:rsidRPr="006B45F7" w:rsidTr="006B45F7">
        <w:trPr>
          <w:trHeight w:val="423"/>
        </w:trPr>
        <w:tc>
          <w:tcPr>
            <w:tcW w:w="3312" w:type="dxa"/>
            <w:vAlign w:val="center"/>
          </w:tcPr>
          <w:p w:rsidR="00DA099D" w:rsidRPr="006B45F7" w:rsidRDefault="00DA099D" w:rsidP="00B84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45F7">
              <w:rPr>
                <w:rFonts w:asciiTheme="minorEastAsia" w:eastAsiaTheme="minorEastAsia" w:hAnsiTheme="minorEastAsia" w:hint="eastAsia"/>
                <w:szCs w:val="21"/>
              </w:rPr>
              <w:t>平均每分钟跳的个数</w:t>
            </w:r>
          </w:p>
        </w:tc>
        <w:tc>
          <w:tcPr>
            <w:tcW w:w="882" w:type="dxa"/>
            <w:vAlign w:val="center"/>
          </w:tcPr>
          <w:p w:rsidR="00DA099D" w:rsidRPr="006B45F7" w:rsidRDefault="00DA099D" w:rsidP="00B84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45F7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82" w:type="dxa"/>
            <w:vAlign w:val="center"/>
          </w:tcPr>
          <w:p w:rsidR="00DA099D" w:rsidRPr="006B45F7" w:rsidRDefault="00DA099D" w:rsidP="00B847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45F7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</w:tbl>
    <w:p w:rsidR="00DA099D" w:rsidRPr="00DA099D" w:rsidRDefault="00DA099D" w:rsidP="00DA099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1866900" cy="14001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9D" w:rsidRPr="00DA099D" w:rsidRDefault="00DA099D" w:rsidP="00DA099D">
      <w:pPr>
        <w:ind w:firstLineChars="50" w:firstLine="105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①小兔3分钟跳了多少个？     ②小猪4分钟跳了多少个？</w:t>
      </w:r>
    </w:p>
    <w:p w:rsidR="00DA099D" w:rsidRPr="006B45F7" w:rsidRDefault="00DA099D" w:rsidP="00DA099D">
      <w:pPr>
        <w:spacing w:line="360" w:lineRule="auto"/>
        <w:ind w:firstLineChars="150" w:firstLine="405"/>
        <w:rPr>
          <w:rFonts w:asciiTheme="minorEastAsia" w:eastAsiaTheme="minorEastAsia" w:hAnsiTheme="minorEastAsia"/>
          <w:sz w:val="27"/>
          <w:szCs w:val="21"/>
        </w:rPr>
      </w:pPr>
      <w:r w:rsidRPr="006B45F7">
        <w:rPr>
          <w:rFonts w:asciiTheme="minorEastAsia" w:eastAsiaTheme="minorEastAsia" w:hAnsiTheme="minorEastAsia" w:hint="eastAsia"/>
          <w:sz w:val="27"/>
          <w:szCs w:val="21"/>
        </w:rPr>
        <w:t>□○□=□（   ）          □○□=□（   ）</w:t>
      </w:r>
    </w:p>
    <w:p w:rsidR="00DA099D" w:rsidRPr="00DA099D" w:rsidRDefault="00DA099D" w:rsidP="0073698B">
      <w:pPr>
        <w:rPr>
          <w:rFonts w:asciiTheme="minorEastAsia" w:eastAsiaTheme="minorEastAsia" w:hAnsiTheme="minorEastAsia"/>
          <w:szCs w:val="21"/>
        </w:rPr>
      </w:pPr>
    </w:p>
    <w:p w:rsidR="00DA099D" w:rsidRPr="00DA099D" w:rsidRDefault="00DA099D" w:rsidP="0073698B">
      <w:pPr>
        <w:snapToGrid w:val="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（4）、小明和他的5个同学一共栽了30棵树，平均每人栽多少棵树？</w:t>
      </w:r>
    </w:p>
    <w:p w:rsidR="00DA099D" w:rsidRPr="0073698B" w:rsidRDefault="00DA099D" w:rsidP="0073698B">
      <w:pPr>
        <w:ind w:firstLineChars="543" w:firstLine="1466"/>
        <w:rPr>
          <w:rFonts w:asciiTheme="minorEastAsia" w:eastAsiaTheme="minorEastAsia" w:hAnsiTheme="minorEastAsia"/>
          <w:sz w:val="27"/>
          <w:szCs w:val="21"/>
        </w:rPr>
      </w:pPr>
      <w:r w:rsidRPr="006B45F7">
        <w:rPr>
          <w:rFonts w:asciiTheme="minorEastAsia" w:eastAsiaTheme="minorEastAsia" w:hAnsiTheme="minorEastAsia" w:hint="eastAsia"/>
          <w:sz w:val="27"/>
          <w:szCs w:val="21"/>
        </w:rPr>
        <w:t>□○□＝□</w:t>
      </w:r>
    </w:p>
    <w:p w:rsidR="00DA099D" w:rsidRPr="00DA099D" w:rsidRDefault="00DA099D" w:rsidP="0073698B">
      <w:pPr>
        <w:spacing w:after="360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 xml:space="preserve"> （5）、</w:t>
      </w:r>
      <w:r w:rsidRPr="00DA099D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600075" cy="704850"/>
            <wp:effectExtent l="0" t="0" r="9525" b="0"/>
            <wp:docPr id="1" name="图片 1" descr="传播先进教育理念、提供最佳教学方法 --- 尽在中国教育出版网 www.zzste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传播先进教育理念、提供最佳教学方法 --- 尽在中国教育出版网 www.zzstep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9D">
        <w:rPr>
          <w:rFonts w:asciiTheme="minorEastAsia" w:eastAsiaTheme="minorEastAsia" w:hAnsiTheme="minorEastAsia" w:hint="eastAsia"/>
          <w:szCs w:val="21"/>
        </w:rPr>
        <w:t xml:space="preserve">  搭6个这样的图形需要多少个方块？</w:t>
      </w:r>
    </w:p>
    <w:p w:rsidR="00DA099D" w:rsidRPr="006B45F7" w:rsidRDefault="00DA099D" w:rsidP="0073698B">
      <w:pPr>
        <w:ind w:firstLineChars="494" w:firstLine="1334"/>
        <w:rPr>
          <w:rFonts w:asciiTheme="minorEastAsia" w:eastAsiaTheme="minorEastAsia" w:hAnsiTheme="minorEastAsia"/>
          <w:sz w:val="27"/>
          <w:szCs w:val="21"/>
        </w:rPr>
      </w:pPr>
      <w:r w:rsidRPr="006B45F7">
        <w:rPr>
          <w:rFonts w:asciiTheme="minorEastAsia" w:eastAsiaTheme="minorEastAsia" w:hAnsiTheme="minorEastAsia" w:hint="eastAsia"/>
          <w:sz w:val="27"/>
          <w:szCs w:val="21"/>
        </w:rPr>
        <w:t>□○□＝□</w:t>
      </w:r>
    </w:p>
    <w:p w:rsidR="00DA099D" w:rsidRPr="00DA099D" w:rsidRDefault="00DA099D" w:rsidP="0073698B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227965</wp:posOffset>
            </wp:positionV>
            <wp:extent cx="1943100" cy="1038225"/>
            <wp:effectExtent l="0" t="0" r="0" b="9525"/>
            <wp:wrapNone/>
            <wp:docPr id="23" name="图片 23" descr="传播先进教育理念、提供最佳教学方法 --- 尽在中国教育出版网 www.zzste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传播先进教育理念、提供最佳教学方法 --- 尽在中国教育出版网 www.zzstep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99D" w:rsidRPr="00DA099D" w:rsidRDefault="00DA099D" w:rsidP="0073698B">
      <w:pPr>
        <w:rPr>
          <w:rFonts w:asciiTheme="minorEastAsia" w:eastAsiaTheme="minorEastAsia" w:hAnsiTheme="minorEastAsia"/>
          <w:szCs w:val="21"/>
        </w:rPr>
      </w:pPr>
    </w:p>
    <w:p w:rsidR="00DA099D" w:rsidRPr="00DA099D" w:rsidRDefault="00DA099D" w:rsidP="0073698B">
      <w:pPr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（6）、                             他们一共得了多少颗☆？</w:t>
      </w:r>
    </w:p>
    <w:p w:rsidR="00DA099D" w:rsidRPr="00DA099D" w:rsidRDefault="00DA099D" w:rsidP="0073698B">
      <w:pPr>
        <w:ind w:firstLineChars="1033" w:firstLine="2169"/>
        <w:rPr>
          <w:rFonts w:asciiTheme="minorEastAsia" w:eastAsiaTheme="minorEastAsia" w:hAnsiTheme="minorEastAsia"/>
          <w:szCs w:val="21"/>
        </w:rPr>
      </w:pPr>
      <w:r w:rsidRPr="00DA099D">
        <w:rPr>
          <w:rFonts w:asciiTheme="minorEastAsia" w:eastAsiaTheme="minorEastAsia" w:hAnsiTheme="minorEastAsia" w:hint="eastAsia"/>
          <w:szCs w:val="21"/>
        </w:rPr>
        <w:t>□○□＝□</w:t>
      </w:r>
    </w:p>
    <w:p w:rsidR="00B5074B" w:rsidRPr="00DA099D" w:rsidRDefault="00B5074B" w:rsidP="00B06925">
      <w:pPr>
        <w:rPr>
          <w:rFonts w:asciiTheme="minorEastAsia" w:eastAsiaTheme="minorEastAsia" w:hAnsiTheme="minorEastAsia"/>
          <w:szCs w:val="21"/>
        </w:rPr>
      </w:pPr>
    </w:p>
    <w:sectPr w:rsidR="00B5074B" w:rsidRPr="00DA099D" w:rsidSect="00C30371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84" w:rsidRDefault="001A0A84" w:rsidP="00DA2E64">
      <w:r>
        <w:separator/>
      </w:r>
    </w:p>
  </w:endnote>
  <w:endnote w:type="continuationSeparator" w:id="0">
    <w:p w:rsidR="001A0A84" w:rsidRDefault="001A0A84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84" w:rsidRPr="001A0A84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84" w:rsidRDefault="001A0A84" w:rsidP="00DA2E64">
      <w:r>
        <w:separator/>
      </w:r>
    </w:p>
  </w:footnote>
  <w:footnote w:type="continuationSeparator" w:id="0">
    <w:p w:rsidR="001A0A84" w:rsidRDefault="001A0A84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1A0A8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1A0A8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9D"/>
    <w:rsid w:val="0003325C"/>
    <w:rsid w:val="000701E4"/>
    <w:rsid w:val="00097BAD"/>
    <w:rsid w:val="000A2846"/>
    <w:rsid w:val="000B1448"/>
    <w:rsid w:val="00133B94"/>
    <w:rsid w:val="001360D2"/>
    <w:rsid w:val="001601E6"/>
    <w:rsid w:val="00184F51"/>
    <w:rsid w:val="001A0A84"/>
    <w:rsid w:val="001A74BD"/>
    <w:rsid w:val="0022714F"/>
    <w:rsid w:val="002B0B91"/>
    <w:rsid w:val="002D25D6"/>
    <w:rsid w:val="002D7ABF"/>
    <w:rsid w:val="00351998"/>
    <w:rsid w:val="00387841"/>
    <w:rsid w:val="003D64C4"/>
    <w:rsid w:val="00411C47"/>
    <w:rsid w:val="00446D89"/>
    <w:rsid w:val="0048259B"/>
    <w:rsid w:val="004D63B5"/>
    <w:rsid w:val="004E1999"/>
    <w:rsid w:val="0051303C"/>
    <w:rsid w:val="0056636E"/>
    <w:rsid w:val="005B4247"/>
    <w:rsid w:val="005E1E0C"/>
    <w:rsid w:val="005E77D1"/>
    <w:rsid w:val="00630AC2"/>
    <w:rsid w:val="0068211D"/>
    <w:rsid w:val="006B45F7"/>
    <w:rsid w:val="0070447C"/>
    <w:rsid w:val="0073698B"/>
    <w:rsid w:val="007712D8"/>
    <w:rsid w:val="00790640"/>
    <w:rsid w:val="007A7C64"/>
    <w:rsid w:val="007C623E"/>
    <w:rsid w:val="007D5A8F"/>
    <w:rsid w:val="00821202"/>
    <w:rsid w:val="0086634A"/>
    <w:rsid w:val="008A150C"/>
    <w:rsid w:val="00923DE7"/>
    <w:rsid w:val="009544BA"/>
    <w:rsid w:val="009C45A1"/>
    <w:rsid w:val="009F7323"/>
    <w:rsid w:val="00A04213"/>
    <w:rsid w:val="00AC73FF"/>
    <w:rsid w:val="00AF0331"/>
    <w:rsid w:val="00B06925"/>
    <w:rsid w:val="00B34156"/>
    <w:rsid w:val="00B5074B"/>
    <w:rsid w:val="00C214EC"/>
    <w:rsid w:val="00C30371"/>
    <w:rsid w:val="00C67B41"/>
    <w:rsid w:val="00C87160"/>
    <w:rsid w:val="00C87A75"/>
    <w:rsid w:val="00CB77FC"/>
    <w:rsid w:val="00D255BD"/>
    <w:rsid w:val="00D35602"/>
    <w:rsid w:val="00DA099D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D109144-F6AD-49E0-8BFF-85B70A20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D64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paragraph" w:customStyle="1" w:styleId="1-">
    <w:name w:val="样式1-友果标题"/>
    <w:basedOn w:val="1"/>
    <w:link w:val="1-Char"/>
    <w:qFormat/>
    <w:rsid w:val="003D64C4"/>
    <w:pPr>
      <w:spacing w:line="240" w:lineRule="auto"/>
      <w:jc w:val="center"/>
    </w:pPr>
    <w:rPr>
      <w:rFonts w:eastAsiaTheme="majorEastAsia"/>
    </w:rPr>
  </w:style>
  <w:style w:type="character" w:customStyle="1" w:styleId="1-Char">
    <w:name w:val="样式1-友果标题 Char"/>
    <w:basedOn w:val="1Char"/>
    <w:link w:val="1-"/>
    <w:rsid w:val="003D64C4"/>
    <w:rPr>
      <w:rFonts w:eastAsiaTheme="majorEastAsia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rsid w:val="003D64C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0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3</cp:revision>
  <cp:lastPrinted>2017-03-18T02:13:00Z</cp:lastPrinted>
  <dcterms:created xsi:type="dcterms:W3CDTF">2021-10-29T06:50:00Z</dcterms:created>
  <dcterms:modified xsi:type="dcterms:W3CDTF">2021-10-29T06:50:00Z</dcterms:modified>
</cp:coreProperties>
</file>