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EA" w:rsidRDefault="000F44EA" w:rsidP="000F44EA">
      <w:pPr>
        <w:spacing w:line="64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苏教版一年级上册数学期中试卷</w:t>
      </w:r>
    </w:p>
    <w:p w:rsidR="000F44EA" w:rsidRDefault="000F44EA" w:rsidP="000F44EA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0F44EA" w:rsidRDefault="000F44EA" w:rsidP="000F44EA">
      <w:pPr>
        <w:spacing w:line="360" w:lineRule="auto"/>
        <w:ind w:firstLineChars="200" w:firstLine="56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>班级：</w:t>
      </w:r>
      <w:r>
        <w:rPr>
          <w:sz w:val="24"/>
          <w:szCs w:val="24"/>
          <w:u w:val="thick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姓名：</w:t>
      </w:r>
      <w:r>
        <w:rPr>
          <w:sz w:val="24"/>
          <w:szCs w:val="24"/>
          <w:u w:val="thick"/>
        </w:rPr>
        <w:t xml:space="preserve">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成绩：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          </w:t>
      </w:r>
      <w:r>
        <w:rPr>
          <w:sz w:val="24"/>
          <w:szCs w:val="24"/>
        </w:rPr>
        <w:t xml:space="preserve"> </w:t>
      </w:r>
    </w:p>
    <w:p w:rsidR="000F44EA" w:rsidRDefault="000F44EA" w:rsidP="000F44EA">
      <w:pPr>
        <w:numPr>
          <w:ilvl w:val="0"/>
          <w:numId w:val="2"/>
        </w:num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填一填（</w:t>
      </w:r>
      <w:r>
        <w:rPr>
          <w:rFonts w:hint="eastAsia"/>
          <w:sz w:val="32"/>
          <w:szCs w:val="32"/>
        </w:rPr>
        <w:t xml:space="preserve"> 42</w:t>
      </w:r>
      <w:r>
        <w:rPr>
          <w:rFonts w:hint="eastAsia"/>
          <w:sz w:val="32"/>
          <w:szCs w:val="32"/>
        </w:rPr>
        <w:t>分）</w:t>
      </w:r>
    </w:p>
    <w:p w:rsidR="000F44EA" w:rsidRPr="00D151FA" w:rsidRDefault="000F44EA" w:rsidP="000F44EA">
      <w:pPr>
        <w:spacing w:line="640" w:lineRule="exact"/>
        <w:rPr>
          <w:rFonts w:hint="eastAsia"/>
          <w:sz w:val="24"/>
          <w:szCs w:val="24"/>
        </w:rPr>
      </w:pPr>
      <w:r w:rsidRPr="00D151FA">
        <w:rPr>
          <w:rFonts w:hint="eastAsia"/>
          <w:sz w:val="24"/>
          <w:szCs w:val="24"/>
        </w:rPr>
        <w:t>1</w:t>
      </w:r>
      <w:r w:rsidRPr="00D151FA">
        <w:rPr>
          <w:rFonts w:hint="eastAsia"/>
          <w:sz w:val="24"/>
          <w:szCs w:val="24"/>
        </w:rPr>
        <w:t>、</w:t>
      </w:r>
      <w:r w:rsidRPr="00D151FA">
        <w:rPr>
          <w:rFonts w:hint="eastAsia"/>
          <w:sz w:val="24"/>
          <w:szCs w:val="24"/>
        </w:rPr>
        <w:t xml:space="preserve">                </w:t>
      </w:r>
    </w:p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50"/>
        <w:gridCol w:w="550"/>
        <w:gridCol w:w="550"/>
        <w:gridCol w:w="550"/>
        <w:gridCol w:w="550"/>
      </w:tblGrid>
      <w:tr w:rsidR="000F44EA" w:rsidTr="00B9681E">
        <w:trPr>
          <w:trHeight w:val="282"/>
        </w:trPr>
        <w:tc>
          <w:tcPr>
            <w:tcW w:w="586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8</w:t>
            </w: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page" w:tblpX="241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50"/>
        <w:gridCol w:w="550"/>
        <w:gridCol w:w="550"/>
        <w:gridCol w:w="550"/>
        <w:gridCol w:w="550"/>
      </w:tblGrid>
      <w:tr w:rsidR="000F44EA" w:rsidTr="00B9681E">
        <w:trPr>
          <w:trHeight w:val="456"/>
        </w:trPr>
        <w:tc>
          <w:tcPr>
            <w:tcW w:w="514" w:type="dxa"/>
          </w:tcPr>
          <w:p w:rsidR="000F44EA" w:rsidRDefault="000F44EA" w:rsidP="00B9681E">
            <w:pPr>
              <w:spacing w:line="360" w:lineRule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6</w:t>
            </w: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550" w:type="dxa"/>
          </w:tcPr>
          <w:p w:rsidR="000F44EA" w:rsidRDefault="000F44EA" w:rsidP="00B9681E">
            <w:pPr>
              <w:spacing w:line="360" w:lineRule="auto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</w:p>
        </w:tc>
      </w:tr>
    </w:tbl>
    <w:p w:rsidR="000F44EA" w:rsidRDefault="000F44EA" w:rsidP="000F44EA">
      <w:pPr>
        <w:spacing w:line="360" w:lineRule="auto"/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</w:t>
      </w:r>
    </w:p>
    <w:p w:rsidR="000F44EA" w:rsidRDefault="000F44EA" w:rsidP="000F44EA">
      <w:pPr>
        <w:spacing w:line="360" w:lineRule="auto"/>
        <w:ind w:firstLineChars="50" w:firstLine="120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ind w:firstLineChars="50" w:firstLine="120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2</w:t>
      </w:r>
      <w:r>
        <w:rPr>
          <w:rFonts w:hint="eastAsia"/>
          <w:sz w:val="28"/>
          <w:szCs w:val="28"/>
        </w:rPr>
        <w:t>、画画填填。</w:t>
      </w:r>
    </w:p>
    <w:p w:rsidR="000F44EA" w:rsidRDefault="000F44EA" w:rsidP="000F44EA">
      <w:pPr>
        <w:spacing w:line="360" w:lineRule="auto"/>
        <w:ind w:firstLineChars="350" w:firstLine="980"/>
        <w:rPr>
          <w:rFonts w:hint="eastAsia"/>
          <w:sz w:val="36"/>
          <w:szCs w:val="36"/>
        </w:rPr>
      </w:pPr>
      <w:r>
        <w:rPr>
          <w:rFonts w:hint="eastAsia"/>
          <w:sz w:val="28"/>
          <w:szCs w:val="28"/>
        </w:rPr>
        <w:t>■■■■</w:t>
      </w:r>
      <w:r w:rsidRPr="00D0258D">
        <w:rPr>
          <w:rFonts w:hint="eastAsia"/>
          <w:sz w:val="28"/>
          <w:szCs w:val="28"/>
          <w:u w:val="single"/>
        </w:rPr>
        <w:t xml:space="preserve">＿＿＿　　</w:t>
      </w:r>
      <w:r w:rsidRPr="00D0258D">
        <w:rPr>
          <w:rFonts w:hint="eastAsia"/>
          <w:sz w:val="28"/>
          <w:szCs w:val="28"/>
          <w:u w:val="single"/>
        </w:rPr>
        <w:t xml:space="preserve"> </w:t>
      </w:r>
      <w:r w:rsidRPr="00D0258D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 xml:space="preserve">        4+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=6</w:t>
      </w:r>
    </w:p>
    <w:p w:rsidR="000F44EA" w:rsidRDefault="000F44EA" w:rsidP="000F44EA">
      <w:pPr>
        <w:spacing w:line="360" w:lineRule="auto"/>
        <w:ind w:firstLineChars="350" w:firstLine="1050"/>
        <w:rPr>
          <w:rFonts w:hint="eastAsia"/>
          <w:sz w:val="24"/>
        </w:rPr>
      </w:pPr>
      <w:r>
        <w:rPr>
          <w:rFonts w:hint="eastAsia"/>
          <w:sz w:val="30"/>
          <w:szCs w:val="30"/>
        </w:rPr>
        <w:t>△△△＿＿＿＿＿＿＿＿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36"/>
          <w:szCs w:val="36"/>
        </w:rPr>
        <w:t>3+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 xml:space="preserve">=7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　　　　　　　　　　　　　　　　　</w:t>
      </w:r>
    </w:p>
    <w:p w:rsidR="000F44EA" w:rsidRDefault="000F44EA" w:rsidP="000F44EA">
      <w:pPr>
        <w:spacing w:line="360" w:lineRule="auto"/>
        <w:ind w:firstLineChars="350" w:firstLine="1050"/>
        <w:rPr>
          <w:rFonts w:hint="eastAsia"/>
          <w:sz w:val="36"/>
          <w:szCs w:val="36"/>
          <w:u w:val="single"/>
        </w:rPr>
      </w:pPr>
      <w:r>
        <w:rPr>
          <w:rFonts w:hint="eastAsia"/>
          <w:sz w:val="30"/>
          <w:szCs w:val="30"/>
        </w:rPr>
        <w:t>○○○○○＿＿＿＿＿＿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36"/>
          <w:szCs w:val="36"/>
        </w:rPr>
        <w:t>5+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=8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30"/>
          <w:szCs w:val="30"/>
        </w:rPr>
        <w:t xml:space="preserve"> 6</w:t>
      </w:r>
      <w:r>
        <w:rPr>
          <w:rFonts w:hint="eastAsia"/>
          <w:sz w:val="30"/>
          <w:szCs w:val="30"/>
        </w:rPr>
        <w:t>前面一个数是（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），后面一个数是（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）。</w:t>
      </w:r>
    </w:p>
    <w:p w:rsidR="000F44EA" w:rsidRDefault="000F44EA" w:rsidP="000F44EA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24"/>
        </w:rPr>
        <w:t>4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相邻的两个数是（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）和（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）。</w:t>
      </w:r>
    </w:p>
    <w:p w:rsidR="000F44EA" w:rsidRDefault="000F44EA" w:rsidP="000F44EA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24"/>
        </w:rPr>
        <w:t>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比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大比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小的数有（</w:t>
      </w: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）。</w:t>
      </w:r>
    </w:p>
    <w:p w:rsidR="000F44EA" w:rsidRDefault="000F44EA" w:rsidP="000F44EA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  <w:szCs w:val="28"/>
        </w:rPr>
        <w:t xml:space="preserve">○○○○○○○○○○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○有（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）个，△有（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）个。　</w:t>
      </w:r>
    </w:p>
    <w:p w:rsidR="000F44EA" w:rsidRDefault="000F44EA" w:rsidP="000F44EA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△△△△△△△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○比△多（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）个，△比○少（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）个。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266700</wp:posOffset>
                </wp:positionV>
                <wp:extent cx="1057275" cy="960120"/>
                <wp:effectExtent l="9525" t="5715" r="9525" b="5715"/>
                <wp:wrapNone/>
                <wp:docPr id="56" name="组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960120"/>
                          <a:chOff x="1494" y="10230"/>
                          <a:chExt cx="1080" cy="936"/>
                        </a:xfrm>
                      </wpg:grpSpPr>
                      <wps:wsp>
                        <wps:cNvPr id="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14" y="10542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94" y="10542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54" y="10230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854" y="10854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plant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54" y="10545"/>
                            <a:ext cx="360" cy="3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3BB70" id="组合 56" o:spid="_x0000_s1026" style="position:absolute;left:0;text-align:left;margin-left:17.25pt;margin-top:21pt;width:83.25pt;height:75.6pt;z-index:251659264" coordorigin="1494,10230" coordsize="108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">
                <v:rect id="Rectangle 157" o:spid="_x0000_s1027" style="position:absolute;left:2214;top:10542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159" o:spid="_x0000_s1028" style="position:absolute;left:1494;top:10542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160" o:spid="_x0000_s1029" style="position:absolute;left:1854;top:10230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161" o:spid="_x0000_s1030" style="position:absolute;left:1854;top:10854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 id="plant" o:spid="_x0000_s1031" style="position:absolute;left:1854;top:10545;width:360;height:31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3JsQA&#10;AADbAAAADwAAAGRycy9kb3ducmV2LnhtbESPT2vCQBTE7wW/w/IEL0U3KUUkugaRtngQWv/g+ZF9&#10;JiHZtyG7idFP3y0UPA4z8xtmlQ6mFj21rrSsIJ5FIIgzq0vOFZxPn9MFCOeRNdaWScGdHKTr0csK&#10;E21vfKD+6HMRIOwSVFB43yRSuqwgg25mG+LgXW1r0AfZ5lK3eAtwU8u3KJpLgyWHhQIb2haUVcfO&#10;KPh65/3PLls8XmWszcd3Z7AaLkpNxsNmCcLT4J/h//ZOK5jH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dybEAAAA2wAAAA8AAAAAAAAAAAAAAAAAmAIAAGRycy9k&#10;b3ducmV2LnhtbFBLBQYAAAAABAAEAPUAAACJ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black">
                  <v:stroke joinstyle="miter"/>
                  <v:shadow on="t" offset="6pt,6pt"/>
                  <v:path o:connecttype="custom" o:connectlocs="0,0;180,0;360,0;360,156;360,312;180,312;0,312;0,156" o:connectangles="0,0,0,0,0,0,0,0" textboxrect="7080,10108,14520,13569"/>
                  <o:lock v:ext="edit" verticies="t"/>
                </v:shape>
              </v:group>
            </w:pict>
          </mc:Fallback>
        </mc:AlternateContent>
      </w: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83820</wp:posOffset>
                </wp:positionV>
                <wp:extent cx="228600" cy="198120"/>
                <wp:effectExtent l="38100" t="19050" r="78105" b="95250"/>
                <wp:wrapNone/>
                <wp:docPr id="55" name="任意多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4391699">
                          <a:off x="0" y="0"/>
                          <a:ext cx="228600" cy="1981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784B" id="任意多边形 55" o:spid="_x0000_s1026" style="position:absolute;left:0;text-align:left;margin-left:254.55pt;margin-top:6.6pt;width:18pt;height:15.6pt;rotation:47969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black">
                <v:stroke joinstyle="miter"/>
                <v:shadow on="t" offset="6pt,6pt"/>
                <v:path o:connecttype="custom" o:connectlocs="0,0;114300,0;228600,0;228600,99060;228600,198120;114300,198120;0,198120;0,99060" o:connectangles="0,0,0,0,0,0,0,0" textboxrect="7100,10092,14545,13573"/>
                <o:lock v:ext="edit" verticies="t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83820</wp:posOffset>
                </wp:positionV>
                <wp:extent cx="228600" cy="198120"/>
                <wp:effectExtent l="38100" t="19050" r="78105" b="95250"/>
                <wp:wrapNone/>
                <wp:docPr id="54" name="任意多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4391699">
                          <a:off x="0" y="0"/>
                          <a:ext cx="228600" cy="1981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D240" id="任意多边形 54" o:spid="_x0000_s1026" style="position:absolute;left:0;text-align:left;margin-left:127.8pt;margin-top:6.6pt;width:18pt;height:15.6pt;rotation:47969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black">
                <v:stroke joinstyle="miter"/>
                <v:shadow on="t" offset="6pt,6pt"/>
                <v:path o:connecttype="custom" o:connectlocs="0,0;114300,0;228600,0;228600,99060;228600,198120;114300,198120;0,198120;0,99060" o:connectangles="0,0,0,0,0,0,0,0" textboxrect="7100,10092,14545,13573"/>
                <o:lock v:ext="edit" verticies="t"/>
              </v:shape>
            </w:pict>
          </mc:Fallback>
        </mc:AlternateConten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上面画△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的下面画○</w:t>
      </w:r>
      <w:r>
        <w:rPr>
          <w:rFonts w:hint="eastAsia"/>
          <w:sz w:val="32"/>
          <w:szCs w:val="32"/>
        </w:rPr>
        <w:t xml:space="preserve">       </w:t>
      </w: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83820</wp:posOffset>
                </wp:positionV>
                <wp:extent cx="228600" cy="198120"/>
                <wp:effectExtent l="38100" t="15240" r="78105" b="99060"/>
                <wp:wrapNone/>
                <wp:docPr id="53" name="任意多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4391699">
                          <a:off x="0" y="0"/>
                          <a:ext cx="228600" cy="1981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C936" id="任意多边形 53" o:spid="_x0000_s1026" style="position:absolute;left:0;text-align:left;margin-left:253.05pt;margin-top:6.6pt;width:18pt;height:15.6pt;rotation:47969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black">
                <v:stroke joinstyle="miter"/>
                <v:shadow on="t" offset="6pt,6pt"/>
                <v:path o:connecttype="custom" o:connectlocs="0,0;114300,0;228600,0;228600,99060;228600,198120;114300,198120;0,198120;0,99060" o:connectangles="0,0,0,0,0,0,0,0" textboxrect="7100,10092,14545,13573"/>
                <o:lock v:ext="edit" verticies="t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83820</wp:posOffset>
                </wp:positionV>
                <wp:extent cx="228600" cy="198120"/>
                <wp:effectExtent l="38100" t="15240" r="78105" b="99060"/>
                <wp:wrapNone/>
                <wp:docPr id="52" name="任意多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4391699">
                          <a:off x="0" y="0"/>
                          <a:ext cx="228600" cy="1981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533B" id="任意多边形 52" o:spid="_x0000_s1026" style="position:absolute;left:0;text-align:left;margin-left:125.55pt;margin-top:6.6pt;width:18pt;height:15.6pt;rotation:47969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black">
                <v:stroke joinstyle="miter"/>
                <v:shadow on="t" offset="6pt,6pt"/>
                <v:path o:connecttype="custom" o:connectlocs="0,0;114300,0;228600,0;228600,99060;228600,198120;114300,198120;0,198120;0,99060" o:connectangles="0,0,0,0,0,0,0,0" textboxrect="7100,10092,14545,13573"/>
                <o:lock v:ext="edit" verticies="t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的左面填</w:t>
      </w:r>
      <w:r>
        <w:rPr>
          <w:rFonts w:hint="eastAsia"/>
          <w:sz w:val="32"/>
          <w:szCs w:val="32"/>
        </w:rPr>
        <w:t xml:space="preserve">8       </w:t>
      </w:r>
      <w:r>
        <w:rPr>
          <w:rFonts w:hint="eastAsia"/>
          <w:sz w:val="32"/>
          <w:szCs w:val="32"/>
        </w:rPr>
        <w:t>的右面填</w:t>
      </w:r>
      <w:r>
        <w:rPr>
          <w:rFonts w:hint="eastAsia"/>
          <w:sz w:val="32"/>
          <w:szCs w:val="32"/>
        </w:rPr>
        <w:t>6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、在○里填＜、＞或</w:t>
      </w:r>
      <w:r>
        <w:rPr>
          <w:rFonts w:hint="eastAsia"/>
          <w:sz w:val="24"/>
        </w:rPr>
        <w:t>=</w:t>
      </w:r>
    </w:p>
    <w:p w:rsidR="000F44EA" w:rsidRDefault="000F44EA" w:rsidP="000F44EA">
      <w:pPr>
        <w:spacing w:line="360" w:lineRule="auto"/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8        6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6        8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6+1         4-4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0</w:t>
      </w:r>
    </w:p>
    <w:p w:rsidR="000F44EA" w:rsidRDefault="000F44EA" w:rsidP="000F44EA">
      <w:pPr>
        <w:spacing w:line="360" w:lineRule="auto"/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3+4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10     8-3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6     7-3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2+3        4+3</w:t>
      </w:r>
      <w:r>
        <w:rPr>
          <w:rFonts w:hint="eastAsia"/>
          <w:sz w:val="32"/>
          <w:szCs w:val="32"/>
        </w:rPr>
        <w:t>○</w:t>
      </w:r>
      <w:r>
        <w:rPr>
          <w:rFonts w:hint="eastAsia"/>
          <w:sz w:val="32"/>
          <w:szCs w:val="32"/>
        </w:rPr>
        <w:t>7+1</w:t>
      </w:r>
    </w:p>
    <w:p w:rsidR="000F44EA" w:rsidRDefault="000F44EA" w:rsidP="000F44EA">
      <w:pPr>
        <w:spacing w:line="360" w:lineRule="auto"/>
        <w:ind w:firstLineChars="100" w:firstLine="240"/>
        <w:rPr>
          <w:rFonts w:hint="eastAsia"/>
          <w:sz w:val="32"/>
          <w:szCs w:val="32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32"/>
          <w:szCs w:val="32"/>
        </w:rPr>
        <w:t>在□里填上合适的数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0F44EA" w:rsidRDefault="000F44EA" w:rsidP="000F44EA">
      <w:pPr>
        <w:spacing w:line="360" w:lineRule="auto"/>
        <w:ind w:firstLineChars="50" w:firstLine="221"/>
        <w:rPr>
          <w:rFonts w:hint="eastAsia"/>
          <w:sz w:val="36"/>
          <w:szCs w:val="36"/>
        </w:rPr>
      </w:pPr>
      <w:r>
        <w:rPr>
          <w:rFonts w:hint="eastAsia"/>
          <w:b/>
          <w:sz w:val="44"/>
          <w:szCs w:val="44"/>
        </w:rPr>
        <w:lastRenderedPageBreak/>
        <w:t>□</w:t>
      </w:r>
      <w:r>
        <w:rPr>
          <w:rFonts w:hint="eastAsia"/>
          <w:sz w:val="36"/>
          <w:szCs w:val="36"/>
        </w:rPr>
        <w:t>＞</w:t>
      </w:r>
      <w:r>
        <w:rPr>
          <w:rFonts w:hint="eastAsia"/>
          <w:sz w:val="36"/>
          <w:szCs w:val="36"/>
        </w:rPr>
        <w:t xml:space="preserve">9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6"/>
          <w:szCs w:val="36"/>
        </w:rPr>
        <w:t xml:space="preserve"> 6</w:t>
      </w:r>
      <w:r>
        <w:rPr>
          <w:rFonts w:hint="eastAsia"/>
          <w:sz w:val="36"/>
          <w:szCs w:val="36"/>
        </w:rPr>
        <w:t>＋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＜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7</w:t>
      </w:r>
      <w:r>
        <w:rPr>
          <w:rFonts w:hint="eastAsia"/>
          <w:sz w:val="36"/>
          <w:szCs w:val="36"/>
        </w:rPr>
        <w:t>－</w:t>
      </w:r>
      <w:r>
        <w:rPr>
          <w:rFonts w:hint="eastAsia"/>
          <w:sz w:val="44"/>
          <w:szCs w:val="44"/>
        </w:rPr>
        <w:t>２</w:t>
      </w:r>
      <w:r>
        <w:rPr>
          <w:rFonts w:hint="eastAsia"/>
          <w:sz w:val="36"/>
          <w:szCs w:val="36"/>
        </w:rPr>
        <w:t>＞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2"/>
          <w:szCs w:val="32"/>
        </w:rPr>
        <w:t>＜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sz w:val="32"/>
          <w:szCs w:val="32"/>
        </w:rPr>
        <w:t>＜</w:t>
      </w:r>
      <w:r>
        <w:rPr>
          <w:rFonts w:hint="eastAsia"/>
          <w:sz w:val="36"/>
          <w:szCs w:val="36"/>
        </w:rPr>
        <w:t>10</w:t>
      </w:r>
    </w:p>
    <w:p w:rsidR="000F44EA" w:rsidRDefault="000F44EA" w:rsidP="000F44EA">
      <w:pPr>
        <w:spacing w:line="360" w:lineRule="auto"/>
        <w:ind w:firstLineChars="50" w:firstLine="221"/>
        <w:rPr>
          <w:rFonts w:hint="eastAsia"/>
          <w:sz w:val="36"/>
          <w:szCs w:val="36"/>
        </w:rPr>
      </w:pP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sz w:val="32"/>
          <w:szCs w:val="32"/>
        </w:rPr>
        <w:t>＞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32"/>
          <w:szCs w:val="32"/>
        </w:rPr>
        <w:t>＞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4</w:t>
      </w:r>
      <w:r>
        <w:rPr>
          <w:rFonts w:hint="eastAsia"/>
          <w:sz w:val="36"/>
          <w:szCs w:val="36"/>
        </w:rPr>
        <w:t>+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sz w:val="36"/>
          <w:szCs w:val="36"/>
        </w:rPr>
        <w:t>=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36"/>
          <w:szCs w:val="36"/>
        </w:rPr>
        <w:t>－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36"/>
          <w:szCs w:val="36"/>
        </w:rPr>
        <w:t>+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sz w:val="44"/>
          <w:szCs w:val="44"/>
        </w:rPr>
        <w:t>=8</w:t>
      </w:r>
      <w:r>
        <w:rPr>
          <w:rFonts w:hint="eastAsia"/>
          <w:sz w:val="36"/>
          <w:szCs w:val="36"/>
        </w:rPr>
        <w:t>－</w:t>
      </w:r>
      <w:r>
        <w:rPr>
          <w:rFonts w:hint="eastAsia"/>
          <w:b/>
          <w:sz w:val="44"/>
          <w:szCs w:val="44"/>
        </w:rPr>
        <w:t>□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z w:val="32"/>
          <w:szCs w:val="32"/>
        </w:rPr>
        <w:t>写出四道得数是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的算式：</w:t>
      </w:r>
    </w:p>
    <w:p w:rsidR="000F44EA" w:rsidRDefault="000F44EA" w:rsidP="000F44EA">
      <w:pPr>
        <w:spacing w:line="360" w:lineRule="auto"/>
        <w:ind w:firstLineChars="200" w:firstLine="964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□○□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 xml:space="preserve">      </w:t>
      </w:r>
      <w:r>
        <w:rPr>
          <w:rFonts w:hint="eastAsia"/>
          <w:b/>
          <w:sz w:val="48"/>
          <w:szCs w:val="48"/>
        </w:rPr>
        <w:t>□○□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</w:p>
    <w:p w:rsidR="000F44EA" w:rsidRDefault="000F44EA" w:rsidP="000F44EA">
      <w:pPr>
        <w:spacing w:line="360" w:lineRule="auto"/>
        <w:ind w:firstLineChars="200" w:firstLine="964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□○□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 xml:space="preserve">      </w:t>
      </w:r>
      <w:r>
        <w:rPr>
          <w:rFonts w:hint="eastAsia"/>
          <w:b/>
          <w:sz w:val="48"/>
          <w:szCs w:val="48"/>
        </w:rPr>
        <w:t>□○□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b/>
          <w:sz w:val="48"/>
          <w:szCs w:val="48"/>
        </w:rPr>
      </w:pPr>
      <w:r>
        <w:rPr>
          <w:rFonts w:hint="eastAsia"/>
          <w:sz w:val="24"/>
        </w:rPr>
        <w:t>二</w:t>
      </w:r>
      <w:r>
        <w:rPr>
          <w:rFonts w:hint="eastAsia"/>
          <w:sz w:val="32"/>
          <w:szCs w:val="32"/>
        </w:rPr>
        <w:t>、直接写出得数（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0F44EA" w:rsidRDefault="000F44EA" w:rsidP="000F44EA">
      <w:pPr>
        <w:spacing w:line="360" w:lineRule="auto"/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4+2=     7-3=      2+5=        6-3=       7+0= </w:t>
      </w: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4-4=     6+1=      7-6=        7-5=       2+3=</w:t>
      </w: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4+3=     4+4=      3+5=       0+8=       8-8=</w:t>
      </w:r>
    </w:p>
    <w:p w:rsidR="000F44EA" w:rsidRDefault="000F44EA" w:rsidP="000F44EA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8-4=     7-2=       5+1=       6-2=       6-1=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</w:t>
      </w:r>
      <w:r>
        <w:rPr>
          <w:rFonts w:hint="eastAsia"/>
          <w:sz w:val="28"/>
          <w:szCs w:val="28"/>
        </w:rPr>
        <w:t>每次画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个○，分成不同的两堆（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分）</w:t>
      </w:r>
    </w:p>
    <w:p w:rsidR="000F44EA" w:rsidRDefault="000F44EA" w:rsidP="000F44EA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  <w:szCs w:val="28"/>
        </w:rPr>
        <w:t>（＿＿＿＿＿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＿＿＿＿＿）　　（＿＿＿＿＿　＿＿＿＿＿）</w:t>
      </w:r>
    </w:p>
    <w:p w:rsidR="000F44EA" w:rsidRDefault="000F44EA" w:rsidP="000F44EA">
      <w:pPr>
        <w:spacing w:line="360" w:lineRule="auto"/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8"/>
          <w:szCs w:val="28"/>
        </w:rPr>
        <w:t>找朋友</w:t>
      </w:r>
      <w:r>
        <w:rPr>
          <w:rFonts w:hint="eastAsia"/>
          <w:sz w:val="28"/>
          <w:szCs w:val="28"/>
        </w:rPr>
        <w:t xml:space="preserve">     8</w:t>
      </w:r>
      <w:r>
        <w:rPr>
          <w:rFonts w:hint="eastAsia"/>
          <w:sz w:val="28"/>
          <w:szCs w:val="28"/>
        </w:rPr>
        <w:t>分</w:t>
      </w:r>
    </w:p>
    <w:p w:rsidR="000F44EA" w:rsidRDefault="000F44EA" w:rsidP="000F44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99060</wp:posOffset>
                </wp:positionV>
                <wp:extent cx="790575" cy="396240"/>
                <wp:effectExtent l="9525" t="5715" r="9525" b="762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1" o:spid="_x0000_s1026" type="#_x0000_t202" style="position:absolute;left:0;text-align:left;margin-left:225.75pt;margin-top:7.8pt;width:62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790575" cy="396240"/>
                <wp:effectExtent l="9525" t="5715" r="9525" b="762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0" o:spid="_x0000_s1027" type="#_x0000_t202" style="position:absolute;left:0;text-align:left;margin-left:36.75pt;margin-top:7.8pt;width:62.2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F44EA" w:rsidRDefault="000F44EA" w:rsidP="000F44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</w:t>
      </w:r>
    </w:p>
    <w:p w:rsidR="000F44EA" w:rsidRDefault="000F44EA" w:rsidP="000F44EA">
      <w:pPr>
        <w:rPr>
          <w:rFonts w:hint="eastAsia"/>
          <w:sz w:val="24"/>
        </w:rPr>
      </w:pPr>
    </w:p>
    <w:p w:rsidR="000F44EA" w:rsidRDefault="000F44EA" w:rsidP="000F44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00100" cy="396240"/>
                <wp:effectExtent l="9525" t="5715" r="9525" b="762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8" type="#_x0000_t202" style="position:absolute;left:0;text-align:left;margin-left:225pt;margin-top:0;width:63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800100" cy="396240"/>
                <wp:effectExtent l="9525" t="5715" r="9525" b="7620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8" o:spid="_x0000_s1029" type="#_x0000_t202" style="position:absolute;left:0;text-align:left;margin-left:36pt;margin-top:0;width:63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F44EA" w:rsidRDefault="000F44EA" w:rsidP="000F44EA">
      <w:pPr>
        <w:rPr>
          <w:rFonts w:hint="eastAsia"/>
          <w:sz w:val="24"/>
        </w:rPr>
      </w:pPr>
    </w:p>
    <w:p w:rsidR="000F44EA" w:rsidRDefault="000F44EA" w:rsidP="000F44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9525" t="5715" r="9525" b="7620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30" type="#_x0000_t202" style="position:absolute;left:0;text-align:left;margin-left:225pt;margin-top:7.8pt;width:6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9525" t="5715" r="9525" b="762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31" type="#_x0000_t202" style="position:absolute;left:0;text-align:left;margin-left:36pt;margin-top:7.8pt;width:63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F44EA" w:rsidRDefault="000F44EA" w:rsidP="000F44EA">
      <w:pPr>
        <w:rPr>
          <w:rFonts w:hint="eastAsia"/>
          <w:sz w:val="24"/>
        </w:rPr>
      </w:pPr>
    </w:p>
    <w:p w:rsidR="000F44EA" w:rsidRDefault="000F44EA" w:rsidP="000F44EA">
      <w:pPr>
        <w:rPr>
          <w:rFonts w:hint="eastAsia"/>
          <w:sz w:val="24"/>
        </w:rPr>
      </w:pPr>
    </w:p>
    <w:p w:rsidR="000F44EA" w:rsidRDefault="000F44EA" w:rsidP="000F44EA">
      <w:pPr>
        <w:spacing w:line="360" w:lineRule="auto"/>
        <w:rPr>
          <w:sz w:val="24"/>
        </w:rPr>
      </w:pPr>
    </w:p>
    <w:p w:rsidR="000F44EA" w:rsidRDefault="000F44EA" w:rsidP="000F44EA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00100" cy="396240"/>
                <wp:effectExtent l="9525" t="5715" r="9525" b="762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2" type="#_x0000_t202" style="position:absolute;left:0;text-align:left;margin-left:225pt;margin-top:0;width:6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800100" cy="396240"/>
                <wp:effectExtent l="9525" t="5715" r="9525" b="762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EA" w:rsidRDefault="000F44EA" w:rsidP="000F44EA">
                            <w:pPr>
                              <w:ind w:firstLineChars="50" w:firstLine="1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3" type="#_x0000_t202" style="position:absolute;left:0;text-align:left;margin-left:36pt;margin-top:0;width:63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">
                <v:textbox>
                  <w:txbxContent>
                    <w:p w:rsidR="000F44EA" w:rsidRDefault="000F44EA" w:rsidP="000F44EA">
                      <w:pPr>
                        <w:ind w:firstLineChars="50" w:firstLine="1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F44EA" w:rsidRDefault="000F44EA" w:rsidP="000F44EA">
      <w:pPr>
        <w:ind w:left="720"/>
        <w:rPr>
          <w:rFonts w:hint="eastAsia"/>
          <w:sz w:val="28"/>
          <w:szCs w:val="28"/>
        </w:rPr>
      </w:pPr>
    </w:p>
    <w:p w:rsidR="000F44EA" w:rsidRDefault="000F44EA" w:rsidP="000F44EA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数一数，填一填。（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分）、</w:t>
      </w:r>
    </w:p>
    <w:p w:rsidR="000F44EA" w:rsidRDefault="000F44EA" w:rsidP="000F44E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4800600" cy="1911985"/>
            <wp:effectExtent l="0" t="0" r="0" b="0"/>
            <wp:wrapNone/>
            <wp:docPr id="43" name="图片 4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A" w:rsidRDefault="000F44EA" w:rsidP="000F44EA">
      <w:pPr>
        <w:ind w:firstLineChars="2700" w:firstLine="7560"/>
        <w:rPr>
          <w:rFonts w:hint="eastAsia"/>
          <w:sz w:val="28"/>
          <w:szCs w:val="28"/>
        </w:rPr>
      </w:pPr>
    </w:p>
    <w:p w:rsidR="000F44EA" w:rsidRDefault="000F44EA" w:rsidP="000F44EA">
      <w:pPr>
        <w:ind w:firstLineChars="2700" w:firstLine="7560"/>
        <w:rPr>
          <w:rFonts w:hint="eastAsia"/>
          <w:sz w:val="28"/>
          <w:szCs w:val="28"/>
        </w:rPr>
      </w:pPr>
    </w:p>
    <w:p w:rsidR="000F44EA" w:rsidRDefault="000F44EA" w:rsidP="000F44EA">
      <w:pPr>
        <w:rPr>
          <w:rFonts w:hint="eastAsia"/>
        </w:rPr>
      </w:pPr>
    </w:p>
    <w:p w:rsidR="000F44EA" w:rsidRDefault="000F44EA" w:rsidP="000F44EA">
      <w:pPr>
        <w:rPr>
          <w:rFonts w:hint="eastAsia"/>
        </w:rPr>
      </w:pPr>
    </w:p>
    <w:p w:rsidR="000F44EA" w:rsidRDefault="000F44EA" w:rsidP="000F44EA">
      <w:pPr>
        <w:rPr>
          <w:rFonts w:hint="eastAsia"/>
        </w:rPr>
      </w:pPr>
    </w:p>
    <w:p w:rsidR="000F44EA" w:rsidRDefault="000F44EA" w:rsidP="000F44EA">
      <w:pPr>
        <w:rPr>
          <w:rFonts w:hint="eastAsia"/>
        </w:rPr>
      </w:pPr>
    </w:p>
    <w:p w:rsidR="000F44EA" w:rsidRDefault="000F44EA" w:rsidP="000F44EA">
      <w:pPr>
        <w:rPr>
          <w:rFonts w:hint="eastAsia"/>
        </w:rPr>
      </w:pP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rFonts w:hint="eastAsia"/>
        </w:rPr>
        <w:t>六</w:t>
      </w:r>
      <w:r>
        <w:rPr>
          <w:rFonts w:ascii="宋体" w:hAnsi="宋体" w:hint="eastAsia"/>
          <w:sz w:val="28"/>
          <w:szCs w:val="28"/>
        </w:rPr>
        <w:t>、比一比，填一填。（10分）</w:t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297180</wp:posOffset>
            </wp:positionV>
            <wp:extent cx="536575" cy="954405"/>
            <wp:effectExtent l="0" t="0" r="0" b="0"/>
            <wp:wrapNone/>
            <wp:docPr id="42" name="图片 4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297180</wp:posOffset>
            </wp:positionV>
            <wp:extent cx="914400" cy="601345"/>
            <wp:effectExtent l="0" t="0" r="0" b="8255"/>
            <wp:wrapNone/>
            <wp:docPr id="41" name="图片 41" descr="0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07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8"/>
          <w:szCs w:val="28"/>
        </w:rPr>
        <w:t>1、大的画“√”，小的画“○”。      2、高大的画“√”，矮的画“○”。</w:t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308610</wp:posOffset>
            </wp:positionV>
            <wp:extent cx="497205" cy="582930"/>
            <wp:effectExtent l="0" t="0" r="0" b="7620"/>
            <wp:wrapNone/>
            <wp:docPr id="40" name="图片 40" descr="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0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-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71500" cy="375920"/>
            <wp:effectExtent l="0" t="0" r="0" b="5080"/>
            <wp:wrapNone/>
            <wp:docPr id="39" name="图片 39" descr="0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07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342900" cy="297180"/>
                <wp:effectExtent l="9525" t="11430" r="9525" b="571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3BC5" id="矩形 38" o:spid="_x0000_s1026" style="position:absolute;left:0;text-align:left;margin-left:387pt;margin-top:7.8pt;width:27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342900" cy="297180"/>
                <wp:effectExtent l="9525" t="11430" r="9525" b="571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C290" id="矩形 37" o:spid="_x0000_s1026" style="position:absolute;left:0;text-align:left;margin-left:243pt;margin-top:7.8pt;width:27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342900" cy="297180"/>
                <wp:effectExtent l="9525" t="11430" r="9525" b="571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9B2D" id="矩形 36" o:spid="_x0000_s1026" style="position:absolute;left:0;text-align:left;margin-left:108pt;margin-top:8.55pt;width:27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342900" cy="297180"/>
                <wp:effectExtent l="9525" t="11430" r="9525" b="571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EBBD" id="矩形 35" o:spid="_x0000_s1026" style="position:absolute;left:0;text-align:left;margin-left:36pt;margin-top:7.8pt;width:27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"/>
            </w:pict>
          </mc:Fallback>
        </mc:AlternateContent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693420</wp:posOffset>
            </wp:positionV>
            <wp:extent cx="2781300" cy="990600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335280</wp:posOffset>
                </wp:positionV>
                <wp:extent cx="342900" cy="297180"/>
                <wp:effectExtent l="9525" t="11430" r="9525" b="571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4C1" id="矩形 33" o:spid="_x0000_s1026" style="position:absolute;left:0;text-align:left;margin-left:135pt;margin-top:26.4pt;width:27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3、最短的画“√”，最长的画“○”。   4、最轻的画“√”，最重的画“○”。</w:t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354330</wp:posOffset>
                </wp:positionV>
                <wp:extent cx="342900" cy="297180"/>
                <wp:effectExtent l="9525" t="13335" r="9525" b="1333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7F71" id="矩形 32" o:spid="_x0000_s1026" style="position:absolute;left:0;text-align:left;margin-left:135pt;margin-top:27.9pt;width:27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57300" cy="1040130"/>
            <wp:effectExtent l="0" t="0" r="0" b="762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4000"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</w:p>
    <w:p w:rsidR="000F44EA" w:rsidRDefault="000F44EA" w:rsidP="000F44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42900" cy="297180"/>
                <wp:effectExtent l="9525" t="13335" r="9525" b="13335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DEB4" id="矩形 30" o:spid="_x0000_s1026" style="position:absolute;left:0;text-align:left;margin-left:135pt;margin-top:0;width:27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 xml:space="preserve">                                                                             </w:t>
      </w:r>
    </w:p>
    <w:p w:rsidR="000F44EA" w:rsidRDefault="000F44EA" w:rsidP="000F44EA">
      <w:pPr>
        <w:spacing w:line="80" w:lineRule="atLeast"/>
        <w:rPr>
          <w:rFonts w:hint="eastAsia"/>
          <w:sz w:val="24"/>
        </w:rPr>
      </w:pPr>
    </w:p>
    <w:p w:rsidR="000F44EA" w:rsidRDefault="000F44EA" w:rsidP="000F44EA">
      <w:pPr>
        <w:spacing w:line="80" w:lineRule="atLeast"/>
        <w:rPr>
          <w:rFonts w:hint="eastAsia"/>
          <w:sz w:val="28"/>
          <w:szCs w:val="28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8"/>
          <w:szCs w:val="28"/>
        </w:rPr>
        <w:t>○△★○△★○△★○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4"/>
        </w:rPr>
        <w:t xml:space="preserve">下面应画哪一个图形，在正确答案的□里打√。　</w:t>
      </w:r>
    </w:p>
    <w:p w:rsidR="000F44EA" w:rsidRDefault="000F44EA" w:rsidP="000F44EA">
      <w:pPr>
        <w:spacing w:line="80" w:lineRule="atLeast"/>
        <w:ind w:firstLineChars="550" w:firstLine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△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★</w:t>
      </w:r>
    </w:p>
    <w:p w:rsidR="000F44EA" w:rsidRDefault="000F44EA" w:rsidP="000F44EA">
      <w:pPr>
        <w:spacing w:line="80" w:lineRule="atLeast"/>
        <w:ind w:firstLineChars="400" w:firstLine="14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□</w:t>
      </w:r>
    </w:p>
    <w:p w:rsidR="000F44EA" w:rsidRDefault="000F44EA" w:rsidP="000F44EA">
      <w:pPr>
        <w:spacing w:line="80" w:lineRule="atLeast"/>
        <w:rPr>
          <w:sz w:val="28"/>
          <w:szCs w:val="28"/>
        </w:rPr>
      </w:pPr>
    </w:p>
    <w:p w:rsidR="000F44EA" w:rsidRDefault="000F44EA" w:rsidP="000F44EA">
      <w:pPr>
        <w:spacing w:line="80" w:lineRule="atLeast"/>
        <w:rPr>
          <w:rFonts w:hint="eastAsia"/>
          <w:sz w:val="28"/>
          <w:szCs w:val="28"/>
        </w:rPr>
      </w:pPr>
    </w:p>
    <w:p w:rsidR="000F44EA" w:rsidRDefault="000F44EA" w:rsidP="000F44EA">
      <w:pPr>
        <w:spacing w:line="8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七、列式计算（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分）</w:t>
      </w:r>
    </w:p>
    <w:p w:rsidR="000F44EA" w:rsidRDefault="000F44EA" w:rsidP="000F44EA">
      <w:pPr>
        <w:spacing w:line="8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b/>
          <w:sz w:val="30"/>
          <w:szCs w:val="30"/>
        </w:rPr>
        <w:t>☆☆☆☆☆☆☆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☆☆☆</w:t>
      </w:r>
      <w:r>
        <w:rPr>
          <w:rFonts w:hint="eastAsia"/>
          <w:b/>
          <w:sz w:val="30"/>
          <w:szCs w:val="30"/>
        </w:rPr>
        <w:t xml:space="preserve">         </w:t>
      </w:r>
    </w:p>
    <w:p w:rsidR="000F44EA" w:rsidRDefault="000F44EA" w:rsidP="000F44EA">
      <w:pPr>
        <w:spacing w:line="360" w:lineRule="auto"/>
        <w:ind w:firstLineChars="347" w:firstLine="1533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+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=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-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=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</w:t>
      </w:r>
    </w:p>
    <w:p w:rsidR="000F44EA" w:rsidRDefault="000F44EA" w:rsidP="000F44EA">
      <w:pPr>
        <w:spacing w:line="360" w:lineRule="auto"/>
        <w:ind w:firstLineChars="298" w:firstLine="1316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+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=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-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>=</w:t>
      </w:r>
      <w:r>
        <w:rPr>
          <w:rFonts w:hint="eastAsia"/>
          <w:b/>
          <w:sz w:val="44"/>
          <w:szCs w:val="44"/>
        </w:rPr>
        <w:t>□</w:t>
      </w:r>
      <w:r>
        <w:rPr>
          <w:rFonts w:hint="eastAsia"/>
          <w:b/>
          <w:sz w:val="44"/>
          <w:szCs w:val="44"/>
        </w:rPr>
        <w:t xml:space="preserve">    </w:t>
      </w:r>
    </w:p>
    <w:p w:rsidR="000F44EA" w:rsidRDefault="000F44EA" w:rsidP="000F44EA">
      <w:pPr>
        <w:spacing w:before="240" w:line="400" w:lineRule="exact"/>
        <w:rPr>
          <w:rFonts w:hint="eastAsia"/>
          <w:sz w:val="28"/>
          <w:szCs w:val="28"/>
        </w:rPr>
      </w:pPr>
    </w:p>
    <w:p w:rsidR="000F44EA" w:rsidRDefault="000F44EA" w:rsidP="000F44EA">
      <w:pPr>
        <w:spacing w:before="240" w:line="400" w:lineRule="exact"/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297180</wp:posOffset>
            </wp:positionV>
            <wp:extent cx="254635" cy="307975"/>
            <wp:effectExtent l="0" t="0" r="0" b="0"/>
            <wp:wrapNone/>
            <wp:docPr id="29" name="图片 29" descr="桃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桃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297180</wp:posOffset>
            </wp:positionV>
            <wp:extent cx="254635" cy="307975"/>
            <wp:effectExtent l="0" t="0" r="0" b="0"/>
            <wp:wrapNone/>
            <wp:docPr id="28" name="图片 28" descr="桃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桃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54635" cy="307975"/>
            <wp:effectExtent l="0" t="0" r="0" b="0"/>
            <wp:wrapNone/>
            <wp:docPr id="27" name="图片 27" descr="桃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桃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66040</wp:posOffset>
                </wp:positionV>
                <wp:extent cx="367665" cy="396240"/>
                <wp:effectExtent l="0" t="0" r="0" b="381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EA" w:rsidRDefault="000F44EA" w:rsidP="000F44EA">
                            <w:pPr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？只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4" style="position:absolute;left:0;text-align:left;margin-left:298.25pt;margin-top:5.2pt;width:28.95pt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" filled="f" stroked="f">
                <v:textbox inset="0,0,0,0">
                  <w:txbxContent>
                    <w:p w:rsidR="000F44EA" w:rsidRDefault="000F44EA" w:rsidP="000F44EA">
                      <w:pPr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？只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110490</wp:posOffset>
                </wp:positionV>
                <wp:extent cx="151765" cy="1033780"/>
                <wp:effectExtent l="12700" t="8890" r="10795" b="10795"/>
                <wp:wrapNone/>
                <wp:docPr id="25" name="左大括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1765" cy="1033780"/>
                        </a:xfrm>
                        <a:prstGeom prst="leftBrace">
                          <a:avLst>
                            <a:gd name="adj1" fmla="val 567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49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25" o:spid="_x0000_s1026" type="#_x0000_t87" style="position:absolute;left:0;text-align:left;margin-left:139.95pt;margin-top:8.7pt;width:11.95pt;height:81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349885</wp:posOffset>
            </wp:positionV>
            <wp:extent cx="340360" cy="247650"/>
            <wp:effectExtent l="0" t="0" r="2540" b="0"/>
            <wp:wrapNone/>
            <wp:docPr id="24" name="图片 24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349885</wp:posOffset>
            </wp:positionV>
            <wp:extent cx="340360" cy="247650"/>
            <wp:effectExtent l="0" t="0" r="2540" b="0"/>
            <wp:wrapNone/>
            <wp:docPr id="23" name="图片 23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333375</wp:posOffset>
            </wp:positionV>
            <wp:extent cx="340360" cy="247650"/>
            <wp:effectExtent l="0" t="0" r="2540" b="0"/>
            <wp:wrapNone/>
            <wp:docPr id="22" name="图片 22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108585</wp:posOffset>
            </wp:positionV>
            <wp:extent cx="340360" cy="247650"/>
            <wp:effectExtent l="0" t="0" r="2540" b="0"/>
            <wp:wrapNone/>
            <wp:docPr id="21" name="图片 21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125095</wp:posOffset>
            </wp:positionV>
            <wp:extent cx="340360" cy="247650"/>
            <wp:effectExtent l="0" t="0" r="2540" b="0"/>
            <wp:wrapNone/>
            <wp:docPr id="20" name="图片 20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113030</wp:posOffset>
            </wp:positionV>
            <wp:extent cx="340360" cy="247650"/>
            <wp:effectExtent l="0" t="0" r="2540" b="0"/>
            <wp:wrapNone/>
            <wp:docPr id="19" name="图片 19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111125</wp:posOffset>
            </wp:positionV>
            <wp:extent cx="340360" cy="247650"/>
            <wp:effectExtent l="0" t="0" r="2540" b="0"/>
            <wp:wrapNone/>
            <wp:docPr id="18" name="图片 18" descr="梳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梳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5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</w:rPr>
        <w:t xml:space="preserve">                                </w:t>
      </w:r>
    </w:p>
    <w:p w:rsidR="000F44EA" w:rsidRDefault="000F44EA" w:rsidP="000F44EA">
      <w:pPr>
        <w:spacing w:before="240" w:line="400" w:lineRule="exact"/>
        <w:ind w:firstLine="570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187960</wp:posOffset>
                </wp:positionV>
                <wp:extent cx="367665" cy="396240"/>
                <wp:effectExtent l="0" t="4445" r="3810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EA" w:rsidRDefault="000F44EA" w:rsidP="000F44EA">
                            <w:pPr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>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5" style="position:absolute;left:0;text-align:left;margin-left:333pt;margin-top:14.8pt;width:28.95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" filled="f" stroked="f">
                <v:textbox inset="0,0,0,0">
                  <w:txbxContent>
                    <w:p w:rsidR="000F44EA" w:rsidRDefault="000F44EA" w:rsidP="000F44EA">
                      <w:pPr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10</w:t>
                      </w:r>
                      <w:r>
                        <w:rPr>
                          <w:rFonts w:hint="eastAsia"/>
                          <w:sz w:val="25"/>
                        </w:rPr>
                        <w:t>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-252730</wp:posOffset>
                </wp:positionV>
                <wp:extent cx="151765" cy="1033780"/>
                <wp:effectExtent l="9525" t="13970" r="13970" b="5715"/>
                <wp:wrapNone/>
                <wp:docPr id="16" name="左大括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1765" cy="1033780"/>
                        </a:xfrm>
                        <a:prstGeom prst="leftBrace">
                          <a:avLst>
                            <a:gd name="adj1" fmla="val 567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516B" id="左大括号 16" o:spid="_x0000_s1026" type="#_x0000_t87" style="position:absolute;left:0;text-align:left;margin-left:340.7pt;margin-top:-19.9pt;width:11.95pt;height:81.4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386080</wp:posOffset>
                </wp:positionV>
                <wp:extent cx="367665" cy="396240"/>
                <wp:effectExtent l="0" t="2540" r="3810" b="127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EA" w:rsidRDefault="000F44EA" w:rsidP="000F44EA">
                            <w:pPr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？把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left:0;text-align:left;margin-left:126pt;margin-top:30.4pt;width:28.95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" filled="f" stroked="f">
                <v:textbox inset="0,0,0,0">
                  <w:txbxContent>
                    <w:p w:rsidR="000F44EA" w:rsidRDefault="000F44EA" w:rsidP="000F44EA">
                      <w:pPr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？把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</w:rPr>
        <w:t xml:space="preserve">               </w:t>
      </w:r>
    </w:p>
    <w:p w:rsidR="000F44EA" w:rsidRDefault="000F44EA" w:rsidP="000F44EA">
      <w:pPr>
        <w:spacing w:before="240" w:line="400" w:lineRule="exact"/>
        <w:ind w:firstLine="570"/>
        <w:rPr>
          <w:rFonts w:hint="eastAsia"/>
          <w:sz w:val="28"/>
          <w:u w:val="single"/>
        </w:rPr>
      </w:pPr>
    </w:p>
    <w:p w:rsidR="000F44EA" w:rsidRDefault="000F44EA" w:rsidP="000F44EA">
      <w:pPr>
        <w:spacing w:line="80" w:lineRule="atLeast"/>
        <w:ind w:firstLineChars="400" w:firstLine="1928"/>
        <w:rPr>
          <w:rFonts w:hint="eastAsia"/>
          <w:sz w:val="48"/>
          <w:szCs w:val="48"/>
        </w:rPr>
      </w:pPr>
      <w:r>
        <w:rPr>
          <w:rFonts w:hint="eastAsia"/>
          <w:b/>
          <w:sz w:val="48"/>
          <w:szCs w:val="48"/>
        </w:rPr>
        <w:t>□</w:t>
      </w:r>
      <w:r>
        <w:rPr>
          <w:rFonts w:ascii="宋体" w:hAnsi="宋体" w:hint="eastAsia"/>
          <w:sz w:val="48"/>
          <w:szCs w:val="48"/>
        </w:rPr>
        <w:t>○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 xml:space="preserve">       </w:t>
      </w:r>
      <w:r>
        <w:rPr>
          <w:rFonts w:hint="eastAsia"/>
          <w:b/>
          <w:sz w:val="48"/>
          <w:szCs w:val="48"/>
        </w:rPr>
        <w:t>□</w:t>
      </w:r>
      <w:r>
        <w:rPr>
          <w:rFonts w:ascii="宋体" w:hAnsi="宋体" w:hint="eastAsia"/>
          <w:sz w:val="48"/>
          <w:szCs w:val="48"/>
        </w:rPr>
        <w:t>○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</w:p>
    <w:p w:rsidR="000F44EA" w:rsidRDefault="000F44EA" w:rsidP="000F44EA">
      <w:pPr>
        <w:spacing w:line="80" w:lineRule="atLeast"/>
        <w:rPr>
          <w:rFonts w:hint="eastAsia"/>
          <w:sz w:val="48"/>
          <w:szCs w:val="48"/>
        </w:rPr>
      </w:pPr>
    </w:p>
    <w:p w:rsidR="000F44EA" w:rsidRDefault="000F44EA" w:rsidP="000F44EA">
      <w:pPr>
        <w:spacing w:line="80" w:lineRule="atLeast"/>
        <w:rPr>
          <w:rFonts w:hint="eastAsia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3761740" cy="472440"/>
                <wp:effectExtent l="0" t="0" r="635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EA" w:rsidRDefault="000F44EA" w:rsidP="000F44EA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又飞来了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只，现在一共有多少只小鸟（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7" type="#_x0000_t202" style="position:absolute;left:0;text-align:left;margin-left:135pt;margin-top:13.2pt;width:296.2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cRxwIAAMQ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" filled="f" stroked="f">
                <v:textbox>
                  <w:txbxContent>
                    <w:p w:rsidR="000F44EA" w:rsidRDefault="000F44EA" w:rsidP="000F44E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又飞来了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只，现在一共有多少只小鸟（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1127125" cy="1210945"/>
            <wp:effectExtent l="0" t="0" r="0" b="8255"/>
            <wp:wrapNone/>
            <wp:docPr id="13" name="图片 13" descr="二只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二只小鸟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A" w:rsidRDefault="000F44EA" w:rsidP="000F44EA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</w:t>
      </w:r>
    </w:p>
    <w:p w:rsidR="000F44EA" w:rsidRDefault="000F44EA" w:rsidP="000F44EA">
      <w:pPr>
        <w:spacing w:line="300" w:lineRule="exact"/>
        <w:ind w:firstLine="480"/>
        <w:rPr>
          <w:rFonts w:hint="eastAsia"/>
          <w:sz w:val="24"/>
        </w:rPr>
      </w:pPr>
    </w:p>
    <w:p w:rsidR="000F44EA" w:rsidRDefault="000F44EA" w:rsidP="000F44EA">
      <w:pPr>
        <w:spacing w:line="80" w:lineRule="atLeast"/>
        <w:ind w:firstLineChars="838" w:firstLine="4038"/>
        <w:rPr>
          <w:rFonts w:hint="eastAsia"/>
          <w:sz w:val="48"/>
          <w:szCs w:val="48"/>
        </w:rPr>
      </w:pPr>
      <w:r>
        <w:rPr>
          <w:rFonts w:hint="eastAsia"/>
          <w:b/>
          <w:sz w:val="48"/>
          <w:szCs w:val="48"/>
        </w:rPr>
        <w:t>□</w:t>
      </w:r>
      <w:r>
        <w:rPr>
          <w:rFonts w:ascii="宋体" w:hAnsi="宋体" w:hint="eastAsia"/>
          <w:sz w:val="48"/>
          <w:szCs w:val="48"/>
        </w:rPr>
        <w:t>○</w:t>
      </w:r>
      <w:r>
        <w:rPr>
          <w:rFonts w:hint="eastAsia"/>
          <w:b/>
          <w:sz w:val="48"/>
          <w:szCs w:val="48"/>
        </w:rPr>
        <w:t>□</w:t>
      </w:r>
      <w:r>
        <w:rPr>
          <w:rFonts w:hint="eastAsia"/>
          <w:b/>
          <w:sz w:val="48"/>
          <w:szCs w:val="48"/>
        </w:rPr>
        <w:t>=</w:t>
      </w:r>
      <w:r>
        <w:rPr>
          <w:rFonts w:hint="eastAsia"/>
          <w:b/>
          <w:sz w:val="48"/>
          <w:szCs w:val="48"/>
        </w:rPr>
        <w:t>□</w:t>
      </w:r>
    </w:p>
    <w:p w:rsidR="000F44EA" w:rsidRDefault="000F44EA" w:rsidP="000F44EA">
      <w:pPr>
        <w:spacing w:line="300" w:lineRule="exact"/>
        <w:ind w:firstLine="480"/>
        <w:rPr>
          <w:rFonts w:hint="eastAsia"/>
          <w:b/>
          <w:sz w:val="24"/>
        </w:rPr>
      </w:pPr>
    </w:p>
    <w:p w:rsidR="000F44EA" w:rsidRDefault="000F44EA" w:rsidP="000F44EA">
      <w:pPr>
        <w:spacing w:line="300" w:lineRule="exact"/>
        <w:ind w:firstLine="480"/>
        <w:rPr>
          <w:rFonts w:hint="eastAsia"/>
          <w:b/>
          <w:sz w:val="24"/>
        </w:rPr>
      </w:pPr>
    </w:p>
    <w:p w:rsidR="000F44EA" w:rsidRDefault="000F44EA" w:rsidP="000F44EA">
      <w:pPr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30"/>
          <w:szCs w:val="30"/>
        </w:rPr>
        <w:t>把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个○分成两堆，写出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道算式。（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分）</w:t>
      </w:r>
    </w:p>
    <w:p w:rsidR="000F44EA" w:rsidRDefault="000F44EA" w:rsidP="000F44EA">
      <w:pPr>
        <w:rPr>
          <w:rFonts w:hint="eastAsia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○</w:t>
      </w:r>
    </w:p>
    <w:p w:rsidR="000F44EA" w:rsidRDefault="000F44EA" w:rsidP="000F44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 w:rsidR="000F44EA" w:rsidRDefault="000F44EA" w:rsidP="000F44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3970" r="12065" b="698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845A" id="矩形 12" o:spid="_x0000_s1026" style="position:absolute;left:0;text-align:left;margin-left:238.3pt;margin-top:0;width:1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01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28600" cy="198120"/>
                <wp:effectExtent l="9525" t="13970" r="9525" b="698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B353" id="矩形 11" o:spid="_x0000_s1026" style="position:absolute;left:0;text-align:left;margin-left:36pt;margin-top:0;width:1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28600" cy="198120"/>
                <wp:effectExtent l="9525" t="13970" r="9525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BBF9" id="矩形 10" o:spid="_x0000_s1026" style="position:absolute;left:0;text-align:left;margin-left:81pt;margin-top:0;width:18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3970" r="12065" b="698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48AF" id="矩形 9" o:spid="_x0000_s1026" style="position:absolute;left:0;text-align:left;margin-left:276.55pt;margin-top:0;width:18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Vq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3970" r="12065" b="698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C422" id="矩形 8" o:spid="_x0000_s1026" style="position:absolute;left:0;text-align:left;margin-left:186.55pt;margin-top:0;width:18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mfKQ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3970" r="12065" b="69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F957" id="矩形 7" o:spid="_x0000_s1026" style="position:absolute;left:0;text-align:left;margin-left:114.55pt;margin-top:0;width:18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"/>
            </w:pict>
          </mc:Fallback>
        </mc:AlternateConten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=                  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     =</w:t>
      </w:r>
    </w:p>
    <w:p w:rsidR="000F44EA" w:rsidRDefault="000F44EA" w:rsidP="000F44EA">
      <w:pPr>
        <w:rPr>
          <w:rFonts w:hint="eastAsia"/>
          <w:sz w:val="24"/>
        </w:rPr>
      </w:pPr>
    </w:p>
    <w:p w:rsidR="000F44EA" w:rsidRDefault="000F44EA" w:rsidP="000F44E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228600" cy="198120"/>
                <wp:effectExtent l="9525" t="10160" r="9525" b="1079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9D59" id="矩形 6" o:spid="_x0000_s1026" style="position:absolute;left:0;text-align:left;margin-left:239.25pt;margin-top:0;width:18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28600" cy="198120"/>
                <wp:effectExtent l="9525" t="10160" r="9525" b="107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7E99" id="矩形 5" o:spid="_x0000_s1026" style="position:absolute;left:0;text-align:left;margin-left:81pt;margin-top:0;width:18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DO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28600" cy="198120"/>
                <wp:effectExtent l="9525" t="10160" r="9525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6AF9" id="矩形 4" o:spid="_x0000_s1026" style="position:absolute;left:0;text-align:left;margin-left:36pt;margin-top:0;width:18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w7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0160" r="12065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B010" id="矩形 3" o:spid="_x0000_s1026" style="position:absolute;left:0;text-align:left;margin-left:276.55pt;margin-top:0;width:18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0160" r="12065" b="107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728D" id="矩形 2" o:spid="_x0000_s1026" style="position:absolute;left:0;text-align:left;margin-left:186.55pt;margin-top:0;width:18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0</wp:posOffset>
                </wp:positionV>
                <wp:extent cx="228600" cy="198120"/>
                <wp:effectExtent l="6985" t="10160" r="12065" b="107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385D" id="矩形 1" o:spid="_x0000_s1026" style="position:absolute;left:0;text-align:left;margin-left:114.55pt;margin-top:0;width:18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"/>
            </w:pict>
          </mc:Fallback>
        </mc:AlternateConten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    =                  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     =</w:t>
      </w:r>
    </w:p>
    <w:p w:rsidR="000F44EA" w:rsidRDefault="000F44EA" w:rsidP="000F44EA">
      <w:pPr>
        <w:spacing w:line="80" w:lineRule="atLeast"/>
        <w:rPr>
          <w:rFonts w:hint="eastAsia"/>
          <w:sz w:val="28"/>
          <w:szCs w:val="28"/>
        </w:rPr>
      </w:pPr>
    </w:p>
    <w:p w:rsidR="000F44EA" w:rsidRDefault="000F44EA" w:rsidP="000F44EA">
      <w:pPr>
        <w:spacing w:line="80" w:lineRule="atLeas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、同学们排队，小华说：我前面有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个同学，后面有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个同学。这一排一共有（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）个同学？（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分）</w:t>
      </w:r>
    </w:p>
    <w:p w:rsidR="000F44EA" w:rsidRDefault="000F44EA" w:rsidP="000F44EA">
      <w:pPr>
        <w:spacing w:line="44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bookmarkStart w:id="0" w:name="_GoBack"/>
      <w:bookmarkEnd w:id="0"/>
    </w:p>
    <w:p w:rsidR="00B5074B" w:rsidRPr="00B06925" w:rsidRDefault="00B5074B" w:rsidP="00B06925"/>
    <w:sectPr w:rsidR="00B5074B" w:rsidRPr="00B06925" w:rsidSect="00C3037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12" w:rsidRDefault="00D24812" w:rsidP="00DA2E64">
      <w:r>
        <w:separator/>
      </w:r>
    </w:p>
  </w:endnote>
  <w:endnote w:type="continuationSeparator" w:id="0">
    <w:p w:rsidR="00D24812" w:rsidRDefault="00D24812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12" w:rsidRPr="00D24812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12" w:rsidRDefault="00D24812" w:rsidP="00DA2E64">
      <w:r>
        <w:separator/>
      </w:r>
    </w:p>
  </w:footnote>
  <w:footnote w:type="continuationSeparator" w:id="0">
    <w:p w:rsidR="00D24812" w:rsidRDefault="00D24812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248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248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18A"/>
    <w:multiLevelType w:val="hybridMultilevel"/>
    <w:tmpl w:val="8F042F66"/>
    <w:lvl w:ilvl="0" w:tplc="C9CACD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80F99"/>
    <w:multiLevelType w:val="hybridMultilevel"/>
    <w:tmpl w:val="B6BE14BA"/>
    <w:lvl w:ilvl="0" w:tplc="99FCE368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A"/>
    <w:rsid w:val="0003325C"/>
    <w:rsid w:val="000701E4"/>
    <w:rsid w:val="00097BAD"/>
    <w:rsid w:val="000A2846"/>
    <w:rsid w:val="000B1448"/>
    <w:rsid w:val="000F44EA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4812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783CCA4-7D8D-4EC3-B170-ED71239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1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2021-02-21T08:20:00Z</dcterms:created>
  <dcterms:modified xsi:type="dcterms:W3CDTF">2021-02-21T08:21:00Z</dcterms:modified>
</cp:coreProperties>
</file>