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AB6" w:rsidRPr="00604C7D" w:rsidRDefault="00D54AB6" w:rsidP="00D54AB6">
      <w:pPr>
        <w:jc w:val="center"/>
        <w:rPr>
          <w:sz w:val="36"/>
          <w:szCs w:val="36"/>
        </w:rPr>
      </w:pPr>
      <w:bookmarkStart w:id="0" w:name="_GoBack"/>
      <w:bookmarkEnd w:id="0"/>
      <w:r w:rsidRPr="00604C7D">
        <w:rPr>
          <w:sz w:val="36"/>
          <w:szCs w:val="36"/>
        </w:rPr>
        <w:t>2019-2020</w:t>
      </w:r>
      <w:r w:rsidRPr="00604C7D">
        <w:rPr>
          <w:sz w:val="36"/>
          <w:szCs w:val="36"/>
        </w:rPr>
        <w:t>学年第一学期校际联合质量调研</w:t>
      </w:r>
    </w:p>
    <w:p w:rsidR="00D54AB6" w:rsidRPr="00604C7D" w:rsidRDefault="00D54AB6" w:rsidP="00D54AB6">
      <w:pPr>
        <w:jc w:val="center"/>
        <w:rPr>
          <w:b/>
          <w:bCs/>
          <w:sz w:val="44"/>
          <w:szCs w:val="44"/>
        </w:rPr>
      </w:pPr>
      <w:r w:rsidRPr="00604C7D">
        <w:rPr>
          <w:b/>
          <w:bCs/>
          <w:sz w:val="44"/>
          <w:szCs w:val="44"/>
        </w:rPr>
        <w:t>初</w:t>
      </w:r>
      <w:proofErr w:type="gramStart"/>
      <w:r w:rsidRPr="00604C7D">
        <w:rPr>
          <w:b/>
          <w:bCs/>
          <w:sz w:val="44"/>
          <w:szCs w:val="44"/>
        </w:rPr>
        <w:t>一</w:t>
      </w:r>
      <w:proofErr w:type="gramEnd"/>
      <w:r w:rsidRPr="00604C7D">
        <w:rPr>
          <w:b/>
          <w:bCs/>
          <w:sz w:val="44"/>
          <w:szCs w:val="44"/>
        </w:rPr>
        <w:t>数学</w:t>
      </w:r>
    </w:p>
    <w:p w:rsidR="00D54AB6" w:rsidRPr="00604C7D" w:rsidRDefault="00D54AB6" w:rsidP="00D54AB6">
      <w:pPr>
        <w:jc w:val="right"/>
      </w:pPr>
      <w:r w:rsidRPr="00604C7D">
        <w:t>2019. 11</w:t>
      </w:r>
    </w:p>
    <w:p w:rsidR="00D54AB6" w:rsidRPr="00604C7D" w:rsidRDefault="00D54AB6" w:rsidP="00D54AB6">
      <w:pPr>
        <w:rPr>
          <w:b/>
        </w:rPr>
      </w:pPr>
      <w:r w:rsidRPr="00604C7D">
        <w:rPr>
          <w:b/>
        </w:rPr>
        <w:t>注意事项：</w:t>
      </w:r>
    </w:p>
    <w:p w:rsidR="00D54AB6" w:rsidRPr="00604C7D" w:rsidRDefault="00D54AB6" w:rsidP="00D54AB6">
      <w:pPr>
        <w:rPr>
          <w:rFonts w:eastAsia="楷体"/>
        </w:rPr>
      </w:pPr>
      <w:r w:rsidRPr="00604C7D">
        <w:t xml:space="preserve">   </w:t>
      </w:r>
      <w:r w:rsidRPr="00604C7D">
        <w:rPr>
          <w:rFonts w:eastAsia="楷体"/>
        </w:rPr>
        <w:t xml:space="preserve"> 1</w:t>
      </w:r>
      <w:r w:rsidRPr="00604C7D">
        <w:rPr>
          <w:rFonts w:eastAsia="楷体" w:hAnsi="楷体"/>
        </w:rPr>
        <w:t>．本试卷由填空题、选择题和解答题三大题组成，共</w:t>
      </w:r>
      <w:r w:rsidRPr="00604C7D">
        <w:rPr>
          <w:rFonts w:eastAsia="楷体"/>
        </w:rPr>
        <w:t>28</w:t>
      </w:r>
      <w:r w:rsidRPr="00604C7D">
        <w:rPr>
          <w:rFonts w:eastAsia="楷体" w:hAnsi="楷体"/>
        </w:rPr>
        <w:t>题，满分</w:t>
      </w:r>
      <w:r w:rsidRPr="00604C7D">
        <w:rPr>
          <w:rFonts w:eastAsia="楷体"/>
        </w:rPr>
        <w:t>130</w:t>
      </w:r>
      <w:r w:rsidRPr="00604C7D">
        <w:rPr>
          <w:rFonts w:eastAsia="楷体" w:hAnsi="楷体"/>
        </w:rPr>
        <w:t>分。考试用时</w:t>
      </w:r>
      <w:r w:rsidRPr="00604C7D">
        <w:rPr>
          <w:rFonts w:eastAsia="楷体"/>
        </w:rPr>
        <w:t>120</w:t>
      </w:r>
      <w:r w:rsidRPr="00604C7D">
        <w:rPr>
          <w:rFonts w:eastAsia="楷体" w:hAnsi="楷体"/>
        </w:rPr>
        <w:t>分钟。</w:t>
      </w:r>
    </w:p>
    <w:p w:rsidR="00D54AB6" w:rsidRPr="00604C7D" w:rsidRDefault="00D54AB6" w:rsidP="00D54AB6">
      <w:pPr>
        <w:rPr>
          <w:rFonts w:eastAsia="楷体"/>
        </w:rPr>
      </w:pPr>
      <w:r w:rsidRPr="00604C7D">
        <w:rPr>
          <w:rFonts w:eastAsia="楷体"/>
        </w:rPr>
        <w:t xml:space="preserve">    2</w:t>
      </w:r>
      <w:r w:rsidRPr="00604C7D">
        <w:rPr>
          <w:rFonts w:eastAsia="楷体" w:hAnsi="楷体"/>
        </w:rPr>
        <w:t>．答题前，考生务必将学校、姓名、考场号、座位号、考试号填写在答题</w:t>
      </w:r>
      <w:proofErr w:type="gramStart"/>
      <w:r w:rsidRPr="00604C7D">
        <w:rPr>
          <w:rFonts w:eastAsia="楷体" w:hAnsi="楷体"/>
        </w:rPr>
        <w:t>卷相应</w:t>
      </w:r>
      <w:proofErr w:type="gramEnd"/>
      <w:r w:rsidRPr="00604C7D">
        <w:rPr>
          <w:rFonts w:eastAsia="楷体" w:hAnsi="楷体"/>
        </w:rPr>
        <w:t>的位置上．</w:t>
      </w:r>
    </w:p>
    <w:p w:rsidR="00D54AB6" w:rsidRPr="00604C7D" w:rsidRDefault="00D54AB6" w:rsidP="00D54AB6">
      <w:pPr>
        <w:rPr>
          <w:rFonts w:eastAsia="楷体"/>
        </w:rPr>
      </w:pPr>
      <w:r w:rsidRPr="00604C7D">
        <w:rPr>
          <w:rFonts w:eastAsia="楷体"/>
        </w:rPr>
        <w:t xml:space="preserve">    3</w:t>
      </w:r>
      <w:r w:rsidRPr="00604C7D">
        <w:rPr>
          <w:rFonts w:eastAsia="楷体" w:hAnsi="楷体"/>
        </w:rPr>
        <w:t>．答题必须用</w:t>
      </w:r>
      <w:r w:rsidRPr="00604C7D">
        <w:rPr>
          <w:rFonts w:eastAsia="楷体"/>
        </w:rPr>
        <w:t>0. 5mm</w:t>
      </w:r>
      <w:r w:rsidRPr="00604C7D">
        <w:rPr>
          <w:rFonts w:eastAsia="楷体" w:hAnsi="楷体"/>
        </w:rPr>
        <w:t>黑色墨水签字笔写在答题卷指定的位置上，不在答题区域内的答案一律无效，</w:t>
      </w:r>
      <w:proofErr w:type="gramStart"/>
      <w:r w:rsidRPr="00604C7D">
        <w:rPr>
          <w:rFonts w:eastAsia="楷体" w:hAnsi="楷体"/>
        </w:rPr>
        <w:t>不</w:t>
      </w:r>
      <w:proofErr w:type="gramEnd"/>
      <w:r w:rsidRPr="00604C7D">
        <w:rPr>
          <w:rFonts w:eastAsia="楷体" w:hAnsi="楷体"/>
        </w:rPr>
        <w:t>得用其他笔答题．</w:t>
      </w:r>
    </w:p>
    <w:p w:rsidR="00D54AB6" w:rsidRPr="00604C7D" w:rsidRDefault="00D54AB6" w:rsidP="00D54AB6">
      <w:pPr>
        <w:rPr>
          <w:rFonts w:eastAsia="楷体"/>
        </w:rPr>
      </w:pPr>
      <w:r w:rsidRPr="00604C7D">
        <w:rPr>
          <w:rFonts w:eastAsia="楷体"/>
        </w:rPr>
        <w:t xml:space="preserve"> </w:t>
      </w:r>
      <w:r>
        <w:rPr>
          <w:rFonts w:eastAsia="楷体" w:hint="eastAsia"/>
        </w:rPr>
        <w:t xml:space="preserve">  </w:t>
      </w:r>
      <w:r w:rsidRPr="00604C7D">
        <w:rPr>
          <w:rFonts w:eastAsia="楷体"/>
        </w:rPr>
        <w:t xml:space="preserve"> 4</w:t>
      </w:r>
      <w:r w:rsidRPr="00604C7D">
        <w:rPr>
          <w:rFonts w:eastAsia="楷体" w:hAnsi="楷体"/>
        </w:rPr>
        <w:t>．考生答题必须在答题卷上，</w:t>
      </w:r>
      <w:proofErr w:type="gramStart"/>
      <w:r w:rsidRPr="00604C7D">
        <w:rPr>
          <w:rFonts w:eastAsia="楷体" w:hAnsi="楷体"/>
        </w:rPr>
        <w:t>答在试卷</w:t>
      </w:r>
      <w:proofErr w:type="gramEnd"/>
      <w:r w:rsidRPr="00604C7D">
        <w:rPr>
          <w:rFonts w:eastAsia="楷体" w:hAnsi="楷体"/>
        </w:rPr>
        <w:t>和草稿纸上．律无效．</w:t>
      </w:r>
    </w:p>
    <w:p w:rsidR="00D54AB6" w:rsidRPr="00604C7D" w:rsidRDefault="00D54AB6" w:rsidP="00D54AB6">
      <w:pPr>
        <w:spacing w:line="288" w:lineRule="auto"/>
        <w:rPr>
          <w:b/>
          <w:bCs/>
        </w:rPr>
      </w:pPr>
      <w:r w:rsidRPr="00604C7D">
        <w:rPr>
          <w:b/>
          <w:bCs/>
        </w:rPr>
        <w:t>一、选择题（本大题共</w:t>
      </w:r>
      <w:r w:rsidRPr="00604C7D">
        <w:rPr>
          <w:b/>
          <w:bCs/>
        </w:rPr>
        <w:t>10</w:t>
      </w:r>
      <w:r w:rsidRPr="00604C7D">
        <w:rPr>
          <w:b/>
          <w:bCs/>
        </w:rPr>
        <w:t>小题，每小题</w:t>
      </w:r>
      <w:r w:rsidRPr="00604C7D">
        <w:rPr>
          <w:b/>
          <w:bCs/>
        </w:rPr>
        <w:t>3</w:t>
      </w:r>
      <w:r w:rsidRPr="00604C7D">
        <w:rPr>
          <w:b/>
          <w:bCs/>
        </w:rPr>
        <w:t>分，共</w:t>
      </w:r>
      <w:r w:rsidRPr="00604C7D">
        <w:rPr>
          <w:b/>
          <w:bCs/>
        </w:rPr>
        <w:t>30</w:t>
      </w:r>
      <w:r w:rsidRPr="00604C7D">
        <w:rPr>
          <w:b/>
          <w:bCs/>
        </w:rPr>
        <w:t>分．在每小题所给出的四个选项中，恰有一项是符合题目要求的，请将正确选项前的字母代号填涂在</w:t>
      </w:r>
      <w:r w:rsidRPr="00604C7D">
        <w:rPr>
          <w:b/>
          <w:bCs/>
          <w:em w:val="dot"/>
        </w:rPr>
        <w:t>答题</w:t>
      </w:r>
      <w:proofErr w:type="gramStart"/>
      <w:r w:rsidRPr="00604C7D">
        <w:rPr>
          <w:b/>
          <w:bCs/>
          <w:em w:val="dot"/>
        </w:rPr>
        <w:t>卡相应</w:t>
      </w:r>
      <w:proofErr w:type="gramEnd"/>
      <w:r w:rsidRPr="00604C7D">
        <w:rPr>
          <w:b/>
          <w:bCs/>
          <w:em w:val="dot"/>
        </w:rPr>
        <w:t>位置上</w:t>
      </w:r>
      <w:r w:rsidRPr="00604C7D">
        <w:rPr>
          <w:b/>
          <w:bCs/>
        </w:rPr>
        <w:t>）</w:t>
      </w:r>
    </w:p>
    <w:p w:rsidR="00D54AB6" w:rsidRPr="00604C7D" w:rsidRDefault="00D54AB6" w:rsidP="00D54AB6">
      <w:pPr>
        <w:spacing w:line="288" w:lineRule="auto"/>
      </w:pPr>
      <w:r w:rsidRPr="00604C7D">
        <w:t>l</w:t>
      </w:r>
      <w:r w:rsidRPr="00604C7D">
        <w:rPr>
          <w:rFonts w:hAnsi="宋体"/>
        </w:rPr>
        <w:t>．比</w:t>
      </w:r>
      <w:r>
        <w:rPr>
          <w:rFonts w:hint="eastAsia"/>
        </w:rPr>
        <w:t>－</w:t>
      </w:r>
      <w:r w:rsidRPr="00604C7D">
        <w:t>1</w:t>
      </w:r>
      <w:r w:rsidRPr="00604C7D">
        <w:rPr>
          <w:rFonts w:hAnsi="宋体"/>
        </w:rPr>
        <w:t>小</w:t>
      </w:r>
      <w:r w:rsidRPr="00604C7D">
        <w:t>2</w:t>
      </w:r>
      <w:r w:rsidRPr="00604C7D">
        <w:rPr>
          <w:rFonts w:hAnsi="宋体"/>
        </w:rPr>
        <w:t>的数是</w:t>
      </w:r>
      <w:r w:rsidRPr="00604C7D">
        <w:t>(  ▲  )</w:t>
      </w:r>
      <w:r w:rsidRPr="00604C7D">
        <w:rPr>
          <w:rFonts w:hAnsi="宋体"/>
        </w:rPr>
        <w:t>．</w:t>
      </w:r>
    </w:p>
    <w:p w:rsidR="00D54AB6" w:rsidRPr="00604C7D" w:rsidRDefault="00D54AB6" w:rsidP="00D54AB6">
      <w:pPr>
        <w:spacing w:line="288" w:lineRule="auto"/>
      </w:pPr>
      <w:r w:rsidRPr="00604C7D">
        <w:t xml:space="preserve">    A</w:t>
      </w:r>
      <w:r w:rsidRPr="00604C7D">
        <w:rPr>
          <w:rFonts w:hAnsi="宋体"/>
        </w:rPr>
        <w:t>．</w:t>
      </w:r>
      <w:r w:rsidRPr="00604C7D">
        <w:t>3       B</w:t>
      </w:r>
      <w:r w:rsidRPr="00604C7D">
        <w:rPr>
          <w:rFonts w:hAnsi="宋体"/>
        </w:rPr>
        <w:t>．</w:t>
      </w:r>
      <w:r w:rsidRPr="00604C7D">
        <w:t xml:space="preserve">1       </w:t>
      </w:r>
      <w:r>
        <w:rPr>
          <w:rFonts w:hint="eastAsia"/>
        </w:rPr>
        <w:t xml:space="preserve"> </w:t>
      </w:r>
      <w:r w:rsidRPr="00604C7D">
        <w:t xml:space="preserve"> C</w:t>
      </w:r>
      <w:r w:rsidRPr="00604C7D">
        <w:rPr>
          <w:rFonts w:hAnsi="宋体"/>
        </w:rPr>
        <w:t>．</w:t>
      </w:r>
      <w:r>
        <w:rPr>
          <w:rFonts w:hint="eastAsia"/>
        </w:rPr>
        <w:t>－</w:t>
      </w:r>
      <w:r w:rsidRPr="00604C7D">
        <w:t>2        D</w:t>
      </w:r>
      <w:r w:rsidRPr="00604C7D">
        <w:rPr>
          <w:rFonts w:hAnsi="宋体"/>
        </w:rPr>
        <w:t>．</w:t>
      </w:r>
      <w:r>
        <w:rPr>
          <w:rFonts w:hint="eastAsia"/>
        </w:rPr>
        <w:t>－</w:t>
      </w:r>
      <w:r w:rsidRPr="00604C7D">
        <w:t>3</w:t>
      </w:r>
    </w:p>
    <w:p w:rsidR="00D54AB6" w:rsidRPr="00604C7D" w:rsidRDefault="00D54AB6" w:rsidP="00D54AB6">
      <w:pPr>
        <w:spacing w:line="288" w:lineRule="auto"/>
      </w:pPr>
      <w:r w:rsidRPr="00604C7D">
        <w:t>2</w:t>
      </w:r>
      <w:r w:rsidRPr="00604C7D">
        <w:rPr>
          <w:rFonts w:hAnsi="宋体"/>
        </w:rPr>
        <w:t>．</w:t>
      </w:r>
      <w:r w:rsidRPr="00604C7D">
        <w:t>x=</w:t>
      </w:r>
      <w:r>
        <w:rPr>
          <w:rFonts w:hint="eastAsia"/>
        </w:rPr>
        <w:t>－</w:t>
      </w:r>
      <w:r w:rsidRPr="00604C7D">
        <w:t>1</w:t>
      </w:r>
      <w:r w:rsidRPr="00604C7D">
        <w:rPr>
          <w:rFonts w:hAnsi="宋体"/>
        </w:rPr>
        <w:t>是方程</w:t>
      </w:r>
      <w:r w:rsidRPr="00604C7D">
        <w:t>3x</w:t>
      </w:r>
      <w:r>
        <w:rPr>
          <w:rFonts w:hint="eastAsia"/>
        </w:rPr>
        <w:t>－</w:t>
      </w:r>
      <w:r w:rsidRPr="00604C7D">
        <w:t xml:space="preserve">m </w:t>
      </w:r>
      <w:r>
        <w:rPr>
          <w:rFonts w:hint="eastAsia"/>
        </w:rPr>
        <w:t>－</w:t>
      </w:r>
      <w:r w:rsidRPr="00604C7D">
        <w:t>1 =0</w:t>
      </w:r>
      <w:r w:rsidRPr="00604C7D">
        <w:rPr>
          <w:rFonts w:hAnsi="宋体"/>
        </w:rPr>
        <w:t>的解，则</w:t>
      </w:r>
      <w:r w:rsidRPr="00604C7D">
        <w:t>m</w:t>
      </w:r>
      <w:r w:rsidRPr="00604C7D">
        <w:rPr>
          <w:rFonts w:hAnsi="宋体"/>
        </w:rPr>
        <w:t>的值是</w:t>
      </w:r>
      <w:r w:rsidRPr="00604C7D">
        <w:t>(  ▲  )</w:t>
      </w:r>
    </w:p>
    <w:p w:rsidR="00D54AB6" w:rsidRPr="00604C7D" w:rsidRDefault="00D54AB6" w:rsidP="00D54AB6">
      <w:pPr>
        <w:spacing w:line="288" w:lineRule="auto"/>
        <w:rPr>
          <w:color w:val="000000"/>
        </w:rPr>
      </w:pPr>
      <w:r w:rsidRPr="00604C7D">
        <w:rPr>
          <w:color w:val="000000"/>
        </w:rPr>
        <w:t xml:space="preserve">    A</w:t>
      </w:r>
      <w:r w:rsidRPr="00604C7D">
        <w:rPr>
          <w:rFonts w:hAnsi="宋体"/>
          <w:color w:val="000000"/>
        </w:rPr>
        <w:t>．</w:t>
      </w:r>
      <w:r w:rsidRPr="00604C7D">
        <w:rPr>
          <w:color w:val="000000"/>
        </w:rPr>
        <w:t>4       B</w:t>
      </w:r>
      <w:r w:rsidRPr="00604C7D">
        <w:rPr>
          <w:rFonts w:hAnsi="宋体"/>
          <w:color w:val="000000"/>
        </w:rPr>
        <w:t>．</w:t>
      </w:r>
      <w:r>
        <w:rPr>
          <w:rFonts w:hint="eastAsia"/>
        </w:rPr>
        <w:t>－</w:t>
      </w:r>
      <w:r w:rsidRPr="00604C7D">
        <w:rPr>
          <w:color w:val="000000"/>
        </w:rPr>
        <w:t>2       C</w:t>
      </w:r>
      <w:r w:rsidRPr="00604C7D">
        <w:rPr>
          <w:rFonts w:hAnsi="宋体"/>
          <w:color w:val="000000"/>
        </w:rPr>
        <w:t>．</w:t>
      </w:r>
      <w:r>
        <w:rPr>
          <w:rFonts w:hint="eastAsia"/>
        </w:rPr>
        <w:t>－</w:t>
      </w:r>
      <w:r w:rsidRPr="00604C7D">
        <w:rPr>
          <w:color w:val="000000"/>
        </w:rPr>
        <w:t xml:space="preserve">4       </w:t>
      </w:r>
      <w:r>
        <w:rPr>
          <w:rFonts w:hint="eastAsia"/>
          <w:color w:val="000000"/>
        </w:rPr>
        <w:t xml:space="preserve"> </w:t>
      </w:r>
      <w:r w:rsidRPr="00604C7D">
        <w:rPr>
          <w:color w:val="000000"/>
        </w:rPr>
        <w:t>D</w:t>
      </w:r>
      <w:r w:rsidRPr="00604C7D">
        <w:rPr>
          <w:rFonts w:hAnsi="宋体"/>
          <w:color w:val="000000"/>
        </w:rPr>
        <w:t>．</w:t>
      </w:r>
      <w:r w:rsidRPr="00604C7D">
        <w:rPr>
          <w:color w:val="000000"/>
        </w:rPr>
        <w:t>2</w:t>
      </w:r>
    </w:p>
    <w:p w:rsidR="00D54AB6" w:rsidRPr="00604C7D" w:rsidRDefault="00D54AB6" w:rsidP="00D54AB6">
      <w:pPr>
        <w:spacing w:line="288" w:lineRule="auto"/>
        <w:rPr>
          <w:color w:val="000000"/>
        </w:rPr>
      </w:pPr>
      <w:r w:rsidRPr="00604C7D">
        <w:rPr>
          <w:color w:val="000000"/>
        </w:rPr>
        <w:t>3</w:t>
      </w:r>
      <w:r w:rsidRPr="00604C7D">
        <w:rPr>
          <w:rFonts w:hAnsi="宋体"/>
          <w:color w:val="000000"/>
        </w:rPr>
        <w:t>．下列各组数中，数值相等的是</w:t>
      </w:r>
      <w:r w:rsidRPr="00604C7D">
        <w:rPr>
          <w:color w:val="000000"/>
        </w:rPr>
        <w:t>(  ▲  )</w:t>
      </w:r>
      <w:r w:rsidRPr="00604C7D">
        <w:rPr>
          <w:rFonts w:hAnsi="宋体"/>
          <w:color w:val="000000"/>
        </w:rPr>
        <w:t>．</w:t>
      </w:r>
    </w:p>
    <w:p w:rsidR="00D54AB6" w:rsidRPr="00604C7D" w:rsidRDefault="00D54AB6" w:rsidP="00D54AB6">
      <w:pPr>
        <w:spacing w:line="288" w:lineRule="auto"/>
        <w:rPr>
          <w:color w:val="000000"/>
        </w:rPr>
      </w:pPr>
      <w:r w:rsidRPr="00604C7D">
        <w:rPr>
          <w:color w:val="000000"/>
        </w:rPr>
        <w:t xml:space="preserve">  A</w:t>
      </w:r>
      <w:r w:rsidRPr="00604C7D">
        <w:rPr>
          <w:rFonts w:hAnsi="宋体"/>
          <w:color w:val="000000"/>
        </w:rPr>
        <w:t>．</w:t>
      </w:r>
      <w:r w:rsidRPr="00604C7D">
        <w:rPr>
          <w:color w:val="000000"/>
          <w:position w:val="-10"/>
        </w:rPr>
        <w:object w:dxaOrig="14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alt="www.szzx100.com江南汇教育网" style="width:71.25pt;height:18pt" o:ole="">
            <v:imagedata r:id="rId6" o:title=""/>
          </v:shape>
          <o:OLEObject Type="Embed" ProgID="Equation.DSMT4" ShapeID="_x0000_i1053" DrawAspect="Content" ObjectID="_1634981785" r:id="rId7"/>
        </w:object>
      </w:r>
      <w:r w:rsidRPr="00604C7D">
        <w:rPr>
          <w:color w:val="000000"/>
        </w:rPr>
        <w:t xml:space="preserve">      B</w:t>
      </w:r>
      <w:r w:rsidRPr="00604C7D">
        <w:rPr>
          <w:rFonts w:hAnsi="宋体"/>
          <w:color w:val="000000"/>
        </w:rPr>
        <w:t>．</w:t>
      </w:r>
      <w:r w:rsidRPr="00604C7D">
        <w:rPr>
          <w:color w:val="000000"/>
          <w:position w:val="-6"/>
        </w:rPr>
        <w:object w:dxaOrig="1300" w:dyaOrig="320">
          <v:shape id="_x0000_i1054" type="#_x0000_t75" alt="www.szzx100.com江南汇教育网" style="width:65.25pt;height:15.75pt" o:ole="">
            <v:imagedata r:id="rId8" o:title=""/>
          </v:shape>
          <o:OLEObject Type="Embed" ProgID="Equation.DSMT4" ShapeID="_x0000_i1054" DrawAspect="Content" ObjectID="_1634981786" r:id="rId9"/>
        </w:object>
      </w:r>
    </w:p>
    <w:p w:rsidR="00D54AB6" w:rsidRPr="00604C7D" w:rsidRDefault="00D54AB6" w:rsidP="00D54AB6">
      <w:pPr>
        <w:spacing w:line="288" w:lineRule="auto"/>
        <w:rPr>
          <w:color w:val="FF0000"/>
        </w:rPr>
      </w:pPr>
      <w:r w:rsidRPr="00604C7D">
        <w:rPr>
          <w:color w:val="000000"/>
        </w:rPr>
        <w:t xml:space="preserve">  C</w:t>
      </w:r>
      <w:r w:rsidRPr="00604C7D">
        <w:rPr>
          <w:rFonts w:hAnsi="宋体"/>
          <w:color w:val="000000"/>
        </w:rPr>
        <w:t>．</w:t>
      </w:r>
      <w:r w:rsidRPr="00604C7D">
        <w:rPr>
          <w:color w:val="000000"/>
          <w:position w:val="-6"/>
        </w:rPr>
        <w:object w:dxaOrig="1280" w:dyaOrig="320">
          <v:shape id="_x0000_i1055" type="#_x0000_t75" alt="www.szzx100.com江南汇教育网" style="width:63.75pt;height:15.75pt" o:ole="">
            <v:imagedata r:id="rId10" o:title=""/>
          </v:shape>
          <o:OLEObject Type="Embed" ProgID="Equation.DSMT4" ShapeID="_x0000_i1055" DrawAspect="Content" ObjectID="_1634981787" r:id="rId11"/>
        </w:object>
      </w:r>
      <w:r w:rsidRPr="00604C7D">
        <w:rPr>
          <w:color w:val="000000"/>
        </w:rPr>
        <w:t xml:space="preserve">       D</w:t>
      </w:r>
      <w:r w:rsidRPr="00604C7D">
        <w:rPr>
          <w:rFonts w:hAnsi="宋体"/>
          <w:color w:val="000000"/>
        </w:rPr>
        <w:t>．</w:t>
      </w:r>
      <w:r w:rsidRPr="00604C7D">
        <w:rPr>
          <w:position w:val="-6"/>
        </w:rPr>
        <w:object w:dxaOrig="1880" w:dyaOrig="320">
          <v:shape id="_x0000_i1056" type="#_x0000_t75" alt="www.szzx100.com江南汇教育网" style="width:93.75pt;height:15.75pt" o:ole="">
            <v:imagedata r:id="rId12" o:title=""/>
          </v:shape>
          <o:OLEObject Type="Embed" ProgID="Equation.DSMT4" ShapeID="_x0000_i1056" DrawAspect="Content" ObjectID="_1634981788" r:id="rId13"/>
        </w:object>
      </w:r>
    </w:p>
    <w:p w:rsidR="00D54AB6" w:rsidRPr="00604C7D" w:rsidRDefault="00D54AB6" w:rsidP="00D54AB6">
      <w:pPr>
        <w:spacing w:line="288" w:lineRule="auto"/>
      </w:pPr>
      <w:r w:rsidRPr="00604C7D">
        <w:t>4</w:t>
      </w:r>
      <w:r w:rsidRPr="00604C7D">
        <w:rPr>
          <w:rFonts w:hAnsi="宋体"/>
        </w:rPr>
        <w:t>．下列变形中，正确的是</w:t>
      </w:r>
      <w:r w:rsidRPr="00604C7D">
        <w:t>(  ▲  )</w:t>
      </w:r>
    </w:p>
    <w:p w:rsidR="00D54AB6" w:rsidRPr="00604C7D" w:rsidRDefault="00D54AB6" w:rsidP="00D54AB6">
      <w:pPr>
        <w:spacing w:line="288" w:lineRule="auto"/>
      </w:pPr>
      <w:r w:rsidRPr="00604C7D">
        <w:t xml:space="preserve">   A. </w:t>
      </w:r>
      <w:proofErr w:type="spellStart"/>
      <w:r w:rsidRPr="00604C7D">
        <w:t>a+b+c-d</w:t>
      </w:r>
      <w:proofErr w:type="spellEnd"/>
      <w:r w:rsidRPr="00604C7D">
        <w:t>=a</w:t>
      </w:r>
      <w:proofErr w:type="gramStart"/>
      <w:r w:rsidRPr="00604C7D">
        <w:t>+(</w:t>
      </w:r>
      <w:proofErr w:type="spellStart"/>
      <w:proofErr w:type="gramEnd"/>
      <w:r w:rsidRPr="00604C7D">
        <w:t>b+c+d</w:t>
      </w:r>
      <w:proofErr w:type="spellEnd"/>
      <w:r w:rsidRPr="00604C7D">
        <w:t>)       B</w:t>
      </w:r>
      <w:r w:rsidRPr="00604C7D">
        <w:rPr>
          <w:rFonts w:hAnsi="宋体"/>
        </w:rPr>
        <w:t>．</w:t>
      </w:r>
      <w:r w:rsidRPr="00604C7D">
        <w:t>a-(</w:t>
      </w:r>
      <w:proofErr w:type="spellStart"/>
      <w:r w:rsidRPr="00604C7D">
        <w:t>b-c+d</w:t>
      </w:r>
      <w:proofErr w:type="spellEnd"/>
      <w:r w:rsidRPr="00604C7D">
        <w:t>) =</w:t>
      </w:r>
      <w:proofErr w:type="spellStart"/>
      <w:r w:rsidRPr="00604C7D">
        <w:t>a-b+c+d</w:t>
      </w:r>
      <w:proofErr w:type="spellEnd"/>
    </w:p>
    <w:p w:rsidR="00D54AB6" w:rsidRPr="00604C7D" w:rsidRDefault="00D54AB6" w:rsidP="00D54AB6">
      <w:pPr>
        <w:spacing w:line="288" w:lineRule="auto"/>
      </w:pPr>
      <w:r w:rsidRPr="00604C7D">
        <w:t xml:space="preserve">   C. a-b-c-d=a-b-(c-d)       </w:t>
      </w:r>
      <w:r>
        <w:rPr>
          <w:rFonts w:hint="eastAsia"/>
        </w:rPr>
        <w:t xml:space="preserve">   </w:t>
      </w:r>
      <w:r w:rsidRPr="00604C7D">
        <w:t xml:space="preserve">D. </w:t>
      </w:r>
      <w:proofErr w:type="spellStart"/>
      <w:r w:rsidRPr="00604C7D">
        <w:t>a+b</w:t>
      </w:r>
      <w:proofErr w:type="spellEnd"/>
      <w:r w:rsidRPr="00604C7D">
        <w:t>-(-c-d</w:t>
      </w:r>
      <w:proofErr w:type="gramStart"/>
      <w:r w:rsidRPr="00604C7D">
        <w:t>)=</w:t>
      </w:r>
      <w:proofErr w:type="spellStart"/>
      <w:proofErr w:type="gramEnd"/>
      <w:r w:rsidRPr="00604C7D">
        <w:t>a+b+c+d</w:t>
      </w:r>
      <w:proofErr w:type="spellEnd"/>
    </w:p>
    <w:p w:rsidR="00D54AB6" w:rsidRPr="00604C7D" w:rsidRDefault="00D54AB6" w:rsidP="00D54AB6">
      <w:pPr>
        <w:spacing w:line="288" w:lineRule="auto"/>
      </w:pPr>
      <w:r w:rsidRPr="00604C7D">
        <w:t>5</w:t>
      </w:r>
      <w:r w:rsidRPr="00604C7D">
        <w:rPr>
          <w:rFonts w:hAnsi="宋体"/>
        </w:rPr>
        <w:t>．下列等式变形正确的是</w:t>
      </w:r>
      <w:r w:rsidRPr="00604C7D">
        <w:t>(  ▲  )</w:t>
      </w:r>
      <w:r w:rsidRPr="00604C7D">
        <w:rPr>
          <w:rFonts w:hAnsi="宋体"/>
        </w:rPr>
        <w:t>．</w:t>
      </w:r>
    </w:p>
    <w:p w:rsidR="00D54AB6" w:rsidRPr="00604C7D" w:rsidRDefault="00D54AB6" w:rsidP="00D54AB6">
      <w:pPr>
        <w:spacing w:line="288" w:lineRule="auto"/>
        <w:rPr>
          <w:color w:val="000000"/>
        </w:rPr>
      </w:pPr>
      <w:r w:rsidRPr="00604C7D">
        <w:t xml:space="preserve">  A</w:t>
      </w:r>
      <w:r w:rsidRPr="00604C7D">
        <w:rPr>
          <w:rFonts w:hAnsi="宋体"/>
        </w:rPr>
        <w:t>．如果，</w:t>
      </w:r>
      <w:r w:rsidRPr="00604C7D">
        <w:t>mx=my</w:t>
      </w:r>
      <w:r w:rsidRPr="00604C7D">
        <w:rPr>
          <w:rFonts w:hAnsi="宋体"/>
        </w:rPr>
        <w:t>，那么</w:t>
      </w:r>
      <w:r w:rsidRPr="00604C7D">
        <w:t>x=y      B</w:t>
      </w:r>
      <w:r w:rsidRPr="00604C7D">
        <w:rPr>
          <w:rFonts w:hAnsi="宋体"/>
        </w:rPr>
        <w:t>．</w:t>
      </w:r>
      <w:r w:rsidRPr="00604C7D">
        <w:rPr>
          <w:rFonts w:hAnsi="宋体"/>
          <w:color w:val="000000"/>
        </w:rPr>
        <w:t>如果∣</w:t>
      </w:r>
      <w:r w:rsidRPr="00604C7D">
        <w:rPr>
          <w:color w:val="000000"/>
        </w:rPr>
        <w:t>x</w:t>
      </w:r>
      <w:r w:rsidRPr="00604C7D">
        <w:rPr>
          <w:rFonts w:hAnsi="宋体"/>
          <w:color w:val="000000"/>
        </w:rPr>
        <w:t>∣</w:t>
      </w:r>
      <w:r w:rsidRPr="00604C7D">
        <w:rPr>
          <w:color w:val="000000"/>
        </w:rPr>
        <w:t>=</w:t>
      </w:r>
      <w:r w:rsidRPr="00604C7D">
        <w:rPr>
          <w:rFonts w:hAnsi="宋体"/>
          <w:color w:val="000000"/>
        </w:rPr>
        <w:t>∣</w:t>
      </w:r>
      <w:r w:rsidRPr="00604C7D">
        <w:rPr>
          <w:color w:val="000000"/>
        </w:rPr>
        <w:t>y</w:t>
      </w:r>
      <w:r w:rsidRPr="00604C7D">
        <w:rPr>
          <w:rFonts w:hAnsi="宋体"/>
          <w:color w:val="000000"/>
        </w:rPr>
        <w:t>∣，那么</w:t>
      </w:r>
      <w:r w:rsidRPr="00604C7D">
        <w:rPr>
          <w:color w:val="000000"/>
        </w:rPr>
        <w:t>x=y</w:t>
      </w:r>
    </w:p>
    <w:p w:rsidR="00D54AB6" w:rsidRPr="00604C7D" w:rsidRDefault="00D54AB6" w:rsidP="00D54AB6">
      <w:pPr>
        <w:spacing w:line="288" w:lineRule="auto"/>
      </w:pPr>
      <w:r w:rsidRPr="00604C7D">
        <w:t xml:space="preserve">  C</w:t>
      </w:r>
      <w:r w:rsidRPr="00604C7D">
        <w:rPr>
          <w:rFonts w:hAnsi="宋体"/>
        </w:rPr>
        <w:t>．如果</w:t>
      </w:r>
      <w:r w:rsidRPr="00604C7D">
        <w:rPr>
          <w:position w:val="-24"/>
        </w:rPr>
        <w:object w:dxaOrig="900" w:dyaOrig="620">
          <v:shape id="_x0000_i1057" type="#_x0000_t75" alt="www.szzx100.com江南汇教育网" style="width:45pt;height:30.75pt" o:ole="">
            <v:imagedata r:id="rId14" o:title=""/>
          </v:shape>
          <o:OLEObject Type="Embed" ProgID="Equation.DSMT4" ShapeID="_x0000_i1057" DrawAspect="Content" ObjectID="_1634981789" r:id="rId15"/>
        </w:object>
      </w:r>
      <w:r w:rsidRPr="00604C7D">
        <w:rPr>
          <w:rFonts w:hAnsi="宋体"/>
        </w:rPr>
        <w:t>，那么</w:t>
      </w:r>
      <w:r w:rsidRPr="00604C7D">
        <w:t>x=</w:t>
      </w:r>
      <w:r>
        <w:rPr>
          <w:rFonts w:hint="eastAsia"/>
        </w:rPr>
        <w:t>－</w:t>
      </w:r>
      <w:r w:rsidRPr="00604C7D">
        <w:t>4    D</w:t>
      </w:r>
      <w:r w:rsidRPr="00604C7D">
        <w:rPr>
          <w:rFonts w:hAnsi="宋体"/>
        </w:rPr>
        <w:t>．如果</w:t>
      </w:r>
      <w:r w:rsidRPr="00604C7D">
        <w:t>x</w:t>
      </w:r>
      <w:r>
        <w:rPr>
          <w:rFonts w:hint="eastAsia"/>
        </w:rPr>
        <w:t>－</w:t>
      </w:r>
      <w:r w:rsidRPr="00604C7D">
        <w:t>2=y</w:t>
      </w:r>
      <w:r>
        <w:rPr>
          <w:rFonts w:hint="eastAsia"/>
        </w:rPr>
        <w:t>－</w:t>
      </w:r>
      <w:r w:rsidRPr="00604C7D">
        <w:t>2</w:t>
      </w:r>
      <w:r w:rsidRPr="00604C7D">
        <w:rPr>
          <w:rFonts w:hAnsi="宋体"/>
        </w:rPr>
        <w:t>，那么</w:t>
      </w:r>
      <w:r w:rsidRPr="00604C7D">
        <w:t>x=y</w:t>
      </w:r>
    </w:p>
    <w:p w:rsidR="00D54AB6" w:rsidRPr="00604C7D" w:rsidRDefault="00D54AB6" w:rsidP="00D54AB6">
      <w:pPr>
        <w:spacing w:line="288" w:lineRule="auto"/>
      </w:pPr>
      <w:r w:rsidRPr="00604C7D">
        <w:t>6</w:t>
      </w:r>
      <w:r w:rsidRPr="00604C7D">
        <w:rPr>
          <w:rFonts w:hAnsi="宋体"/>
        </w:rPr>
        <w:t>．若</w:t>
      </w:r>
      <w:r w:rsidRPr="00604C7D">
        <w:t>967×85 =p</w:t>
      </w:r>
      <w:r w:rsidRPr="00604C7D">
        <w:rPr>
          <w:rFonts w:hAnsi="宋体"/>
        </w:rPr>
        <w:t>，则</w:t>
      </w:r>
      <w:r w:rsidRPr="00604C7D">
        <w:t>967×84</w:t>
      </w:r>
      <w:r w:rsidRPr="00604C7D">
        <w:rPr>
          <w:rFonts w:hAnsi="宋体"/>
        </w:rPr>
        <w:t>的值可表示为</w:t>
      </w:r>
      <w:r w:rsidRPr="00604C7D">
        <w:t>(  ▲  )</w:t>
      </w:r>
      <w:r w:rsidRPr="00604C7D">
        <w:rPr>
          <w:rFonts w:hAnsi="宋体"/>
        </w:rPr>
        <w:t>．</w:t>
      </w:r>
    </w:p>
    <w:p w:rsidR="00D54AB6" w:rsidRPr="00604C7D" w:rsidRDefault="00D54AB6" w:rsidP="00D54AB6">
      <w:pPr>
        <w:spacing w:line="288" w:lineRule="auto"/>
        <w:rPr>
          <w:color w:val="FF0000"/>
        </w:rPr>
      </w:pPr>
      <w:r>
        <w:rPr>
          <w:rFonts w:hint="eastAsia"/>
        </w:rPr>
        <w:t xml:space="preserve">  </w:t>
      </w:r>
      <w:r>
        <w:t xml:space="preserve">A. </w:t>
      </w:r>
      <w:r w:rsidRPr="00604C7D">
        <w:t>p</w:t>
      </w:r>
      <w:r>
        <w:rPr>
          <w:rFonts w:hint="eastAsia"/>
        </w:rPr>
        <w:t>－</w:t>
      </w:r>
      <w:r w:rsidRPr="00604C7D">
        <w:t>967          B. p</w:t>
      </w:r>
      <w:r>
        <w:rPr>
          <w:rFonts w:hint="eastAsia"/>
        </w:rPr>
        <w:t>－</w:t>
      </w:r>
      <w:r w:rsidRPr="00604C7D">
        <w:t xml:space="preserve">85     </w:t>
      </w:r>
      <w:r>
        <w:rPr>
          <w:rFonts w:hint="eastAsia"/>
        </w:rPr>
        <w:t xml:space="preserve">  </w:t>
      </w:r>
      <w:r w:rsidRPr="00604C7D">
        <w:t xml:space="preserve"> C</w:t>
      </w:r>
      <w:r w:rsidRPr="00604C7D">
        <w:rPr>
          <w:rFonts w:hAnsi="宋体"/>
        </w:rPr>
        <w:t>．</w:t>
      </w:r>
      <w:r w:rsidRPr="00604C7D">
        <w:t>p</w:t>
      </w:r>
      <w:r>
        <w:rPr>
          <w:rFonts w:hint="eastAsia"/>
        </w:rPr>
        <w:t>－</w:t>
      </w:r>
      <w:r w:rsidRPr="00604C7D">
        <w:t>1      D</w:t>
      </w:r>
      <w:r w:rsidRPr="00604C7D">
        <w:rPr>
          <w:rFonts w:hAnsi="宋体"/>
        </w:rPr>
        <w:t>．</w:t>
      </w:r>
      <w:r w:rsidRPr="00604C7D">
        <w:rPr>
          <w:position w:val="-24"/>
        </w:rPr>
        <w:object w:dxaOrig="520" w:dyaOrig="620">
          <v:shape id="_x0000_i1058" type="#_x0000_t75" alt="www.szzx100.com江南汇教育网" style="width:26.25pt;height:30.75pt" o:ole="">
            <v:imagedata r:id="rId16" o:title=""/>
          </v:shape>
          <o:OLEObject Type="Embed" ProgID="Equation.DSMT4" ShapeID="_x0000_i1058" DrawAspect="Content" ObjectID="_1634981790" r:id="rId17"/>
        </w:object>
      </w:r>
    </w:p>
    <w:p w:rsidR="00D54AB6" w:rsidRPr="00604C7D" w:rsidRDefault="00D54AB6" w:rsidP="00D54AB6">
      <w:pPr>
        <w:spacing w:line="288" w:lineRule="auto"/>
      </w:pPr>
      <w:r w:rsidRPr="00604C7D">
        <w:t>7</w:t>
      </w:r>
      <w:r w:rsidRPr="00604C7D">
        <w:rPr>
          <w:rFonts w:hAnsi="宋体"/>
        </w:rPr>
        <w:t>．如下四种图案的地砖，要求灰、白两种颜色面积大致相同，那么下面最符合要求的是</w:t>
      </w:r>
      <w:r w:rsidRPr="00604C7D">
        <w:t>( ▲)</w:t>
      </w:r>
      <w:r w:rsidRPr="00604C7D">
        <w:rPr>
          <w:rFonts w:hAnsi="宋体"/>
        </w:rPr>
        <w:t>．</w:t>
      </w:r>
    </w:p>
    <w:p w:rsidR="00D54AB6" w:rsidRPr="00604C7D" w:rsidRDefault="00D54AB6" w:rsidP="00D54AB6">
      <w:pPr>
        <w:ind w:firstLineChars="405" w:firstLine="850"/>
      </w:pPr>
      <w:r w:rsidRPr="00604C7D">
        <w:rPr>
          <w:noProof/>
        </w:rPr>
        <w:drawing>
          <wp:inline distT="0" distB="0" distL="0" distR="0">
            <wp:extent cx="4124325" cy="1085850"/>
            <wp:effectExtent l="0" t="0" r="9525" b="0"/>
            <wp:docPr id="5" name="图片 5" descr="www.szzx100.com江南汇教育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www.szzx100.com江南汇教育网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AB6" w:rsidRPr="00604C7D" w:rsidRDefault="00D54AB6" w:rsidP="00D54AB6"/>
    <w:p w:rsidR="00D54AB6" w:rsidRPr="00604C7D" w:rsidRDefault="00D54AB6" w:rsidP="00D54AB6">
      <w:pPr>
        <w:spacing w:line="264" w:lineRule="auto"/>
      </w:pPr>
      <w:r w:rsidRPr="00604C7D">
        <w:t>8</w:t>
      </w:r>
      <w:r w:rsidRPr="00604C7D">
        <w:rPr>
          <w:rFonts w:hAnsi="宋体"/>
        </w:rPr>
        <w:t>．下列四个数轴上的点</w:t>
      </w:r>
      <w:r w:rsidRPr="00604C7D">
        <w:t>A</w:t>
      </w:r>
      <w:r w:rsidRPr="00604C7D">
        <w:rPr>
          <w:rFonts w:hAnsi="宋体"/>
        </w:rPr>
        <w:t>都表示数</w:t>
      </w:r>
      <w:r w:rsidRPr="00604C7D">
        <w:t>a</w:t>
      </w:r>
      <w:r w:rsidRPr="00604C7D">
        <w:rPr>
          <w:rFonts w:hAnsi="宋体"/>
        </w:rPr>
        <w:t>，其中，一定满足</w:t>
      </w:r>
      <w:r w:rsidRPr="00604C7D">
        <w:rPr>
          <w:color w:val="000000"/>
          <w:position w:val="-14"/>
        </w:rPr>
        <w:object w:dxaOrig="639" w:dyaOrig="400">
          <v:shape id="_x0000_i1025" type="#_x0000_t75" alt="www.szzx100.com江南汇教育网" style="width:32.25pt;height:20.25pt" o:ole="">
            <v:imagedata r:id="rId19" o:title=""/>
          </v:shape>
          <o:OLEObject Type="Embed" ProgID="Equation.DSMT4" ShapeID="_x0000_i1025" DrawAspect="Content" ObjectID="_1634981791" r:id="rId20"/>
        </w:object>
      </w:r>
      <w:r w:rsidRPr="00604C7D">
        <w:rPr>
          <w:rFonts w:hAnsi="宋体"/>
        </w:rPr>
        <w:t>的是</w:t>
      </w:r>
      <w:r w:rsidRPr="00604C7D">
        <w:t>(  ▲)</w:t>
      </w:r>
      <w:r w:rsidRPr="00604C7D">
        <w:rPr>
          <w:rFonts w:hAnsi="宋体"/>
        </w:rPr>
        <w:t>．</w:t>
      </w:r>
    </w:p>
    <w:p w:rsidR="00D54AB6" w:rsidRPr="00604C7D" w:rsidRDefault="00D54AB6" w:rsidP="00D54AB6">
      <w:pPr>
        <w:spacing w:line="264" w:lineRule="auto"/>
      </w:pPr>
      <w:r w:rsidRPr="00604C7D">
        <w:rPr>
          <w:noProof/>
        </w:rPr>
        <w:lastRenderedPageBreak/>
        <w:drawing>
          <wp:inline distT="0" distB="0" distL="0" distR="0">
            <wp:extent cx="5391150" cy="752475"/>
            <wp:effectExtent l="0" t="0" r="0" b="9525"/>
            <wp:docPr id="4" name="图片 4" descr="www.szzx100.com江南汇教育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www.szzx100.com江南汇教育网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AB6" w:rsidRPr="00604C7D" w:rsidRDefault="00D54AB6" w:rsidP="00D54AB6">
      <w:pPr>
        <w:spacing w:line="264" w:lineRule="auto"/>
      </w:pPr>
      <w:r w:rsidRPr="00604C7D">
        <w:t xml:space="preserve">  A</w:t>
      </w:r>
      <w:r w:rsidRPr="00604C7D">
        <w:rPr>
          <w:rFonts w:hAnsi="宋体"/>
        </w:rPr>
        <w:t>．①③</w:t>
      </w:r>
      <w:r w:rsidRPr="00604C7D">
        <w:t xml:space="preserve">      B</w:t>
      </w:r>
      <w:r w:rsidRPr="00604C7D">
        <w:rPr>
          <w:rFonts w:hAnsi="宋体"/>
        </w:rPr>
        <w:t>．①④</w:t>
      </w:r>
      <w:r w:rsidRPr="00604C7D">
        <w:t xml:space="preserve">      C</w:t>
      </w:r>
      <w:r w:rsidRPr="00604C7D">
        <w:rPr>
          <w:rFonts w:hAnsi="宋体"/>
        </w:rPr>
        <w:t>．②③</w:t>
      </w:r>
      <w:r w:rsidRPr="00604C7D">
        <w:t xml:space="preserve">      D</w:t>
      </w:r>
      <w:r w:rsidRPr="00604C7D">
        <w:rPr>
          <w:rFonts w:hAnsi="宋体"/>
        </w:rPr>
        <w:t>．②④</w:t>
      </w:r>
    </w:p>
    <w:p w:rsidR="00D54AB6" w:rsidRPr="00604C7D" w:rsidRDefault="00D54AB6" w:rsidP="00D54AB6">
      <w:pPr>
        <w:spacing w:line="264" w:lineRule="auto"/>
      </w:pPr>
      <w:r w:rsidRPr="00604C7D">
        <w:t>9</w:t>
      </w:r>
      <w:r w:rsidRPr="00604C7D">
        <w:rPr>
          <w:rFonts w:hAnsi="宋体"/>
        </w:rPr>
        <w:t>．</w:t>
      </w:r>
      <w:r w:rsidRPr="00604C7D">
        <w:t>“</w:t>
      </w:r>
      <w:proofErr w:type="gramStart"/>
      <w:r w:rsidRPr="00604C7D">
        <w:rPr>
          <w:rFonts w:hAnsi="宋体"/>
        </w:rPr>
        <w:t>一</w:t>
      </w:r>
      <w:proofErr w:type="gramEnd"/>
      <w:r w:rsidRPr="00604C7D">
        <w:rPr>
          <w:rFonts w:hAnsi="宋体"/>
        </w:rPr>
        <w:t>个数比它的相反数大</w:t>
      </w:r>
      <w:r>
        <w:rPr>
          <w:rFonts w:hint="eastAsia"/>
        </w:rPr>
        <w:t>－</w:t>
      </w:r>
      <w:r w:rsidRPr="00604C7D">
        <w:t>4”</w:t>
      </w:r>
      <w:r w:rsidRPr="00604C7D">
        <w:rPr>
          <w:rFonts w:hAnsi="宋体"/>
        </w:rPr>
        <w:t>，若设这数是</w:t>
      </w:r>
      <w:r w:rsidRPr="00604C7D">
        <w:t>x</w:t>
      </w:r>
      <w:r w:rsidRPr="00604C7D">
        <w:rPr>
          <w:rFonts w:hAnsi="宋体"/>
        </w:rPr>
        <w:t>，则可列出关于</w:t>
      </w:r>
      <w:r w:rsidRPr="00604C7D">
        <w:t>x</w:t>
      </w:r>
      <w:r w:rsidRPr="00604C7D">
        <w:rPr>
          <w:rFonts w:hAnsi="宋体"/>
        </w:rPr>
        <w:t>的方程为</w:t>
      </w:r>
      <w:r w:rsidRPr="00604C7D">
        <w:t>(  ▲  )</w:t>
      </w:r>
      <w:r w:rsidRPr="00604C7D">
        <w:rPr>
          <w:rFonts w:hAnsi="宋体"/>
        </w:rPr>
        <w:t>．</w:t>
      </w:r>
    </w:p>
    <w:p w:rsidR="00D54AB6" w:rsidRPr="00604C7D" w:rsidRDefault="00D54AB6" w:rsidP="00D54AB6">
      <w:pPr>
        <w:spacing w:line="264" w:lineRule="auto"/>
      </w:pPr>
      <w:r w:rsidRPr="00604C7D">
        <w:t xml:space="preserve">    A</w:t>
      </w:r>
      <w:r w:rsidRPr="00604C7D">
        <w:rPr>
          <w:rFonts w:hAnsi="宋体"/>
        </w:rPr>
        <w:t>．</w:t>
      </w:r>
      <w:r w:rsidRPr="00604C7D">
        <w:t>x=</w:t>
      </w:r>
      <w:r>
        <w:rPr>
          <w:rFonts w:hint="eastAsia"/>
        </w:rPr>
        <w:t>－</w:t>
      </w:r>
      <w:r w:rsidRPr="00604C7D">
        <w:t>x +4                          B</w:t>
      </w:r>
      <w:r w:rsidRPr="00604C7D">
        <w:rPr>
          <w:rFonts w:hAnsi="宋体"/>
        </w:rPr>
        <w:t>．</w:t>
      </w:r>
      <w:r w:rsidRPr="00604C7D">
        <w:t>x=</w:t>
      </w:r>
      <w:r>
        <w:rPr>
          <w:rFonts w:hint="eastAsia"/>
        </w:rPr>
        <w:t>－</w:t>
      </w:r>
      <w:r w:rsidRPr="00604C7D">
        <w:t>x+</w:t>
      </w:r>
      <w:r w:rsidRPr="00604C7D">
        <w:rPr>
          <w:rFonts w:hAnsi="宋体"/>
        </w:rPr>
        <w:t>（</w:t>
      </w:r>
      <w:r>
        <w:rPr>
          <w:rFonts w:hint="eastAsia"/>
        </w:rPr>
        <w:t>－</w:t>
      </w:r>
      <w:r w:rsidRPr="00604C7D">
        <w:t>4</w:t>
      </w:r>
      <w:r w:rsidRPr="00604C7D">
        <w:rPr>
          <w:rFonts w:hAnsi="宋体"/>
        </w:rPr>
        <w:t>）</w:t>
      </w:r>
    </w:p>
    <w:p w:rsidR="00D54AB6" w:rsidRPr="00604C7D" w:rsidRDefault="00D54AB6" w:rsidP="00D54AB6">
      <w:pPr>
        <w:spacing w:line="264" w:lineRule="auto"/>
      </w:pPr>
      <w:r w:rsidRPr="00604C7D">
        <w:t xml:space="preserve">    C.</w:t>
      </w:r>
      <w:r>
        <w:rPr>
          <w:rFonts w:hint="eastAsia"/>
        </w:rPr>
        <w:t xml:space="preserve"> </w:t>
      </w:r>
      <w:r w:rsidRPr="00604C7D">
        <w:t>x=</w:t>
      </w:r>
      <w:r>
        <w:rPr>
          <w:rFonts w:hint="eastAsia"/>
        </w:rPr>
        <w:t>－</w:t>
      </w:r>
      <w:r w:rsidRPr="00604C7D">
        <w:t>x</w:t>
      </w:r>
      <w:proofErr w:type="gramStart"/>
      <w:r>
        <w:rPr>
          <w:rFonts w:hint="eastAsia"/>
        </w:rPr>
        <w:t>－</w:t>
      </w:r>
      <w:r w:rsidRPr="00604C7D">
        <w:t>(</w:t>
      </w:r>
      <w:proofErr w:type="gramEnd"/>
      <w:r>
        <w:rPr>
          <w:rFonts w:hint="eastAsia"/>
        </w:rPr>
        <w:t>－</w:t>
      </w:r>
      <w:r w:rsidRPr="00604C7D">
        <w:t>4)                        D.</w:t>
      </w:r>
      <w:r>
        <w:rPr>
          <w:rFonts w:hint="eastAsia"/>
        </w:rPr>
        <w:t xml:space="preserve"> </w:t>
      </w:r>
      <w:r w:rsidRPr="00604C7D">
        <w:t>x</w:t>
      </w:r>
      <w:r>
        <w:rPr>
          <w:rFonts w:hint="eastAsia"/>
        </w:rPr>
        <w:t>－</w:t>
      </w:r>
      <w:r w:rsidRPr="00604C7D">
        <w:t>(</w:t>
      </w:r>
      <w:r>
        <w:rPr>
          <w:rFonts w:hint="eastAsia"/>
        </w:rPr>
        <w:t>－</w:t>
      </w:r>
      <w:r w:rsidRPr="00604C7D">
        <w:t>x)=4</w:t>
      </w:r>
    </w:p>
    <w:p w:rsidR="00D54AB6" w:rsidRPr="00604C7D" w:rsidRDefault="00D54AB6" w:rsidP="00D54AB6">
      <w:pPr>
        <w:spacing w:line="264" w:lineRule="auto"/>
      </w:pPr>
      <w:r w:rsidRPr="00604C7D">
        <w:t>10.</w:t>
      </w:r>
      <w:r w:rsidRPr="00604C7D">
        <w:rPr>
          <w:rFonts w:hAnsi="宋体"/>
        </w:rPr>
        <w:t>下列图形都是由同样大小的矩形按一定的规律组成，其中第</w:t>
      </w:r>
      <w:r w:rsidRPr="00604C7D">
        <w:t>(1)</w:t>
      </w:r>
      <w:proofErr w:type="gramStart"/>
      <w:r w:rsidRPr="00604C7D">
        <w:rPr>
          <w:rFonts w:hAnsi="宋体"/>
        </w:rPr>
        <w:t>个</w:t>
      </w:r>
      <w:proofErr w:type="gramEnd"/>
      <w:r w:rsidRPr="00604C7D">
        <w:rPr>
          <w:rFonts w:hAnsi="宋体"/>
        </w:rPr>
        <w:t>图形的面积为</w:t>
      </w:r>
      <w:r w:rsidRPr="00604C7D">
        <w:t>2cm²</w:t>
      </w:r>
      <w:r w:rsidRPr="00604C7D">
        <w:rPr>
          <w:rFonts w:hAnsi="宋体"/>
        </w:rPr>
        <w:t>，第</w:t>
      </w:r>
      <w:r w:rsidRPr="00604C7D">
        <w:t>(2)</w:t>
      </w:r>
      <w:proofErr w:type="gramStart"/>
      <w:r w:rsidRPr="00604C7D">
        <w:rPr>
          <w:rFonts w:hAnsi="宋体"/>
        </w:rPr>
        <w:t>个</w:t>
      </w:r>
      <w:proofErr w:type="gramEnd"/>
      <w:r w:rsidRPr="00604C7D">
        <w:rPr>
          <w:rFonts w:hAnsi="宋体"/>
        </w:rPr>
        <w:t>图形的面积为</w:t>
      </w:r>
      <w:r w:rsidRPr="00604C7D">
        <w:t>8cm²</w:t>
      </w:r>
      <w:r w:rsidRPr="00604C7D">
        <w:rPr>
          <w:rFonts w:hAnsi="宋体"/>
        </w:rPr>
        <w:t>，第</w:t>
      </w:r>
      <w:r w:rsidRPr="00604C7D">
        <w:t>(3)</w:t>
      </w:r>
      <w:proofErr w:type="gramStart"/>
      <w:r w:rsidRPr="00604C7D">
        <w:rPr>
          <w:rFonts w:hAnsi="宋体"/>
        </w:rPr>
        <w:t>个</w:t>
      </w:r>
      <w:proofErr w:type="gramEnd"/>
      <w:r w:rsidRPr="00604C7D">
        <w:rPr>
          <w:rFonts w:hAnsi="宋体"/>
        </w:rPr>
        <w:t>图形的面积为</w:t>
      </w:r>
      <w:r w:rsidRPr="00604C7D">
        <w:t>18cm²</w:t>
      </w:r>
      <w:r w:rsidRPr="00604C7D">
        <w:rPr>
          <w:rFonts w:hAnsi="宋体"/>
        </w:rPr>
        <w:t>，</w:t>
      </w:r>
      <w:r w:rsidRPr="00604C7D">
        <w:t>……</w:t>
      </w:r>
      <w:r w:rsidRPr="00604C7D">
        <w:rPr>
          <w:rFonts w:hAnsi="宋体"/>
        </w:rPr>
        <w:t>，第</w:t>
      </w:r>
      <w:r w:rsidRPr="00604C7D">
        <w:t>(10)</w:t>
      </w:r>
      <w:proofErr w:type="gramStart"/>
      <w:r w:rsidRPr="00604C7D">
        <w:rPr>
          <w:rFonts w:hAnsi="宋体"/>
        </w:rPr>
        <w:t>个</w:t>
      </w:r>
      <w:proofErr w:type="gramEnd"/>
      <w:r w:rsidRPr="00604C7D">
        <w:rPr>
          <w:rFonts w:hAnsi="宋体"/>
        </w:rPr>
        <w:t>图形的面积为</w:t>
      </w:r>
      <w:r w:rsidRPr="00604C7D">
        <w:t>(  ▲  )</w:t>
      </w:r>
    </w:p>
    <w:p w:rsidR="00D54AB6" w:rsidRPr="00604C7D" w:rsidRDefault="00D54AB6" w:rsidP="00D54AB6">
      <w:pPr>
        <w:spacing w:line="264" w:lineRule="auto"/>
      </w:pPr>
      <w:r w:rsidRPr="00604C7D">
        <w:rPr>
          <w:noProof/>
        </w:rPr>
        <w:drawing>
          <wp:inline distT="0" distB="0" distL="0" distR="0">
            <wp:extent cx="5172075" cy="962025"/>
            <wp:effectExtent l="0" t="0" r="9525" b="9525"/>
            <wp:docPr id="3" name="图片 3" descr="www.szzx100.com江南汇教育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www.szzx100.com江南汇教育网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AB6" w:rsidRPr="00604C7D" w:rsidRDefault="00D54AB6" w:rsidP="00D54AB6">
      <w:pPr>
        <w:spacing w:line="264" w:lineRule="auto"/>
      </w:pPr>
      <w:r w:rsidRPr="00604C7D">
        <w:t xml:space="preserve">  A. 196 cm²     </w:t>
      </w:r>
      <w:r>
        <w:rPr>
          <w:rFonts w:hint="eastAsia"/>
        </w:rPr>
        <w:t xml:space="preserve">   </w:t>
      </w:r>
      <w:r w:rsidRPr="00604C7D">
        <w:t xml:space="preserve">  B. 200 cm²  </w:t>
      </w:r>
      <w:r>
        <w:rPr>
          <w:rFonts w:hint="eastAsia"/>
        </w:rPr>
        <w:t xml:space="preserve">  </w:t>
      </w:r>
      <w:r w:rsidRPr="00604C7D">
        <w:t xml:space="preserve">      C. 216 cm²    </w:t>
      </w:r>
      <w:r>
        <w:rPr>
          <w:rFonts w:hint="eastAsia"/>
        </w:rPr>
        <w:t xml:space="preserve"> </w:t>
      </w:r>
      <w:r w:rsidRPr="00604C7D">
        <w:t>D. 256 cm²</w:t>
      </w:r>
    </w:p>
    <w:p w:rsidR="00D54AB6" w:rsidRPr="00604C7D" w:rsidRDefault="00D54AB6" w:rsidP="00D54AB6">
      <w:pPr>
        <w:spacing w:line="264" w:lineRule="auto"/>
        <w:rPr>
          <w:b/>
          <w:bCs/>
        </w:rPr>
      </w:pPr>
      <w:r w:rsidRPr="00604C7D">
        <w:rPr>
          <w:rFonts w:hAnsi="宋体"/>
          <w:b/>
          <w:bCs/>
        </w:rPr>
        <w:t>二、填空题（本大题共</w:t>
      </w:r>
      <w:r w:rsidRPr="00604C7D">
        <w:rPr>
          <w:b/>
          <w:bCs/>
        </w:rPr>
        <w:t>8</w:t>
      </w:r>
      <w:r w:rsidRPr="00604C7D">
        <w:rPr>
          <w:rFonts w:hAnsi="宋体"/>
          <w:b/>
          <w:bCs/>
        </w:rPr>
        <w:t>小题，每小题</w:t>
      </w:r>
      <w:r w:rsidRPr="00604C7D">
        <w:rPr>
          <w:b/>
          <w:bCs/>
        </w:rPr>
        <w:t>3</w:t>
      </w:r>
      <w:r w:rsidRPr="00604C7D">
        <w:rPr>
          <w:rFonts w:hAnsi="宋体"/>
          <w:b/>
          <w:bCs/>
        </w:rPr>
        <w:t>分，共</w:t>
      </w:r>
      <w:r w:rsidRPr="00604C7D">
        <w:rPr>
          <w:b/>
          <w:bCs/>
        </w:rPr>
        <w:t>24</w:t>
      </w:r>
      <w:r w:rsidRPr="00604C7D">
        <w:rPr>
          <w:rFonts w:hAnsi="宋体"/>
          <w:b/>
          <w:bCs/>
        </w:rPr>
        <w:t>分）</w:t>
      </w:r>
    </w:p>
    <w:p w:rsidR="00D54AB6" w:rsidRPr="00604C7D" w:rsidRDefault="00D54AB6" w:rsidP="00D54AB6">
      <w:pPr>
        <w:spacing w:line="264" w:lineRule="auto"/>
      </w:pPr>
      <w:r w:rsidRPr="00604C7D">
        <w:t xml:space="preserve">11. </w:t>
      </w:r>
      <w:r>
        <w:rPr>
          <w:rFonts w:hint="eastAsia"/>
        </w:rPr>
        <w:t>－</w:t>
      </w:r>
      <w:r w:rsidRPr="00604C7D">
        <w:t>4</w:t>
      </w:r>
      <w:r w:rsidRPr="00604C7D">
        <w:rPr>
          <w:rFonts w:hAnsi="宋体"/>
        </w:rPr>
        <w:t>的相反数是</w:t>
      </w:r>
      <w:r w:rsidRPr="00604C7D">
        <w:rPr>
          <w:u w:val="single"/>
        </w:rPr>
        <w:t xml:space="preserve">   ▲   </w:t>
      </w:r>
      <w:r w:rsidRPr="00604C7D">
        <w:rPr>
          <w:rFonts w:hAnsi="宋体"/>
        </w:rPr>
        <w:t>．</w:t>
      </w:r>
    </w:p>
    <w:p w:rsidR="00D54AB6" w:rsidRPr="00604C7D" w:rsidRDefault="00D54AB6" w:rsidP="00D54AB6">
      <w:pPr>
        <w:spacing w:line="264" w:lineRule="auto"/>
      </w:pPr>
      <w:r w:rsidRPr="00604C7D">
        <w:t>12.</w:t>
      </w:r>
      <w:r w:rsidRPr="00604C7D">
        <w:rPr>
          <w:rFonts w:hAnsi="宋体"/>
        </w:rPr>
        <w:t>青藏高原是世界上海拔最高的高原，它的面积约为</w:t>
      </w:r>
      <w:r w:rsidRPr="00604C7D">
        <w:t>2500000</w:t>
      </w:r>
      <w:r w:rsidRPr="00604C7D">
        <w:rPr>
          <w:rFonts w:hAnsi="宋体"/>
        </w:rPr>
        <w:t>平方千米．将</w:t>
      </w:r>
      <w:r w:rsidRPr="00604C7D">
        <w:t>2500000</w:t>
      </w:r>
      <w:r w:rsidRPr="00604C7D">
        <w:rPr>
          <w:rFonts w:hAnsi="宋体"/>
        </w:rPr>
        <w:t>科学记数法表示为</w:t>
      </w:r>
      <w:r w:rsidRPr="00604C7D">
        <w:rPr>
          <w:u w:val="single"/>
        </w:rPr>
        <w:t xml:space="preserve">   ▲   </w:t>
      </w:r>
      <w:r w:rsidRPr="00604C7D">
        <w:rPr>
          <w:rFonts w:hAnsi="宋体"/>
        </w:rPr>
        <w:t>．</w:t>
      </w:r>
    </w:p>
    <w:p w:rsidR="00D54AB6" w:rsidRPr="00604C7D" w:rsidRDefault="00D54AB6" w:rsidP="00D54AB6">
      <w:pPr>
        <w:spacing w:line="264" w:lineRule="auto"/>
      </w:pPr>
      <w:r w:rsidRPr="00604C7D">
        <w:t>13.</w:t>
      </w:r>
      <w:r w:rsidRPr="00604C7D">
        <w:rPr>
          <w:rFonts w:hAnsi="宋体"/>
        </w:rPr>
        <w:t>数轴上将点</w:t>
      </w:r>
      <w:r w:rsidRPr="00604C7D">
        <w:t>A</w:t>
      </w:r>
      <w:r w:rsidRPr="00604C7D">
        <w:rPr>
          <w:rFonts w:hAnsi="宋体"/>
        </w:rPr>
        <w:t>移动</w:t>
      </w:r>
      <w:r w:rsidRPr="00604C7D">
        <w:t>6</w:t>
      </w:r>
      <w:r w:rsidRPr="00604C7D">
        <w:rPr>
          <w:rFonts w:hAnsi="宋体"/>
        </w:rPr>
        <w:t>个单位长度恰好到达原点，则点</w:t>
      </w:r>
      <w:r w:rsidRPr="00604C7D">
        <w:t>A</w:t>
      </w:r>
      <w:r w:rsidRPr="00604C7D">
        <w:rPr>
          <w:rFonts w:hAnsi="宋体"/>
        </w:rPr>
        <w:t>表示的数是</w:t>
      </w:r>
      <w:r w:rsidRPr="00604C7D">
        <w:rPr>
          <w:u w:val="single"/>
        </w:rPr>
        <w:t xml:space="preserve">   ▲   </w:t>
      </w:r>
      <w:r w:rsidRPr="00604C7D">
        <w:rPr>
          <w:rFonts w:hAnsi="宋体"/>
        </w:rPr>
        <w:t>．</w:t>
      </w:r>
    </w:p>
    <w:p w:rsidR="00D54AB6" w:rsidRPr="00604C7D" w:rsidRDefault="00D54AB6" w:rsidP="00D54AB6">
      <w:pPr>
        <w:spacing w:line="264" w:lineRule="auto"/>
      </w:pPr>
      <w:r w:rsidRPr="00604C7D">
        <w:t>14.</w:t>
      </w:r>
      <w:r w:rsidRPr="00604C7D">
        <w:rPr>
          <w:rFonts w:hAnsi="宋体"/>
        </w:rPr>
        <w:t>如下图所示是计算机程序计算，若开始输入</w:t>
      </w:r>
      <w:r w:rsidRPr="00604C7D">
        <w:t xml:space="preserve">x= </w:t>
      </w:r>
      <w:r>
        <w:rPr>
          <w:rFonts w:hint="eastAsia"/>
        </w:rPr>
        <w:t>－</w:t>
      </w:r>
      <w:r w:rsidRPr="00604C7D">
        <w:t>1</w:t>
      </w:r>
      <w:r w:rsidRPr="00604C7D">
        <w:rPr>
          <w:rFonts w:hAnsi="宋体"/>
        </w:rPr>
        <w:t>，则最后输出的结果是</w:t>
      </w:r>
      <w:r w:rsidRPr="00604C7D">
        <w:rPr>
          <w:u w:val="single"/>
        </w:rPr>
        <w:t xml:space="preserve">   ▲   </w:t>
      </w:r>
      <w:r w:rsidRPr="00604C7D">
        <w:rPr>
          <w:rFonts w:hAnsi="宋体"/>
        </w:rPr>
        <w:t>．</w:t>
      </w:r>
    </w:p>
    <w:p w:rsidR="00D54AB6" w:rsidRPr="00604C7D" w:rsidRDefault="00D54AB6" w:rsidP="00D54AB6">
      <w:pPr>
        <w:spacing w:line="264" w:lineRule="auto"/>
      </w:pPr>
      <w:r w:rsidRPr="00604C7D">
        <w:rPr>
          <w:noProof/>
        </w:rPr>
        <w:drawing>
          <wp:inline distT="0" distB="0" distL="0" distR="0">
            <wp:extent cx="5391150" cy="962025"/>
            <wp:effectExtent l="0" t="0" r="0" b="9525"/>
            <wp:docPr id="2" name="图片 2" descr="www.szzx100.com江南汇教育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www.szzx100.com江南汇教育网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AB6" w:rsidRPr="00604C7D" w:rsidRDefault="00D54AB6" w:rsidP="00D54AB6">
      <w:pPr>
        <w:spacing w:line="264" w:lineRule="auto"/>
      </w:pPr>
      <w:r w:rsidRPr="00604C7D">
        <w:t>15.</w:t>
      </w:r>
      <w:r w:rsidRPr="00604C7D">
        <w:rPr>
          <w:rFonts w:hAnsi="宋体"/>
        </w:rPr>
        <w:t>若</w:t>
      </w:r>
      <w:r w:rsidRPr="00604C7D">
        <w:rPr>
          <w:position w:val="-10"/>
        </w:rPr>
        <w:object w:dxaOrig="720" w:dyaOrig="360">
          <v:shape id="_x0000_i1026" type="#_x0000_t75" alt="www.szzx100.com江南汇教育网" style="width:36pt;height:18pt" o:ole="">
            <v:imagedata r:id="rId24" o:title=""/>
          </v:shape>
          <o:OLEObject Type="Embed" ProgID="Equation.DSMT4" ShapeID="_x0000_i1026" DrawAspect="Content" ObjectID="_1634981792" r:id="rId25"/>
        </w:object>
      </w:r>
      <w:r w:rsidRPr="00604C7D">
        <w:rPr>
          <w:rFonts w:hAnsi="宋体"/>
          <w:color w:val="000000"/>
        </w:rPr>
        <w:t>与</w:t>
      </w:r>
      <w:r w:rsidRPr="00604C7D">
        <w:rPr>
          <w:position w:val="-10"/>
        </w:rPr>
        <w:object w:dxaOrig="900" w:dyaOrig="360">
          <v:shape id="_x0000_i1027" type="#_x0000_t75" alt="www.szzx100.com江南汇教育网" style="width:45pt;height:18pt" o:ole="">
            <v:imagedata r:id="rId26" o:title=""/>
          </v:shape>
          <o:OLEObject Type="Embed" ProgID="Equation.DSMT4" ShapeID="_x0000_i1027" DrawAspect="Content" ObjectID="_1634981793" r:id="rId27"/>
        </w:object>
      </w:r>
      <w:r w:rsidRPr="00604C7D">
        <w:rPr>
          <w:rFonts w:hAnsi="宋体"/>
        </w:rPr>
        <w:t>，和是单项式，那么</w:t>
      </w:r>
      <w:r w:rsidRPr="00604C7D">
        <w:t>n-m</w:t>
      </w:r>
      <w:r w:rsidRPr="00604C7D">
        <w:rPr>
          <w:rFonts w:hAnsi="宋体"/>
        </w:rPr>
        <w:t>的值为</w:t>
      </w:r>
      <w:r w:rsidRPr="00604C7D">
        <w:rPr>
          <w:u w:val="single"/>
        </w:rPr>
        <w:t xml:space="preserve">   ▲   </w:t>
      </w:r>
      <w:r w:rsidRPr="00604C7D">
        <w:rPr>
          <w:rFonts w:hAnsi="宋体"/>
        </w:rPr>
        <w:t>．</w:t>
      </w:r>
    </w:p>
    <w:p w:rsidR="00D54AB6" w:rsidRPr="00604C7D" w:rsidRDefault="00D54AB6" w:rsidP="00D54AB6">
      <w:pPr>
        <w:spacing w:line="264" w:lineRule="auto"/>
      </w:pPr>
      <w:r w:rsidRPr="00604C7D">
        <w:t>16</w:t>
      </w:r>
      <w:r w:rsidRPr="00604C7D">
        <w:rPr>
          <w:rFonts w:hAnsi="宋体"/>
        </w:rPr>
        <w:t>．若</w:t>
      </w:r>
      <w:r w:rsidRPr="00604C7D">
        <w:t>a-2b=3</w:t>
      </w:r>
      <w:r w:rsidRPr="00604C7D">
        <w:rPr>
          <w:rFonts w:hAnsi="宋体"/>
        </w:rPr>
        <w:t>，则</w:t>
      </w:r>
      <w:r w:rsidRPr="00604C7D">
        <w:t>2a -4b -5</w:t>
      </w:r>
      <w:r w:rsidRPr="00604C7D">
        <w:rPr>
          <w:rFonts w:hAnsi="宋体"/>
        </w:rPr>
        <w:t>的值为</w:t>
      </w:r>
      <w:r w:rsidRPr="00604C7D">
        <w:rPr>
          <w:u w:val="single"/>
        </w:rPr>
        <w:t xml:space="preserve">   ▲   </w:t>
      </w:r>
      <w:r w:rsidRPr="00604C7D">
        <w:rPr>
          <w:rFonts w:hAnsi="宋体"/>
        </w:rPr>
        <w:t>．</w:t>
      </w:r>
    </w:p>
    <w:p w:rsidR="00D54AB6" w:rsidRPr="00604C7D" w:rsidRDefault="00D54AB6" w:rsidP="00D54AB6">
      <w:pPr>
        <w:spacing w:line="264" w:lineRule="auto"/>
      </w:pPr>
      <w:r w:rsidRPr="00604C7D">
        <w:t>17.</w:t>
      </w:r>
      <w:r w:rsidRPr="00604C7D">
        <w:rPr>
          <w:rFonts w:hAnsi="宋体"/>
        </w:rPr>
        <w:t>我们知道：</w:t>
      </w:r>
      <w:r w:rsidRPr="00604C7D">
        <w:rPr>
          <w:color w:val="000000"/>
          <w:position w:val="-10"/>
        </w:rPr>
        <w:object w:dxaOrig="4520" w:dyaOrig="360">
          <v:shape id="_x0000_i1028" type="#_x0000_t75" alt="www.szzx100.com江南汇教育网" style="width:225.75pt;height:18pt" o:ole="">
            <v:imagedata r:id="rId28" o:title=""/>
          </v:shape>
          <o:OLEObject Type="Embed" ProgID="Equation.DSMT4" ShapeID="_x0000_i1028" DrawAspect="Content" ObjectID="_1634981794" r:id="rId29"/>
        </w:object>
      </w:r>
      <w:r w:rsidRPr="00604C7D">
        <w:rPr>
          <w:color w:val="000000"/>
        </w:rPr>
        <w:t>...</w:t>
      </w:r>
      <w:r w:rsidRPr="00604C7D">
        <w:rPr>
          <w:rFonts w:hAnsi="宋体"/>
        </w:rPr>
        <w:t>，仔细观察上述规律：</w:t>
      </w:r>
      <w:r w:rsidRPr="00604C7D">
        <w:rPr>
          <w:position w:val="-6"/>
        </w:rPr>
        <w:object w:dxaOrig="460" w:dyaOrig="320">
          <v:shape id="_x0000_i1029" type="#_x0000_t75" alt="www.szzx100.com江南汇教育网" style="width:23.25pt;height:15.75pt" o:ole="">
            <v:imagedata r:id="rId30" o:title=""/>
          </v:shape>
          <o:OLEObject Type="Embed" ProgID="Equation.DSMT4" ShapeID="_x0000_i1029" DrawAspect="Content" ObjectID="_1634981795" r:id="rId31"/>
        </w:object>
      </w:r>
      <w:r w:rsidRPr="00604C7D">
        <w:rPr>
          <w:rFonts w:hAnsi="宋体"/>
        </w:rPr>
        <w:t>的末位数字应为</w:t>
      </w:r>
      <w:r w:rsidRPr="00604C7D">
        <w:rPr>
          <w:u w:val="single"/>
        </w:rPr>
        <w:t xml:space="preserve">   ▲   </w:t>
      </w:r>
      <w:r w:rsidRPr="00604C7D">
        <w:rPr>
          <w:rFonts w:hAnsi="宋体"/>
        </w:rPr>
        <w:t>．</w:t>
      </w:r>
    </w:p>
    <w:p w:rsidR="00D54AB6" w:rsidRPr="00604C7D" w:rsidRDefault="00D54AB6" w:rsidP="00D54AB6">
      <w:pPr>
        <w:spacing w:line="264" w:lineRule="auto"/>
        <w:rPr>
          <w:color w:val="000000"/>
        </w:rPr>
      </w:pPr>
      <w:r w:rsidRPr="00604C7D">
        <w:rPr>
          <w:color w:val="000000"/>
        </w:rPr>
        <w:t>18</w:t>
      </w:r>
      <w:r w:rsidRPr="00604C7D">
        <w:rPr>
          <w:rFonts w:hAnsi="宋体"/>
          <w:color w:val="000000"/>
        </w:rPr>
        <w:t>．①单项式</w:t>
      </w:r>
      <w:r w:rsidRPr="00604C7D">
        <w:rPr>
          <w:color w:val="000000"/>
          <w:position w:val="-24"/>
        </w:rPr>
        <w:object w:dxaOrig="740" w:dyaOrig="660">
          <v:shape id="_x0000_i1030" type="#_x0000_t75" alt="www.szzx100.com江南汇教育网" style="width:36.75pt;height:33pt" o:ole="">
            <v:imagedata r:id="rId32" o:title=""/>
          </v:shape>
          <o:OLEObject Type="Embed" ProgID="Equation.DSMT4" ShapeID="_x0000_i1030" DrawAspect="Content" ObjectID="_1634981796" r:id="rId33"/>
        </w:object>
      </w:r>
      <w:r w:rsidRPr="00604C7D">
        <w:rPr>
          <w:rFonts w:hAnsi="宋体"/>
          <w:color w:val="000000"/>
        </w:rPr>
        <w:t>的系数为</w:t>
      </w:r>
      <w:r w:rsidRPr="00604C7D">
        <w:rPr>
          <w:color w:val="000000"/>
          <w:position w:val="-24"/>
        </w:rPr>
        <w:object w:dxaOrig="400" w:dyaOrig="620">
          <v:shape id="_x0000_i1031" type="#_x0000_t75" alt="www.szzx100.com江南汇教育网" style="width:20.25pt;height:30.75pt" o:ole="">
            <v:imagedata r:id="rId34" o:title=""/>
          </v:shape>
          <o:OLEObject Type="Embed" ProgID="Equation.DSMT4" ShapeID="_x0000_i1031" DrawAspect="Content" ObjectID="_1634981797" r:id="rId35"/>
        </w:object>
      </w:r>
      <w:r w:rsidRPr="00604C7D">
        <w:rPr>
          <w:rFonts w:hAnsi="宋体"/>
          <w:color w:val="000000"/>
        </w:rPr>
        <w:t>，次数为</w:t>
      </w:r>
      <w:r w:rsidRPr="00604C7D">
        <w:rPr>
          <w:color w:val="000000"/>
        </w:rPr>
        <w:t>2</w:t>
      </w:r>
      <w:r w:rsidRPr="00604C7D">
        <w:rPr>
          <w:rFonts w:hAnsi="宋体"/>
          <w:color w:val="000000"/>
        </w:rPr>
        <w:t>；②当</w:t>
      </w:r>
      <w:r w:rsidRPr="00604C7D">
        <w:rPr>
          <w:color w:val="000000"/>
        </w:rPr>
        <w:t>x=5</w:t>
      </w:r>
      <w:r w:rsidRPr="00604C7D">
        <w:rPr>
          <w:rFonts w:hAnsi="宋体"/>
          <w:color w:val="000000"/>
        </w:rPr>
        <w:t>，</w:t>
      </w:r>
      <w:r w:rsidRPr="00604C7D">
        <w:rPr>
          <w:color w:val="000000"/>
        </w:rPr>
        <w:t>y=4</w:t>
      </w:r>
      <w:r w:rsidRPr="00604C7D">
        <w:rPr>
          <w:rFonts w:hAnsi="宋体"/>
          <w:color w:val="000000"/>
        </w:rPr>
        <w:t>时，代数式</w:t>
      </w:r>
      <w:r w:rsidRPr="00604C7D">
        <w:rPr>
          <w:color w:val="000000"/>
          <w:position w:val="-10"/>
        </w:rPr>
        <w:object w:dxaOrig="720" w:dyaOrig="360">
          <v:shape id="_x0000_i1032" type="#_x0000_t75" alt="www.szzx100.com江南汇教育网" style="width:36pt;height:18pt" o:ole="">
            <v:imagedata r:id="rId36" o:title=""/>
          </v:shape>
          <o:OLEObject Type="Embed" ProgID="Equation.DSMT4" ShapeID="_x0000_i1032" DrawAspect="Content" ObjectID="_1634981798" r:id="rId37"/>
        </w:object>
      </w:r>
      <w:r w:rsidRPr="00604C7D">
        <w:rPr>
          <w:rFonts w:hAnsi="宋体"/>
          <w:color w:val="000000"/>
        </w:rPr>
        <w:t>的值为</w:t>
      </w:r>
      <w:r w:rsidRPr="00604C7D">
        <w:rPr>
          <w:color w:val="000000"/>
        </w:rPr>
        <w:t>1</w:t>
      </w:r>
      <w:r w:rsidRPr="00604C7D">
        <w:rPr>
          <w:rFonts w:hAnsi="宋体"/>
          <w:color w:val="000000"/>
        </w:rPr>
        <w:t>；③化简</w:t>
      </w:r>
      <w:r w:rsidRPr="00604C7D">
        <w:rPr>
          <w:color w:val="000000"/>
          <w:position w:val="-28"/>
        </w:rPr>
        <w:object w:dxaOrig="1900" w:dyaOrig="680">
          <v:shape id="_x0000_i1033" type="#_x0000_t75" alt="www.szzx100.com江南汇教育网" style="width:95.25pt;height:33.75pt" o:ole="">
            <v:imagedata r:id="rId38" o:title=""/>
          </v:shape>
          <o:OLEObject Type="Embed" ProgID="Equation.DSMT4" ShapeID="_x0000_i1033" DrawAspect="Content" ObjectID="_1634981799" r:id="rId39"/>
        </w:object>
      </w:r>
      <w:r w:rsidRPr="00604C7D">
        <w:rPr>
          <w:rFonts w:hAnsi="宋体"/>
          <w:color w:val="000000"/>
        </w:rPr>
        <w:t>的结果是</w:t>
      </w:r>
      <w:r w:rsidRPr="00604C7D">
        <w:rPr>
          <w:color w:val="000000"/>
          <w:position w:val="-24"/>
        </w:rPr>
        <w:object w:dxaOrig="700" w:dyaOrig="620">
          <v:shape id="_x0000_i1034" type="#_x0000_t75" alt="www.szzx100.com江南汇教育网" style="width:35.25pt;height:30.75pt" o:ole="">
            <v:imagedata r:id="rId40" o:title=""/>
          </v:shape>
          <o:OLEObject Type="Embed" ProgID="Equation.DSMT4" ShapeID="_x0000_i1034" DrawAspect="Content" ObjectID="_1634981800" r:id="rId41"/>
        </w:object>
      </w:r>
      <w:r w:rsidRPr="00604C7D">
        <w:rPr>
          <w:rFonts w:hAnsi="宋体"/>
          <w:color w:val="000000"/>
        </w:rPr>
        <w:t>；④若单项式</w:t>
      </w:r>
      <w:r w:rsidRPr="00604C7D">
        <w:rPr>
          <w:color w:val="000000"/>
          <w:position w:val="-24"/>
        </w:rPr>
        <w:object w:dxaOrig="940" w:dyaOrig="620">
          <v:shape id="_x0000_i1035" type="#_x0000_t75" alt="www.szzx100.com江南汇教育网" style="width:47.25pt;height:30.75pt" o:ole="">
            <v:imagedata r:id="rId42" o:title=""/>
          </v:shape>
          <o:OLEObject Type="Embed" ProgID="Equation.DSMT4" ShapeID="_x0000_i1035" DrawAspect="Content" ObjectID="_1634981801" r:id="rId43"/>
        </w:object>
      </w:r>
      <w:r w:rsidRPr="00604C7D">
        <w:rPr>
          <w:rFonts w:hAnsi="宋体"/>
          <w:color w:val="000000"/>
        </w:rPr>
        <w:t>与</w:t>
      </w:r>
      <w:r w:rsidRPr="00604C7D">
        <w:rPr>
          <w:color w:val="000000"/>
          <w:position w:val="-24"/>
        </w:rPr>
        <w:object w:dxaOrig="999" w:dyaOrig="620">
          <v:shape id="_x0000_i1036" type="#_x0000_t75" alt="www.szzx100.com江南汇教育网" style="width:50.25pt;height:30.75pt" o:ole="">
            <v:imagedata r:id="rId44" o:title=""/>
          </v:shape>
          <o:OLEObject Type="Embed" ProgID="Equation.DSMT4" ShapeID="_x0000_i1036" DrawAspect="Content" ObjectID="_1634981802" r:id="rId45"/>
        </w:object>
      </w:r>
      <w:r w:rsidRPr="00604C7D">
        <w:rPr>
          <w:rFonts w:hAnsi="宋体"/>
          <w:color w:val="000000"/>
        </w:rPr>
        <w:t>的和仍是单项式，则</w:t>
      </w:r>
      <w:proofErr w:type="spellStart"/>
      <w:r w:rsidRPr="00604C7D">
        <w:rPr>
          <w:color w:val="000000"/>
        </w:rPr>
        <w:t>m+n</w:t>
      </w:r>
      <w:proofErr w:type="spellEnd"/>
      <w:r w:rsidRPr="00604C7D">
        <w:rPr>
          <w:color w:val="000000"/>
        </w:rPr>
        <w:t>=5</w:t>
      </w:r>
      <w:r w:rsidRPr="00604C7D">
        <w:rPr>
          <w:rFonts w:hAnsi="宋体"/>
          <w:color w:val="000000"/>
        </w:rPr>
        <w:t>．其中正确的结论是</w:t>
      </w:r>
      <w:r w:rsidRPr="00604C7D">
        <w:rPr>
          <w:color w:val="000000"/>
        </w:rPr>
        <w:t xml:space="preserve"> </w:t>
      </w:r>
      <w:r w:rsidRPr="00604C7D">
        <w:rPr>
          <w:color w:val="000000"/>
          <w:u w:val="single"/>
        </w:rPr>
        <w:t xml:space="preserve">   ▲  </w:t>
      </w:r>
      <w:r w:rsidRPr="00604C7D">
        <w:rPr>
          <w:rFonts w:hAnsi="宋体"/>
          <w:color w:val="000000"/>
        </w:rPr>
        <w:t>（填序号）．</w:t>
      </w:r>
    </w:p>
    <w:p w:rsidR="00D54AB6" w:rsidRPr="00604C7D" w:rsidRDefault="00D54AB6" w:rsidP="00D54AB6">
      <w:pPr>
        <w:rPr>
          <w:color w:val="000000"/>
        </w:rPr>
      </w:pPr>
    </w:p>
    <w:p w:rsidR="00D54AB6" w:rsidRPr="00604C7D" w:rsidRDefault="00D54AB6" w:rsidP="00D54AB6">
      <w:pPr>
        <w:rPr>
          <w:b/>
          <w:bCs/>
        </w:rPr>
      </w:pPr>
      <w:r w:rsidRPr="00604C7D">
        <w:rPr>
          <w:rFonts w:hAnsi="宋体"/>
          <w:b/>
          <w:bCs/>
        </w:rPr>
        <w:t>三、解答题（本大题共</w:t>
      </w:r>
      <w:r w:rsidRPr="00604C7D">
        <w:rPr>
          <w:b/>
          <w:bCs/>
        </w:rPr>
        <w:t>10</w:t>
      </w:r>
      <w:r w:rsidRPr="00604C7D">
        <w:rPr>
          <w:rFonts w:hAnsi="宋体"/>
          <w:b/>
          <w:bCs/>
        </w:rPr>
        <w:t>小题，共</w:t>
      </w:r>
      <w:r w:rsidRPr="00604C7D">
        <w:rPr>
          <w:b/>
          <w:bCs/>
        </w:rPr>
        <w:t>76</w:t>
      </w:r>
      <w:r w:rsidRPr="00604C7D">
        <w:rPr>
          <w:rFonts w:hAnsi="宋体"/>
          <w:b/>
          <w:bCs/>
        </w:rPr>
        <w:t>分．请在答题卷指定区域作答，解答时应写出文字说明证明过程或演算步骤）</w:t>
      </w:r>
    </w:p>
    <w:p w:rsidR="00D54AB6" w:rsidRPr="00604C7D" w:rsidRDefault="00D54AB6" w:rsidP="00D54AB6">
      <w:r w:rsidRPr="00604C7D">
        <w:lastRenderedPageBreak/>
        <w:t>19</w:t>
      </w:r>
      <w:r w:rsidRPr="00604C7D">
        <w:rPr>
          <w:rFonts w:hAnsi="宋体"/>
        </w:rPr>
        <w:t>．（共</w:t>
      </w:r>
      <w:r w:rsidRPr="00604C7D">
        <w:t>9</w:t>
      </w:r>
      <w:r w:rsidRPr="00604C7D">
        <w:rPr>
          <w:rFonts w:hAnsi="宋体"/>
        </w:rPr>
        <w:t>分）计算：</w:t>
      </w:r>
    </w:p>
    <w:p w:rsidR="00D54AB6" w:rsidRPr="00604C7D" w:rsidRDefault="00D54AB6" w:rsidP="00D54AB6">
      <w:pPr>
        <w:rPr>
          <w:color w:val="000000"/>
        </w:rPr>
      </w:pPr>
      <w:r w:rsidRPr="00604C7D">
        <w:rPr>
          <w:color w:val="000000"/>
        </w:rPr>
        <w:t>(1)(</w:t>
      </w:r>
      <w:r>
        <w:rPr>
          <w:rFonts w:hint="eastAsia"/>
        </w:rPr>
        <w:t>－</w:t>
      </w:r>
      <w:r w:rsidRPr="00604C7D">
        <w:rPr>
          <w:color w:val="000000"/>
        </w:rPr>
        <w:t xml:space="preserve">8) +10 </w:t>
      </w:r>
      <w:r>
        <w:rPr>
          <w:rFonts w:hint="eastAsia"/>
        </w:rPr>
        <w:t>－</w:t>
      </w:r>
      <w:r w:rsidRPr="00604C7D">
        <w:rPr>
          <w:color w:val="000000"/>
        </w:rPr>
        <w:t>2+(</w:t>
      </w:r>
      <w:r>
        <w:rPr>
          <w:rFonts w:hint="eastAsia"/>
        </w:rPr>
        <w:t>－</w:t>
      </w:r>
      <w:r w:rsidRPr="00604C7D">
        <w:rPr>
          <w:color w:val="000000"/>
        </w:rPr>
        <w:t xml:space="preserve">1); </w:t>
      </w:r>
      <w:r w:rsidRPr="00604C7D">
        <w:rPr>
          <w:color w:val="FF0000"/>
        </w:rPr>
        <w:t xml:space="preserve">                 </w:t>
      </w:r>
      <w:r w:rsidRPr="00604C7D">
        <w:rPr>
          <w:color w:val="000000"/>
        </w:rPr>
        <w:t xml:space="preserve">  (2)12</w:t>
      </w:r>
      <w:r>
        <w:rPr>
          <w:rFonts w:hint="eastAsia"/>
        </w:rPr>
        <w:t>－</w:t>
      </w:r>
      <w:r w:rsidRPr="00604C7D">
        <w:rPr>
          <w:color w:val="000000"/>
        </w:rPr>
        <w:t>7×(</w:t>
      </w:r>
      <w:r>
        <w:rPr>
          <w:rFonts w:hint="eastAsia"/>
        </w:rPr>
        <w:t>－</w:t>
      </w:r>
      <w:r w:rsidRPr="00604C7D">
        <w:rPr>
          <w:color w:val="000000"/>
        </w:rPr>
        <w:t>4) +8÷(</w:t>
      </w:r>
      <w:r>
        <w:rPr>
          <w:rFonts w:hint="eastAsia"/>
        </w:rPr>
        <w:t>－</w:t>
      </w:r>
      <w:r w:rsidRPr="00604C7D">
        <w:rPr>
          <w:color w:val="000000"/>
        </w:rPr>
        <w:t>2);</w:t>
      </w:r>
    </w:p>
    <w:p w:rsidR="00D54AB6" w:rsidRPr="00604C7D" w:rsidRDefault="00D54AB6" w:rsidP="00D54AB6">
      <w:pPr>
        <w:ind w:firstLine="420"/>
        <w:rPr>
          <w:color w:val="000000"/>
        </w:rPr>
      </w:pPr>
    </w:p>
    <w:p w:rsidR="00D54AB6" w:rsidRPr="00604C7D" w:rsidRDefault="00D54AB6" w:rsidP="00D54AB6">
      <w:pPr>
        <w:ind w:firstLine="420"/>
        <w:rPr>
          <w:color w:val="FF0000"/>
        </w:rPr>
      </w:pPr>
    </w:p>
    <w:p w:rsidR="00D54AB6" w:rsidRPr="00604C7D" w:rsidRDefault="00D54AB6" w:rsidP="00D54AB6">
      <w:pPr>
        <w:rPr>
          <w:color w:val="FF0000"/>
        </w:rPr>
      </w:pPr>
    </w:p>
    <w:p w:rsidR="00D54AB6" w:rsidRPr="00604C7D" w:rsidRDefault="00D54AB6" w:rsidP="00D54AB6">
      <w:pPr>
        <w:rPr>
          <w:color w:val="FF0000"/>
        </w:rPr>
      </w:pPr>
    </w:p>
    <w:p w:rsidR="00D54AB6" w:rsidRPr="00604C7D" w:rsidRDefault="00D54AB6" w:rsidP="00D54AB6">
      <w:pPr>
        <w:ind w:firstLine="420"/>
        <w:rPr>
          <w:color w:val="FF0000"/>
        </w:rPr>
      </w:pPr>
    </w:p>
    <w:p w:rsidR="00D54AB6" w:rsidRPr="00604C7D" w:rsidRDefault="00D54AB6" w:rsidP="00D54AB6">
      <w:r w:rsidRPr="00604C7D">
        <w:rPr>
          <w:color w:val="000000"/>
        </w:rPr>
        <w:t>(3)</w:t>
      </w:r>
      <w:r w:rsidRPr="00604C7D">
        <w:t xml:space="preserve"> </w:t>
      </w:r>
      <w:r w:rsidRPr="00604C7D">
        <w:rPr>
          <w:position w:val="-24"/>
        </w:rPr>
        <w:object w:dxaOrig="2439" w:dyaOrig="620">
          <v:shape id="_x0000_i1037" type="#_x0000_t75" alt="www.szzx100.com江南汇教育网" style="width:122.25pt;height:30.75pt" o:ole="">
            <v:imagedata r:id="rId46" o:title=""/>
          </v:shape>
          <o:OLEObject Type="Embed" ProgID="Equation.DSMT4" ShapeID="_x0000_i1037" DrawAspect="Content" ObjectID="_1634981803" r:id="rId47"/>
        </w:object>
      </w:r>
    </w:p>
    <w:p w:rsidR="00D54AB6" w:rsidRPr="00604C7D" w:rsidRDefault="00D54AB6" w:rsidP="00D54AB6">
      <w:pPr>
        <w:rPr>
          <w:color w:val="000000"/>
        </w:rPr>
      </w:pPr>
    </w:p>
    <w:p w:rsidR="00D54AB6" w:rsidRPr="00604C7D" w:rsidRDefault="00D54AB6" w:rsidP="00D54AB6">
      <w:pPr>
        <w:rPr>
          <w:color w:val="000000"/>
        </w:rPr>
      </w:pPr>
    </w:p>
    <w:p w:rsidR="00D54AB6" w:rsidRPr="00604C7D" w:rsidRDefault="00D54AB6" w:rsidP="00D54AB6"/>
    <w:p w:rsidR="00D54AB6" w:rsidRPr="00604C7D" w:rsidRDefault="00D54AB6" w:rsidP="00D54AB6"/>
    <w:p w:rsidR="00D54AB6" w:rsidRPr="00604C7D" w:rsidRDefault="00D54AB6" w:rsidP="00D54AB6">
      <w:r w:rsidRPr="00604C7D">
        <w:t>20.</w:t>
      </w:r>
      <w:r w:rsidRPr="00604C7D">
        <w:rPr>
          <w:rFonts w:hAnsi="宋体"/>
        </w:rPr>
        <w:t>（每题</w:t>
      </w:r>
      <w:r w:rsidRPr="00604C7D">
        <w:t>3</w:t>
      </w:r>
      <w:r w:rsidRPr="00604C7D">
        <w:rPr>
          <w:rFonts w:hAnsi="宋体"/>
        </w:rPr>
        <w:t>分，共</w:t>
      </w:r>
      <w:r w:rsidRPr="00604C7D">
        <w:t>6</w:t>
      </w:r>
      <w:r w:rsidRPr="00604C7D">
        <w:rPr>
          <w:rFonts w:hAnsi="宋体"/>
        </w:rPr>
        <w:t>分）化简：</w:t>
      </w:r>
    </w:p>
    <w:p w:rsidR="00D54AB6" w:rsidRPr="00604C7D" w:rsidRDefault="00D54AB6" w:rsidP="00D54AB6">
      <w:r w:rsidRPr="00604C7D">
        <w:rPr>
          <w:rFonts w:hAnsi="宋体"/>
        </w:rPr>
        <w:t xml:space="preserve">  (1) </w:t>
      </w:r>
      <w:r w:rsidRPr="00604C7D">
        <w:rPr>
          <w:position w:val="-10"/>
        </w:rPr>
        <w:object w:dxaOrig="2540" w:dyaOrig="360">
          <v:shape id="_x0000_i1038" type="#_x0000_t75" alt="www.szzx100.com江南汇教育网" style="width:126.75pt;height:18pt" o:ole="">
            <v:imagedata r:id="rId48" o:title=""/>
          </v:shape>
          <o:OLEObject Type="Embed" ProgID="Equation.DSMT4" ShapeID="_x0000_i1038" DrawAspect="Content" ObjectID="_1634981804" r:id="rId49"/>
        </w:object>
      </w:r>
      <w:r w:rsidRPr="00604C7D">
        <w:rPr>
          <w:color w:val="FF0000"/>
        </w:rPr>
        <w:t xml:space="preserve">           </w:t>
      </w:r>
      <w:r w:rsidRPr="00604C7D">
        <w:rPr>
          <w:color w:val="000000"/>
        </w:rPr>
        <w:t xml:space="preserve"> (2) </w:t>
      </w:r>
      <w:r w:rsidRPr="00604C7D">
        <w:rPr>
          <w:color w:val="000000"/>
          <w:position w:val="-28"/>
        </w:rPr>
        <w:object w:dxaOrig="2720" w:dyaOrig="680">
          <v:shape id="_x0000_i1039" type="#_x0000_t75" alt="www.szzx100.com江南汇教育网" style="width:135.75pt;height:33.75pt" o:ole="">
            <v:imagedata r:id="rId50" o:title=""/>
          </v:shape>
          <o:OLEObject Type="Embed" ProgID="Equation.DSMT4" ShapeID="_x0000_i1039" DrawAspect="Content" ObjectID="_1634981805" r:id="rId51"/>
        </w:object>
      </w:r>
    </w:p>
    <w:p w:rsidR="00D54AB6" w:rsidRPr="00604C7D" w:rsidRDefault="00D54AB6" w:rsidP="00D54AB6"/>
    <w:p w:rsidR="00D54AB6" w:rsidRPr="00604C7D" w:rsidRDefault="00D54AB6" w:rsidP="00D54AB6"/>
    <w:p w:rsidR="00D54AB6" w:rsidRPr="00604C7D" w:rsidRDefault="00D54AB6" w:rsidP="00D54AB6"/>
    <w:p w:rsidR="00D54AB6" w:rsidRPr="00604C7D" w:rsidRDefault="00D54AB6" w:rsidP="00D54AB6"/>
    <w:p w:rsidR="00D54AB6" w:rsidRPr="00604C7D" w:rsidRDefault="00D54AB6" w:rsidP="00D54AB6"/>
    <w:p w:rsidR="00D54AB6" w:rsidRPr="00604C7D" w:rsidRDefault="00D54AB6" w:rsidP="00D54AB6">
      <w:pPr>
        <w:rPr>
          <w:color w:val="000000"/>
        </w:rPr>
      </w:pPr>
      <w:r w:rsidRPr="00604C7D">
        <w:t>21</w:t>
      </w:r>
      <w:r w:rsidRPr="00604C7D">
        <w:rPr>
          <w:rFonts w:hAnsi="宋体"/>
        </w:rPr>
        <w:t>．（</w:t>
      </w:r>
      <w:r w:rsidRPr="00604C7D">
        <w:t>5</w:t>
      </w:r>
      <w:r w:rsidRPr="00604C7D">
        <w:rPr>
          <w:rFonts w:hAnsi="宋体"/>
        </w:rPr>
        <w:t>分）先化简后求值</w:t>
      </w:r>
      <w:r w:rsidRPr="00604C7D">
        <w:rPr>
          <w:position w:val="-16"/>
        </w:rPr>
        <w:object w:dxaOrig="2940" w:dyaOrig="440">
          <v:shape id="_x0000_i1040" type="#_x0000_t75" alt="www.szzx100.com江南汇教育网" style="width:147pt;height:21.75pt" o:ole="">
            <v:imagedata r:id="rId52" o:title=""/>
          </v:shape>
          <o:OLEObject Type="Embed" ProgID="Equation.DSMT4" ShapeID="_x0000_i1040" DrawAspect="Content" ObjectID="_1634981806" r:id="rId53"/>
        </w:object>
      </w:r>
      <w:r w:rsidRPr="00604C7D">
        <w:rPr>
          <w:rFonts w:hAnsi="宋体"/>
          <w:color w:val="000000"/>
        </w:rPr>
        <w:t>，其中</w:t>
      </w:r>
      <w:r w:rsidRPr="00604C7D">
        <w:rPr>
          <w:color w:val="000000"/>
        </w:rPr>
        <w:t>a=</w:t>
      </w:r>
      <w:r>
        <w:rPr>
          <w:rFonts w:hint="eastAsia"/>
        </w:rPr>
        <w:t>－</w:t>
      </w:r>
      <w:r w:rsidRPr="00604C7D">
        <w:rPr>
          <w:color w:val="000000"/>
        </w:rPr>
        <w:t>1</w:t>
      </w:r>
      <w:r w:rsidRPr="00604C7D">
        <w:rPr>
          <w:rFonts w:hAnsi="宋体"/>
          <w:color w:val="000000"/>
        </w:rPr>
        <w:t>，</w:t>
      </w:r>
      <w:r w:rsidRPr="00604C7D">
        <w:rPr>
          <w:color w:val="000000"/>
        </w:rPr>
        <w:t>b=</w:t>
      </w:r>
      <w:r w:rsidRPr="00604C7D">
        <w:rPr>
          <w:color w:val="000000"/>
          <w:position w:val="-24"/>
        </w:rPr>
        <w:object w:dxaOrig="240" w:dyaOrig="620">
          <v:shape id="_x0000_i1041" type="#_x0000_t75" alt="www.szzx100.com江南汇教育网" style="width:12pt;height:30.75pt" o:ole="">
            <v:imagedata r:id="rId54" o:title=""/>
          </v:shape>
          <o:OLEObject Type="Embed" ProgID="Equation.DSMT4" ShapeID="_x0000_i1041" DrawAspect="Content" ObjectID="_1634981807" r:id="rId55"/>
        </w:object>
      </w:r>
    </w:p>
    <w:p w:rsidR="00D54AB6" w:rsidRPr="00604C7D" w:rsidRDefault="00D54AB6" w:rsidP="00D54AB6"/>
    <w:p w:rsidR="00D54AB6" w:rsidRPr="00604C7D" w:rsidRDefault="00D54AB6" w:rsidP="00D54AB6"/>
    <w:p w:rsidR="00D54AB6" w:rsidRPr="00604C7D" w:rsidRDefault="00D54AB6" w:rsidP="00D54AB6"/>
    <w:p w:rsidR="00D54AB6" w:rsidRPr="00604C7D" w:rsidRDefault="00D54AB6" w:rsidP="00D54AB6"/>
    <w:p w:rsidR="00D54AB6" w:rsidRPr="00604C7D" w:rsidRDefault="00D54AB6" w:rsidP="00D54AB6"/>
    <w:p w:rsidR="00D54AB6" w:rsidRPr="00604C7D" w:rsidRDefault="00D54AB6" w:rsidP="00D54AB6"/>
    <w:p w:rsidR="00D54AB6" w:rsidRPr="00604C7D" w:rsidRDefault="00D54AB6" w:rsidP="00D54AB6"/>
    <w:p w:rsidR="00D54AB6" w:rsidRPr="00604C7D" w:rsidRDefault="00D54AB6" w:rsidP="00D54AB6"/>
    <w:p w:rsidR="00D54AB6" w:rsidRPr="00604C7D" w:rsidRDefault="00D54AB6" w:rsidP="00D54AB6">
      <w:r w:rsidRPr="00604C7D">
        <w:t>22.</w:t>
      </w:r>
      <w:r w:rsidRPr="00604C7D">
        <w:rPr>
          <w:rFonts w:hAnsi="宋体"/>
        </w:rPr>
        <w:t>（每题</w:t>
      </w:r>
      <w:r w:rsidRPr="00604C7D">
        <w:t>4</w:t>
      </w:r>
      <w:r w:rsidRPr="00604C7D">
        <w:rPr>
          <w:rFonts w:hAnsi="宋体"/>
        </w:rPr>
        <w:t>分，共</w:t>
      </w:r>
      <w:r w:rsidRPr="00604C7D">
        <w:t>8</w:t>
      </w:r>
      <w:r w:rsidRPr="00604C7D">
        <w:rPr>
          <w:rFonts w:hAnsi="宋体"/>
        </w:rPr>
        <w:t>分）解方程：</w:t>
      </w:r>
    </w:p>
    <w:p w:rsidR="00D54AB6" w:rsidRPr="00604C7D" w:rsidRDefault="00D54AB6" w:rsidP="00D54AB6">
      <w:pPr>
        <w:ind w:firstLine="420"/>
        <w:rPr>
          <w:color w:val="FF0000"/>
        </w:rPr>
      </w:pPr>
      <w:r w:rsidRPr="00604C7D">
        <w:rPr>
          <w:color w:val="000000"/>
        </w:rPr>
        <w:t xml:space="preserve">(1) </w:t>
      </w:r>
      <w:r w:rsidRPr="00604C7D">
        <w:rPr>
          <w:color w:val="000000"/>
          <w:position w:val="-14"/>
        </w:rPr>
        <w:object w:dxaOrig="2500" w:dyaOrig="400">
          <v:shape id="_x0000_i1042" type="#_x0000_t75" alt="www.szzx100.com江南汇教育网" style="width:125.25pt;height:20.25pt" o:ole="">
            <v:imagedata r:id="rId56" o:title=""/>
          </v:shape>
          <o:OLEObject Type="Embed" ProgID="Equation.DSMT4" ShapeID="_x0000_i1042" DrawAspect="Content" ObjectID="_1634981808" r:id="rId57"/>
        </w:object>
      </w:r>
      <w:r w:rsidRPr="00604C7D">
        <w:rPr>
          <w:color w:val="000000"/>
        </w:rPr>
        <w:t xml:space="preserve">            (2)</w:t>
      </w:r>
      <w:r w:rsidRPr="00604C7D">
        <w:t xml:space="preserve"> </w:t>
      </w:r>
      <w:r w:rsidRPr="00604C7D">
        <w:rPr>
          <w:position w:val="-24"/>
        </w:rPr>
        <w:object w:dxaOrig="1700" w:dyaOrig="620">
          <v:shape id="_x0000_i1043" type="#_x0000_t75" alt="www.szzx100.com江南汇教育网" style="width:84.75pt;height:30.75pt" o:ole="">
            <v:imagedata r:id="rId58" o:title=""/>
          </v:shape>
          <o:OLEObject Type="Embed" ProgID="Equation.DSMT4" ShapeID="_x0000_i1043" DrawAspect="Content" ObjectID="_1634981809" r:id="rId59"/>
        </w:object>
      </w:r>
    </w:p>
    <w:p w:rsidR="00D54AB6" w:rsidRPr="00604C7D" w:rsidRDefault="00D54AB6" w:rsidP="00D54AB6">
      <w:pPr>
        <w:ind w:firstLine="420"/>
        <w:rPr>
          <w:color w:val="FF0000"/>
        </w:rPr>
      </w:pPr>
    </w:p>
    <w:p w:rsidR="00D54AB6" w:rsidRPr="00604C7D" w:rsidRDefault="00D54AB6" w:rsidP="00D54AB6">
      <w:pPr>
        <w:ind w:firstLine="420"/>
        <w:rPr>
          <w:color w:val="FF0000"/>
        </w:rPr>
      </w:pPr>
    </w:p>
    <w:p w:rsidR="00D54AB6" w:rsidRPr="00604C7D" w:rsidRDefault="00D54AB6" w:rsidP="00D54AB6">
      <w:pPr>
        <w:ind w:firstLine="420"/>
        <w:rPr>
          <w:color w:val="FF0000"/>
        </w:rPr>
      </w:pPr>
    </w:p>
    <w:p w:rsidR="00D54AB6" w:rsidRPr="00604C7D" w:rsidRDefault="00D54AB6" w:rsidP="00D54AB6">
      <w:pPr>
        <w:ind w:firstLine="420"/>
        <w:rPr>
          <w:color w:val="FF0000"/>
        </w:rPr>
      </w:pPr>
    </w:p>
    <w:p w:rsidR="00D54AB6" w:rsidRPr="00604C7D" w:rsidRDefault="00D54AB6" w:rsidP="00D54AB6">
      <w:pPr>
        <w:rPr>
          <w:color w:val="FF0000"/>
        </w:rPr>
      </w:pPr>
    </w:p>
    <w:p w:rsidR="00D54AB6" w:rsidRPr="00604C7D" w:rsidRDefault="00D54AB6" w:rsidP="00D54AB6">
      <w:pPr>
        <w:rPr>
          <w:color w:val="FF0000"/>
        </w:rPr>
      </w:pPr>
    </w:p>
    <w:p w:rsidR="00D54AB6" w:rsidRPr="00604C7D" w:rsidRDefault="00D54AB6" w:rsidP="00D54AB6">
      <w:pPr>
        <w:ind w:firstLine="420"/>
        <w:rPr>
          <w:color w:val="FF0000"/>
        </w:rPr>
      </w:pPr>
    </w:p>
    <w:p w:rsidR="00D54AB6" w:rsidRPr="00604C7D" w:rsidRDefault="00D54AB6" w:rsidP="00D54AB6">
      <w:r w:rsidRPr="00604C7D">
        <w:t>23</w:t>
      </w:r>
      <w:r w:rsidRPr="00604C7D">
        <w:rPr>
          <w:rFonts w:hAnsi="宋体"/>
        </w:rPr>
        <w:t>．（</w:t>
      </w:r>
      <w:r w:rsidRPr="00604C7D">
        <w:t>6</w:t>
      </w:r>
      <w:r w:rsidRPr="00604C7D">
        <w:rPr>
          <w:rFonts w:hAnsi="宋体"/>
        </w:rPr>
        <w:t>分）已知关于戈的方程</w:t>
      </w:r>
      <w:r w:rsidRPr="00604C7D">
        <w:rPr>
          <w:position w:val="-24"/>
        </w:rPr>
        <w:object w:dxaOrig="2060" w:dyaOrig="620">
          <v:shape id="_x0000_i1044" type="#_x0000_t75" alt="www.szzx100.com江南汇教育网" style="width:102.75pt;height:30.75pt" o:ole="">
            <v:imagedata r:id="rId60" o:title=""/>
          </v:shape>
          <o:OLEObject Type="Embed" ProgID="Equation.DSMT4" ShapeID="_x0000_i1044" DrawAspect="Content" ObjectID="_1634981810" r:id="rId61"/>
        </w:object>
      </w:r>
      <w:r w:rsidRPr="00604C7D">
        <w:rPr>
          <w:rFonts w:hAnsi="宋体"/>
          <w:color w:val="000000"/>
        </w:rPr>
        <w:t>与方程</w:t>
      </w:r>
      <w:r w:rsidRPr="00604C7D">
        <w:rPr>
          <w:position w:val="-14"/>
        </w:rPr>
        <w:object w:dxaOrig="1660" w:dyaOrig="400">
          <v:shape id="_x0000_i1045" type="#_x0000_t75" alt="www.szzx100.com江南汇教育网" style="width:83.25pt;height:20.25pt" o:ole="">
            <v:imagedata r:id="rId62" o:title=""/>
          </v:shape>
          <o:OLEObject Type="Embed" ProgID="Equation.DSMT4" ShapeID="_x0000_i1045" DrawAspect="Content" ObjectID="_1634981811" r:id="rId63"/>
        </w:object>
      </w:r>
      <w:r w:rsidRPr="00604C7D">
        <w:rPr>
          <w:rFonts w:hAnsi="宋体"/>
        </w:rPr>
        <w:t>的解相同，求</w:t>
      </w:r>
      <w:r w:rsidRPr="00604C7D">
        <w:t>a</w:t>
      </w:r>
      <w:r w:rsidRPr="00604C7D">
        <w:rPr>
          <w:rFonts w:hAnsi="宋体"/>
        </w:rPr>
        <w:t>的值</w:t>
      </w:r>
      <w:r w:rsidRPr="00604C7D">
        <w:t xml:space="preserve">  </w:t>
      </w:r>
    </w:p>
    <w:p w:rsidR="00D54AB6" w:rsidRPr="00604C7D" w:rsidRDefault="00D54AB6" w:rsidP="00D54AB6"/>
    <w:p w:rsidR="00D54AB6" w:rsidRPr="00604C7D" w:rsidRDefault="00D54AB6" w:rsidP="00D54AB6"/>
    <w:p w:rsidR="00D54AB6" w:rsidRPr="00604C7D" w:rsidRDefault="00D54AB6" w:rsidP="00D54AB6"/>
    <w:p w:rsidR="00D54AB6" w:rsidRPr="00604C7D" w:rsidRDefault="00D54AB6" w:rsidP="00D54AB6"/>
    <w:p w:rsidR="00D54AB6" w:rsidRPr="00604C7D" w:rsidRDefault="00D54AB6" w:rsidP="00D54AB6"/>
    <w:p w:rsidR="00D54AB6" w:rsidRPr="00604C7D" w:rsidRDefault="00D54AB6" w:rsidP="00D54AB6"/>
    <w:p w:rsidR="00D54AB6" w:rsidRPr="00604C7D" w:rsidRDefault="00D54AB6" w:rsidP="00D54AB6"/>
    <w:p w:rsidR="00D54AB6" w:rsidRPr="00604C7D" w:rsidRDefault="00D54AB6" w:rsidP="00D54AB6"/>
    <w:p w:rsidR="00D54AB6" w:rsidRPr="00604C7D" w:rsidRDefault="00D54AB6" w:rsidP="00D54AB6"/>
    <w:p w:rsidR="00D54AB6" w:rsidRPr="00604C7D" w:rsidRDefault="00D54AB6" w:rsidP="00D54AB6"/>
    <w:p w:rsidR="00D54AB6" w:rsidRPr="00604C7D" w:rsidRDefault="00D54AB6" w:rsidP="00D54AB6">
      <w:pPr>
        <w:rPr>
          <w:color w:val="000000"/>
        </w:rPr>
      </w:pPr>
      <w:r w:rsidRPr="00604C7D">
        <w:t>24.</w:t>
      </w:r>
      <w:r w:rsidRPr="00604C7D">
        <w:rPr>
          <w:rFonts w:hAnsi="宋体"/>
          <w:color w:val="000000"/>
        </w:rPr>
        <w:t>（</w:t>
      </w:r>
      <w:r w:rsidRPr="00604C7D">
        <w:rPr>
          <w:color w:val="000000"/>
        </w:rPr>
        <w:t>8</w:t>
      </w:r>
      <w:r w:rsidRPr="00604C7D">
        <w:rPr>
          <w:rFonts w:hAnsi="宋体"/>
          <w:color w:val="000000"/>
        </w:rPr>
        <w:t>分）</w:t>
      </w:r>
      <w:r w:rsidRPr="00604C7D">
        <w:rPr>
          <w:color w:val="000000"/>
        </w:rPr>
        <w:t>(1)</w:t>
      </w:r>
      <w:r w:rsidRPr="00604C7D">
        <w:rPr>
          <w:rFonts w:hAnsi="宋体"/>
          <w:color w:val="000000"/>
        </w:rPr>
        <w:t>已知：</w:t>
      </w:r>
      <w:r w:rsidRPr="00604C7D">
        <w:rPr>
          <w:color w:val="000000"/>
          <w:position w:val="-14"/>
        </w:rPr>
        <w:object w:dxaOrig="620" w:dyaOrig="400">
          <v:shape id="_x0000_i1046" type="#_x0000_t75" alt="www.szzx100.com江南汇教育网" style="width:30.75pt;height:20.25pt" o:ole="">
            <v:imagedata r:id="rId64" o:title=""/>
          </v:shape>
          <o:OLEObject Type="Embed" ProgID="Equation.DSMT4" ShapeID="_x0000_i1046" DrawAspect="Content" ObjectID="_1634981812" r:id="rId65"/>
        </w:object>
      </w:r>
      <w:r w:rsidRPr="00604C7D">
        <w:rPr>
          <w:rFonts w:hAnsi="宋体"/>
          <w:color w:val="000000"/>
        </w:rPr>
        <w:t>，</w:t>
      </w:r>
      <w:r w:rsidRPr="00604C7D">
        <w:rPr>
          <w:color w:val="000000"/>
          <w:position w:val="-6"/>
        </w:rPr>
        <w:object w:dxaOrig="660" w:dyaOrig="320">
          <v:shape id="_x0000_i1047" type="#_x0000_t75" alt="www.szzx100.com江南汇教育网" style="width:33pt;height:15.75pt" o:ole="">
            <v:imagedata r:id="rId66" o:title=""/>
          </v:shape>
          <o:OLEObject Type="Embed" ProgID="Equation.DSMT4" ShapeID="_x0000_i1047" DrawAspect="Content" ObjectID="_1634981813" r:id="rId67"/>
        </w:object>
      </w:r>
      <w:r w:rsidRPr="00604C7D">
        <w:rPr>
          <w:rFonts w:hAnsi="宋体"/>
          <w:color w:val="000000"/>
        </w:rPr>
        <w:t>，</w:t>
      </w:r>
      <w:r w:rsidRPr="00604C7D">
        <w:rPr>
          <w:color w:val="000000"/>
        </w:rPr>
        <w:t>ab</w:t>
      </w:r>
      <w:r w:rsidRPr="00604C7D">
        <w:rPr>
          <w:rFonts w:hAnsi="宋体"/>
          <w:color w:val="000000"/>
        </w:rPr>
        <w:t>＜</w:t>
      </w:r>
      <w:r w:rsidRPr="00604C7D">
        <w:rPr>
          <w:color w:val="000000"/>
        </w:rPr>
        <w:t>0</w:t>
      </w:r>
      <w:r w:rsidRPr="00604C7D">
        <w:rPr>
          <w:rFonts w:hAnsi="宋体"/>
          <w:color w:val="000000"/>
        </w:rPr>
        <w:t>，求</w:t>
      </w:r>
      <w:r w:rsidRPr="00604C7D">
        <w:rPr>
          <w:color w:val="000000"/>
        </w:rPr>
        <w:t>a</w:t>
      </w:r>
      <w:r>
        <w:rPr>
          <w:rFonts w:hint="eastAsia"/>
        </w:rPr>
        <w:t>－</w:t>
      </w:r>
      <w:r w:rsidRPr="00604C7D">
        <w:rPr>
          <w:color w:val="000000"/>
        </w:rPr>
        <w:t>b</w:t>
      </w:r>
      <w:r w:rsidRPr="00604C7D">
        <w:rPr>
          <w:rFonts w:hAnsi="宋体"/>
          <w:color w:val="000000"/>
        </w:rPr>
        <w:t>的值．</w:t>
      </w:r>
    </w:p>
    <w:p w:rsidR="00D54AB6" w:rsidRPr="00604C7D" w:rsidRDefault="00D54AB6" w:rsidP="00D54AB6">
      <w:r w:rsidRPr="00604C7D">
        <w:rPr>
          <w:color w:val="FF0000"/>
        </w:rPr>
        <w:t xml:space="preserve">  </w:t>
      </w:r>
      <w:r w:rsidRPr="00604C7D">
        <w:rPr>
          <w:color w:val="000000"/>
        </w:rPr>
        <w:t>(2)</w:t>
      </w:r>
      <w:r w:rsidRPr="00604C7D">
        <w:rPr>
          <w:rFonts w:hAnsi="宋体"/>
          <w:color w:val="000000"/>
        </w:rPr>
        <w:t>已知关于</w:t>
      </w:r>
      <w:r w:rsidRPr="00604C7D">
        <w:rPr>
          <w:color w:val="000000"/>
          <w:position w:val="-6"/>
        </w:rPr>
        <w:object w:dxaOrig="200" w:dyaOrig="220">
          <v:shape id="_x0000_i1048" type="#_x0000_t75" alt="www.szzx100.com江南汇教育网" style="width:9.75pt;height:11.25pt" o:ole="">
            <v:imagedata r:id="rId68" o:title=""/>
          </v:shape>
          <o:OLEObject Type="Embed" ProgID="Equation.DSMT4" ShapeID="_x0000_i1048" DrawAspect="Content" ObjectID="_1634981814" r:id="rId69"/>
        </w:object>
      </w:r>
      <w:r w:rsidRPr="00604C7D">
        <w:rPr>
          <w:rFonts w:hAnsi="宋体"/>
          <w:color w:val="000000"/>
        </w:rPr>
        <w:t>的方程</w:t>
      </w:r>
      <w:r w:rsidRPr="00604C7D">
        <w:rPr>
          <w:color w:val="000000"/>
          <w:position w:val="-24"/>
        </w:rPr>
        <w:object w:dxaOrig="1420" w:dyaOrig="620">
          <v:shape id="_x0000_i1049" type="#_x0000_t75" alt="www.szzx100.com江南汇教育网" style="width:71.25pt;height:30.75pt" o:ole="">
            <v:imagedata r:id="rId70" o:title=""/>
          </v:shape>
          <o:OLEObject Type="Embed" ProgID="Equation.DSMT4" ShapeID="_x0000_i1049" DrawAspect="Content" ObjectID="_1634981815" r:id="rId71"/>
        </w:object>
      </w:r>
      <w:r w:rsidRPr="00604C7D">
        <w:rPr>
          <w:rFonts w:hAnsi="宋体"/>
          <w:color w:val="000000"/>
        </w:rPr>
        <w:t>与方程</w:t>
      </w:r>
      <w:r w:rsidRPr="00604C7D">
        <w:rPr>
          <w:color w:val="000000"/>
          <w:position w:val="-24"/>
        </w:rPr>
        <w:object w:dxaOrig="1359" w:dyaOrig="620">
          <v:shape id="_x0000_i1050" type="#_x0000_t75" alt="www.szzx100.com江南汇教育网" style="width:68.25pt;height:30.75pt" o:ole="">
            <v:imagedata r:id="rId72" o:title=""/>
          </v:shape>
          <o:OLEObject Type="Embed" ProgID="Equation.DSMT4" ShapeID="_x0000_i1050" DrawAspect="Content" ObjectID="_1634981816" r:id="rId73"/>
        </w:object>
      </w:r>
      <w:r w:rsidRPr="00604C7D">
        <w:rPr>
          <w:rFonts w:hAnsi="宋体"/>
        </w:rPr>
        <w:t>的解互为倒数，求</w:t>
      </w:r>
      <w:r w:rsidRPr="00604C7D">
        <w:t>m</w:t>
      </w:r>
      <w:r w:rsidRPr="00604C7D">
        <w:rPr>
          <w:rFonts w:hAnsi="宋体"/>
        </w:rPr>
        <w:t>的值，</w:t>
      </w:r>
    </w:p>
    <w:p w:rsidR="00D54AB6" w:rsidRPr="00604C7D" w:rsidRDefault="00D54AB6" w:rsidP="00D54AB6"/>
    <w:p w:rsidR="00D54AB6" w:rsidRPr="00604C7D" w:rsidRDefault="00D54AB6" w:rsidP="00D54AB6"/>
    <w:p w:rsidR="00D54AB6" w:rsidRPr="00604C7D" w:rsidRDefault="00D54AB6" w:rsidP="00D54AB6"/>
    <w:p w:rsidR="00D54AB6" w:rsidRPr="00604C7D" w:rsidRDefault="00D54AB6" w:rsidP="00D54AB6"/>
    <w:p w:rsidR="00D54AB6" w:rsidRPr="00604C7D" w:rsidRDefault="00D54AB6" w:rsidP="00D54AB6"/>
    <w:p w:rsidR="00D54AB6" w:rsidRPr="00604C7D" w:rsidRDefault="00D54AB6" w:rsidP="00D54AB6"/>
    <w:p w:rsidR="00D54AB6" w:rsidRPr="00604C7D" w:rsidRDefault="00D54AB6" w:rsidP="00D54AB6"/>
    <w:p w:rsidR="00D54AB6" w:rsidRPr="00604C7D" w:rsidRDefault="00D54AB6" w:rsidP="00D54AB6"/>
    <w:p w:rsidR="00D54AB6" w:rsidRPr="00604C7D" w:rsidRDefault="00D54AB6" w:rsidP="00D54AB6"/>
    <w:p w:rsidR="00D54AB6" w:rsidRPr="00604C7D" w:rsidRDefault="00D54AB6" w:rsidP="00D54AB6"/>
    <w:p w:rsidR="00D54AB6" w:rsidRPr="00604C7D" w:rsidRDefault="00D54AB6" w:rsidP="00D54AB6"/>
    <w:p w:rsidR="00D54AB6" w:rsidRPr="00604C7D" w:rsidRDefault="00D54AB6" w:rsidP="00D54AB6">
      <w:r w:rsidRPr="00604C7D">
        <w:t>25.</w:t>
      </w:r>
      <w:r w:rsidRPr="00604C7D">
        <w:rPr>
          <w:rFonts w:hAnsi="宋体"/>
        </w:rPr>
        <w:t>（本题满分</w:t>
      </w:r>
      <w:r w:rsidRPr="00604C7D">
        <w:t>8</w:t>
      </w:r>
      <w:r w:rsidRPr="00604C7D">
        <w:rPr>
          <w:rFonts w:hAnsi="宋体"/>
        </w:rPr>
        <w:t>分）如图，长为</w:t>
      </w:r>
      <w:r w:rsidRPr="00604C7D">
        <w:t>50 cm</w:t>
      </w:r>
      <w:r w:rsidRPr="00604C7D">
        <w:rPr>
          <w:rFonts w:hAnsi="宋体"/>
        </w:rPr>
        <w:t>，宽为茗</w:t>
      </w:r>
      <w:r w:rsidRPr="00604C7D">
        <w:t>cm</w:t>
      </w:r>
      <w:r w:rsidRPr="00604C7D">
        <w:rPr>
          <w:rFonts w:hAnsi="宋体"/>
        </w:rPr>
        <w:t>的大长方形被分割为</w:t>
      </w:r>
      <w:r w:rsidRPr="00604C7D">
        <w:t>8</w:t>
      </w:r>
      <w:r w:rsidRPr="00604C7D">
        <w:rPr>
          <w:rFonts w:hAnsi="宋体"/>
        </w:rPr>
        <w:t>小块，除阴影</w:t>
      </w:r>
      <w:r w:rsidRPr="00604C7D">
        <w:t>A</w:t>
      </w:r>
      <w:r w:rsidRPr="00604C7D">
        <w:rPr>
          <w:rFonts w:hAnsi="宋体"/>
        </w:rPr>
        <w:t>，</w:t>
      </w:r>
      <w:r w:rsidRPr="00604C7D">
        <w:t>B</w:t>
      </w:r>
      <w:r w:rsidRPr="00604C7D">
        <w:rPr>
          <w:rFonts w:hAnsi="宋体"/>
        </w:rPr>
        <w:t>外，其余</w:t>
      </w:r>
      <w:r w:rsidRPr="00604C7D">
        <w:t>6</w:t>
      </w:r>
      <w:r w:rsidRPr="00604C7D">
        <w:rPr>
          <w:rFonts w:hAnsi="宋体"/>
        </w:rPr>
        <w:t>块是形状、大小完全相同的小长方形，其较短</w:t>
      </w:r>
      <w:proofErr w:type="gramStart"/>
      <w:r w:rsidRPr="00604C7D">
        <w:rPr>
          <w:rFonts w:hAnsi="宋体"/>
        </w:rPr>
        <w:t>一</w:t>
      </w:r>
      <w:proofErr w:type="gramEnd"/>
      <w:r w:rsidRPr="00604C7D">
        <w:rPr>
          <w:rFonts w:hAnsi="宋体"/>
        </w:rPr>
        <w:t>边长为</w:t>
      </w:r>
      <w:r w:rsidRPr="00604C7D">
        <w:t>a cm.</w:t>
      </w:r>
    </w:p>
    <w:p w:rsidR="00D54AB6" w:rsidRPr="00604C7D" w:rsidRDefault="00D54AB6" w:rsidP="00D54AB6">
      <w:r w:rsidRPr="00604C7D">
        <w:t xml:space="preserve">  (l)</w:t>
      </w:r>
      <w:r w:rsidRPr="00604C7D">
        <w:rPr>
          <w:rFonts w:hAnsi="宋体"/>
        </w:rPr>
        <w:t>从图可知，每个小长方形较长</w:t>
      </w:r>
      <w:proofErr w:type="gramStart"/>
      <w:r w:rsidRPr="00604C7D">
        <w:rPr>
          <w:rFonts w:hAnsi="宋体"/>
        </w:rPr>
        <w:t>一</w:t>
      </w:r>
      <w:proofErr w:type="gramEnd"/>
      <w:r w:rsidRPr="00604C7D">
        <w:rPr>
          <w:rFonts w:hAnsi="宋体"/>
        </w:rPr>
        <w:t>边长是</w:t>
      </w:r>
      <w:r w:rsidRPr="00604C7D">
        <w:rPr>
          <w:u w:val="single"/>
        </w:rPr>
        <w:t xml:space="preserve">  ▲  </w:t>
      </w:r>
      <w:r w:rsidRPr="00604C7D">
        <w:t>cm(</w:t>
      </w:r>
      <w:r w:rsidRPr="00604C7D">
        <w:rPr>
          <w:rFonts w:hAnsi="宋体"/>
        </w:rPr>
        <w:t>用含</w:t>
      </w:r>
      <w:r w:rsidRPr="00604C7D">
        <w:t>a</w:t>
      </w:r>
      <w:r w:rsidRPr="00604C7D">
        <w:rPr>
          <w:rFonts w:hAnsi="宋体"/>
        </w:rPr>
        <w:t>的代数式表示</w:t>
      </w:r>
      <w:r w:rsidRPr="00604C7D">
        <w:t>)</w:t>
      </w:r>
      <w:r w:rsidRPr="00604C7D">
        <w:rPr>
          <w:rFonts w:hAnsi="宋体"/>
        </w:rPr>
        <w:t>．</w:t>
      </w:r>
    </w:p>
    <w:p w:rsidR="00D54AB6" w:rsidRPr="00604C7D" w:rsidRDefault="00D54AB6" w:rsidP="00D54AB6">
      <w:r w:rsidRPr="00604C7D">
        <w:t xml:space="preserve">  (2)</w:t>
      </w:r>
      <w:r w:rsidRPr="00604C7D">
        <w:rPr>
          <w:rFonts w:hAnsi="宋体"/>
        </w:rPr>
        <w:t>求图中两块阴影</w:t>
      </w:r>
      <w:r w:rsidRPr="00604C7D">
        <w:t>A</w:t>
      </w:r>
      <w:r w:rsidRPr="00604C7D">
        <w:rPr>
          <w:rFonts w:hAnsi="宋体"/>
        </w:rPr>
        <w:t>，</w:t>
      </w:r>
      <w:r w:rsidRPr="00604C7D">
        <w:t>B</w:t>
      </w:r>
      <w:r w:rsidRPr="00604C7D">
        <w:rPr>
          <w:rFonts w:hAnsi="宋体"/>
        </w:rPr>
        <w:t>的周长和（可以用含</w:t>
      </w:r>
      <w:r w:rsidRPr="00604C7D">
        <w:t>x</w:t>
      </w:r>
      <w:r w:rsidRPr="00604C7D">
        <w:rPr>
          <w:rFonts w:hAnsi="宋体"/>
        </w:rPr>
        <w:t>的代数式表示）．</w:t>
      </w:r>
    </w:p>
    <w:p w:rsidR="00D54AB6" w:rsidRPr="00604C7D" w:rsidRDefault="00D54AB6" w:rsidP="00D54AB6">
      <w:pPr>
        <w:ind w:left="4620" w:hangingChars="2200" w:hanging="4620"/>
      </w:pPr>
      <w:r w:rsidRPr="00604C7D">
        <w:t xml:space="preserve">                                          </w:t>
      </w:r>
      <w:r w:rsidRPr="00604C7D">
        <w:rPr>
          <w:szCs w:val="21"/>
        </w:rPr>
        <w:t xml:space="preserve"> </w:t>
      </w:r>
      <w:r>
        <w:rPr>
          <w:szCs w:val="21"/>
        </w:rPr>
        <w:fldChar w:fldCharType="begin"/>
      </w:r>
      <w:r>
        <w:rPr>
          <w:szCs w:val="21"/>
        </w:rPr>
        <w:instrText xml:space="preserve"> INCLUDEPICTURE "http://img.jyeoo.net/quiz/images/201812/18/05767698.png" \* MERGEFORMATINET </w:instrText>
      </w:r>
      <w:r>
        <w:rPr>
          <w:szCs w:val="21"/>
        </w:rPr>
        <w:fldChar w:fldCharType="separate"/>
      </w:r>
      <w:r>
        <w:rPr>
          <w:szCs w:val="21"/>
        </w:rPr>
        <w:pict>
          <v:shape id="_x0000_i1051" type="#_x0000_t75" alt="www.szzx100.com江南汇教育网" style="width:163.5pt;height:123.75pt">
            <v:imagedata r:id="rId74" r:href="rId75"/>
          </v:shape>
        </w:pict>
      </w:r>
      <w:r>
        <w:rPr>
          <w:szCs w:val="21"/>
        </w:rPr>
        <w:fldChar w:fldCharType="end"/>
      </w:r>
    </w:p>
    <w:p w:rsidR="00D54AB6" w:rsidRPr="00604C7D" w:rsidRDefault="00D54AB6" w:rsidP="00D54AB6"/>
    <w:p w:rsidR="00D54AB6" w:rsidRPr="00604C7D" w:rsidRDefault="00D54AB6" w:rsidP="00D54AB6"/>
    <w:p w:rsidR="00D54AB6" w:rsidRPr="00604C7D" w:rsidRDefault="00D54AB6" w:rsidP="00D54AB6"/>
    <w:p w:rsidR="00D54AB6" w:rsidRDefault="00D54AB6" w:rsidP="00D54AB6">
      <w:pPr>
        <w:rPr>
          <w:rFonts w:hint="eastAsia"/>
        </w:rPr>
      </w:pPr>
    </w:p>
    <w:p w:rsidR="00D54AB6" w:rsidRPr="00604C7D" w:rsidRDefault="00D54AB6" w:rsidP="00D54AB6">
      <w:r w:rsidRPr="00604C7D">
        <w:t>26.</w:t>
      </w:r>
      <w:r w:rsidRPr="00604C7D">
        <w:rPr>
          <w:rFonts w:hAnsi="宋体"/>
        </w:rPr>
        <w:t>（</w:t>
      </w:r>
      <w:r w:rsidRPr="00604C7D">
        <w:t>7</w:t>
      </w:r>
      <w:r w:rsidRPr="00604C7D">
        <w:rPr>
          <w:rFonts w:hAnsi="宋体"/>
        </w:rPr>
        <w:t>分）为积极响应政府提出的</w:t>
      </w:r>
      <w:r w:rsidRPr="00604C7D">
        <w:t>“</w:t>
      </w:r>
      <w:r w:rsidRPr="00604C7D">
        <w:rPr>
          <w:rFonts w:hAnsi="宋体"/>
        </w:rPr>
        <w:t>绿色发展？低碳出行</w:t>
      </w:r>
      <w:r w:rsidRPr="00604C7D">
        <w:t>”</w:t>
      </w:r>
      <w:r w:rsidRPr="00604C7D">
        <w:rPr>
          <w:rFonts w:hAnsi="宋体"/>
        </w:rPr>
        <w:t>号召，某自行车厂决定生产一批共享单车投入市场．该厂原计划一周生产</w:t>
      </w:r>
      <w:r w:rsidRPr="00604C7D">
        <w:t>1400</w:t>
      </w:r>
      <w:r w:rsidRPr="00604C7D">
        <w:rPr>
          <w:rFonts w:hAnsi="宋体"/>
        </w:rPr>
        <w:t>辆共享单车，平均每天生产</w:t>
      </w:r>
      <w:r w:rsidRPr="00604C7D">
        <w:t>200</w:t>
      </w:r>
      <w:r w:rsidRPr="00604C7D">
        <w:rPr>
          <w:rFonts w:hAnsi="宋体"/>
        </w:rPr>
        <w:t>辆，由于各种原因实际每天生产量与计划量相比有偏差．下表</w:t>
      </w:r>
      <w:proofErr w:type="gramStart"/>
      <w:r w:rsidRPr="00604C7D">
        <w:rPr>
          <w:rFonts w:hAnsi="宋体"/>
        </w:rPr>
        <w:t>是某周的</w:t>
      </w:r>
      <w:proofErr w:type="gramEnd"/>
      <w:r w:rsidRPr="00604C7D">
        <w:rPr>
          <w:rFonts w:hAnsi="宋体"/>
        </w:rPr>
        <w:t>生产情况（超产为正、减产为负）：</w:t>
      </w:r>
    </w:p>
    <w:p w:rsidR="00D54AB6" w:rsidRPr="00604C7D" w:rsidRDefault="00D54AB6" w:rsidP="00D54AB6">
      <w:r w:rsidRPr="00604C7D">
        <w:rPr>
          <w:noProof/>
        </w:rPr>
        <w:lastRenderedPageBreak/>
        <w:drawing>
          <wp:inline distT="0" distB="0" distL="0" distR="0">
            <wp:extent cx="4781550" cy="571500"/>
            <wp:effectExtent l="0" t="0" r="0" b="0"/>
            <wp:docPr id="1" name="图片 1" descr="www.szzx100.com江南汇教育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www.szzx100.com江南汇教育网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AB6" w:rsidRPr="00604C7D" w:rsidRDefault="00D54AB6" w:rsidP="00D54AB6">
      <w:r w:rsidRPr="00604C7D">
        <w:t>(1)</w:t>
      </w:r>
      <w:r w:rsidRPr="00604C7D">
        <w:rPr>
          <w:rFonts w:hAnsi="宋体"/>
        </w:rPr>
        <w:t>根据记录可知前三天共生产</w:t>
      </w:r>
      <w:r w:rsidRPr="00604C7D">
        <w:rPr>
          <w:u w:val="single"/>
        </w:rPr>
        <w:t xml:space="preserve">  ▲  </w:t>
      </w:r>
      <w:r w:rsidRPr="00604C7D">
        <w:rPr>
          <w:rFonts w:hAnsi="宋体"/>
        </w:rPr>
        <w:t>辆；</w:t>
      </w:r>
    </w:p>
    <w:p w:rsidR="00D54AB6" w:rsidRPr="00604C7D" w:rsidRDefault="00D54AB6" w:rsidP="00D54AB6">
      <w:r w:rsidRPr="00604C7D">
        <w:t>(2)</w:t>
      </w:r>
      <w:r w:rsidRPr="00604C7D">
        <w:rPr>
          <w:rFonts w:hAnsi="宋体"/>
        </w:rPr>
        <w:t>产量最多的一天比产量最少的一天多生产</w:t>
      </w:r>
      <w:r w:rsidRPr="00604C7D">
        <w:rPr>
          <w:u w:val="single"/>
        </w:rPr>
        <w:t xml:space="preserve">  ▲  </w:t>
      </w:r>
      <w:r w:rsidRPr="00604C7D">
        <w:rPr>
          <w:rFonts w:hAnsi="宋体"/>
        </w:rPr>
        <w:t>辆；</w:t>
      </w:r>
    </w:p>
    <w:p w:rsidR="00D54AB6" w:rsidRPr="00604C7D" w:rsidRDefault="00D54AB6" w:rsidP="00D54AB6">
      <w:r w:rsidRPr="00604C7D">
        <w:t>(3)</w:t>
      </w:r>
      <w:r w:rsidRPr="00604C7D">
        <w:rPr>
          <w:rFonts w:hAnsi="宋体"/>
        </w:rPr>
        <w:t>该厂实行每周计件工资制，每生产一辆车可得</w:t>
      </w:r>
      <w:r w:rsidRPr="00604C7D">
        <w:t>60</w:t>
      </w:r>
      <w:r w:rsidRPr="00604C7D">
        <w:rPr>
          <w:rFonts w:hAnsi="宋体"/>
        </w:rPr>
        <w:t>元，若超额完成任务，则超过部分每</w:t>
      </w:r>
    </w:p>
    <w:p w:rsidR="00D54AB6" w:rsidRPr="00604C7D" w:rsidRDefault="00D54AB6" w:rsidP="00D54AB6">
      <w:r w:rsidRPr="00604C7D">
        <w:t xml:space="preserve">  </w:t>
      </w:r>
      <w:r w:rsidRPr="00604C7D">
        <w:rPr>
          <w:rFonts w:hAnsi="宋体"/>
        </w:rPr>
        <w:t>辆另奖</w:t>
      </w:r>
      <w:r w:rsidRPr="00604C7D">
        <w:t>15</w:t>
      </w:r>
      <w:r w:rsidRPr="00604C7D">
        <w:rPr>
          <w:rFonts w:hAnsi="宋体"/>
        </w:rPr>
        <w:t>元；少生产一辆扣</w:t>
      </w:r>
      <w:r w:rsidRPr="00604C7D">
        <w:t>15</w:t>
      </w:r>
      <w:r w:rsidRPr="00604C7D">
        <w:rPr>
          <w:rFonts w:hAnsi="宋体"/>
        </w:rPr>
        <w:t>元，那么该厂工人这一周的工资总额是多少？</w:t>
      </w:r>
    </w:p>
    <w:p w:rsidR="00D54AB6" w:rsidRPr="00604C7D" w:rsidRDefault="00D54AB6" w:rsidP="00D54AB6">
      <w:r w:rsidRPr="00604C7D">
        <w:t xml:space="preserve"> </w:t>
      </w:r>
    </w:p>
    <w:p w:rsidR="00D54AB6" w:rsidRPr="00604C7D" w:rsidRDefault="00D54AB6" w:rsidP="00D54AB6"/>
    <w:p w:rsidR="00D54AB6" w:rsidRPr="00604C7D" w:rsidRDefault="00D54AB6" w:rsidP="00D54AB6"/>
    <w:p w:rsidR="00D54AB6" w:rsidRPr="00604C7D" w:rsidRDefault="00D54AB6" w:rsidP="00D54AB6"/>
    <w:p w:rsidR="00D54AB6" w:rsidRPr="00604C7D" w:rsidRDefault="00D54AB6" w:rsidP="00D54AB6"/>
    <w:p w:rsidR="00D54AB6" w:rsidRPr="00604C7D" w:rsidRDefault="00D54AB6" w:rsidP="00D54AB6"/>
    <w:p w:rsidR="00D54AB6" w:rsidRPr="00604C7D" w:rsidRDefault="00D54AB6" w:rsidP="00D54AB6"/>
    <w:p w:rsidR="00D54AB6" w:rsidRPr="00604C7D" w:rsidRDefault="00D54AB6" w:rsidP="00D54AB6"/>
    <w:p w:rsidR="00D54AB6" w:rsidRPr="00604C7D" w:rsidRDefault="00D54AB6" w:rsidP="00D54AB6"/>
    <w:p w:rsidR="00D54AB6" w:rsidRPr="00604C7D" w:rsidRDefault="00D54AB6" w:rsidP="00D54AB6"/>
    <w:p w:rsidR="00D54AB6" w:rsidRPr="00604C7D" w:rsidRDefault="00D54AB6" w:rsidP="00D54AB6"/>
    <w:p w:rsidR="00D54AB6" w:rsidRPr="00604C7D" w:rsidRDefault="00D54AB6" w:rsidP="00D54AB6"/>
    <w:p w:rsidR="00D54AB6" w:rsidRPr="00604C7D" w:rsidRDefault="00D54AB6" w:rsidP="00D54AB6"/>
    <w:p w:rsidR="00D54AB6" w:rsidRPr="00604C7D" w:rsidRDefault="00D54AB6" w:rsidP="00D54AB6"/>
    <w:p w:rsidR="00D54AB6" w:rsidRPr="00604C7D" w:rsidRDefault="00D54AB6" w:rsidP="00D54AB6">
      <w:r w:rsidRPr="00604C7D">
        <w:t>27.</w:t>
      </w:r>
      <w:r w:rsidRPr="00604C7D">
        <w:rPr>
          <w:rFonts w:hAnsi="宋体"/>
        </w:rPr>
        <w:t>（</w:t>
      </w:r>
      <w:r w:rsidRPr="00604C7D">
        <w:t>9</w:t>
      </w:r>
      <w:r w:rsidRPr="00604C7D">
        <w:rPr>
          <w:rFonts w:hAnsi="宋体"/>
        </w:rPr>
        <w:t>分）定义☆运算</w:t>
      </w:r>
    </w:p>
    <w:p w:rsidR="00D54AB6" w:rsidRPr="00604C7D" w:rsidRDefault="00D54AB6" w:rsidP="00D54AB6">
      <w:r w:rsidRPr="00604C7D">
        <w:t xml:space="preserve">  </w:t>
      </w:r>
      <w:r w:rsidRPr="00604C7D">
        <w:rPr>
          <w:rFonts w:hAnsi="宋体"/>
        </w:rPr>
        <w:t>观察下列运算：</w:t>
      </w:r>
    </w:p>
    <w:p w:rsidR="00D54AB6" w:rsidRPr="00604C7D" w:rsidRDefault="00D54AB6" w:rsidP="00D54AB6">
      <w:r w:rsidRPr="00604C7D">
        <w:t>( +3)</w:t>
      </w:r>
      <w:r w:rsidRPr="00604C7D">
        <w:rPr>
          <w:rFonts w:hAnsi="宋体"/>
        </w:rPr>
        <w:t>☆</w:t>
      </w:r>
      <w:r w:rsidRPr="00604C7D">
        <w:t xml:space="preserve">(+15)=+18      </w:t>
      </w:r>
      <w:r>
        <w:rPr>
          <w:rFonts w:hint="eastAsia"/>
        </w:rPr>
        <w:t xml:space="preserve">  </w:t>
      </w:r>
      <w:r w:rsidRPr="00604C7D">
        <w:t xml:space="preserve"> (</w:t>
      </w:r>
      <w:r>
        <w:rPr>
          <w:rFonts w:hint="eastAsia"/>
        </w:rPr>
        <w:t>－</w:t>
      </w:r>
      <w:r w:rsidRPr="00604C7D">
        <w:t>14)</w:t>
      </w:r>
      <w:r w:rsidRPr="00604C7D">
        <w:rPr>
          <w:rFonts w:hAnsi="宋体"/>
        </w:rPr>
        <w:t>☆（</w:t>
      </w:r>
      <w:r>
        <w:rPr>
          <w:rFonts w:hint="eastAsia"/>
        </w:rPr>
        <w:t>－</w:t>
      </w:r>
      <w:r w:rsidRPr="00604C7D">
        <w:t>7)=+21,</w:t>
      </w:r>
    </w:p>
    <w:p w:rsidR="00D54AB6" w:rsidRPr="00604C7D" w:rsidRDefault="00D54AB6" w:rsidP="00D54AB6">
      <w:r w:rsidRPr="00604C7D">
        <w:t>(</w:t>
      </w:r>
      <w:r>
        <w:rPr>
          <w:rFonts w:hint="eastAsia"/>
        </w:rPr>
        <w:t>－</w:t>
      </w:r>
      <w:r w:rsidRPr="00604C7D">
        <w:t>2)</w:t>
      </w:r>
      <w:r w:rsidRPr="00604C7D">
        <w:rPr>
          <w:rFonts w:hAnsi="宋体"/>
        </w:rPr>
        <w:t>☆</w:t>
      </w:r>
      <w:r w:rsidRPr="00604C7D">
        <w:t>(+14)=</w:t>
      </w:r>
      <w:r>
        <w:rPr>
          <w:rFonts w:hint="eastAsia"/>
        </w:rPr>
        <w:t>－</w:t>
      </w:r>
      <w:r w:rsidRPr="00604C7D">
        <w:t xml:space="preserve">16       </w:t>
      </w:r>
      <w:r>
        <w:rPr>
          <w:rFonts w:hint="eastAsia"/>
        </w:rPr>
        <w:t xml:space="preserve"> </w:t>
      </w:r>
      <w:r w:rsidRPr="00604C7D">
        <w:t>(+15)</w:t>
      </w:r>
      <w:r w:rsidRPr="00604C7D">
        <w:rPr>
          <w:rFonts w:hAnsi="宋体"/>
        </w:rPr>
        <w:t>☆</w:t>
      </w:r>
      <w:r w:rsidRPr="00604C7D">
        <w:t>(</w:t>
      </w:r>
      <w:r>
        <w:rPr>
          <w:rFonts w:hint="eastAsia"/>
        </w:rPr>
        <w:t>－</w:t>
      </w:r>
      <w:r w:rsidRPr="00604C7D">
        <w:t>8)=</w:t>
      </w:r>
      <w:r>
        <w:rPr>
          <w:rFonts w:hint="eastAsia"/>
        </w:rPr>
        <w:t>－</w:t>
      </w:r>
      <w:r w:rsidRPr="00604C7D">
        <w:t>23,</w:t>
      </w:r>
    </w:p>
    <w:p w:rsidR="00D54AB6" w:rsidRPr="00604C7D" w:rsidRDefault="00D54AB6" w:rsidP="00D54AB6">
      <w:r w:rsidRPr="00604C7D">
        <w:t>0</w:t>
      </w:r>
      <w:r w:rsidRPr="00604C7D">
        <w:rPr>
          <w:rFonts w:hAnsi="宋体"/>
        </w:rPr>
        <w:t>☆</w:t>
      </w:r>
      <w:r w:rsidRPr="00604C7D">
        <w:t>(</w:t>
      </w:r>
      <w:r>
        <w:rPr>
          <w:rFonts w:hint="eastAsia"/>
        </w:rPr>
        <w:t>－</w:t>
      </w:r>
      <w:r w:rsidRPr="00604C7D">
        <w:t>15)=+15           (+13)</w:t>
      </w:r>
      <w:r w:rsidRPr="00604C7D">
        <w:rPr>
          <w:rFonts w:hAnsi="宋体"/>
        </w:rPr>
        <w:t>☆</w:t>
      </w:r>
      <w:r w:rsidRPr="00604C7D">
        <w:t>0=+13.</w:t>
      </w:r>
    </w:p>
    <w:p w:rsidR="00D54AB6" w:rsidRPr="00604C7D" w:rsidRDefault="00D54AB6" w:rsidP="00D54AB6">
      <w:r w:rsidRPr="00604C7D">
        <w:t>(1)</w:t>
      </w:r>
      <w:r w:rsidRPr="00604C7D">
        <w:rPr>
          <w:rFonts w:hAnsi="宋体"/>
        </w:rPr>
        <w:t>请你认真思考上述运算，归纳☆运算的</w:t>
      </w:r>
      <w:r w:rsidRPr="00604C7D">
        <w:rPr>
          <w:rFonts w:hAnsi="宋体"/>
          <w:em w:val="dot"/>
        </w:rPr>
        <w:t>法则</w:t>
      </w:r>
      <w:r w:rsidRPr="00604C7D">
        <w:rPr>
          <w:rFonts w:hAnsi="宋体"/>
        </w:rPr>
        <w:t>：</w:t>
      </w:r>
    </w:p>
    <w:p w:rsidR="00D54AB6" w:rsidRPr="00604C7D" w:rsidRDefault="00D54AB6" w:rsidP="00D54AB6">
      <w:r w:rsidRPr="00604C7D">
        <w:rPr>
          <w:rFonts w:hAnsi="宋体"/>
        </w:rPr>
        <w:t>两数进行☆运算时，同号</w:t>
      </w:r>
      <w:r w:rsidRPr="00604C7D">
        <w:rPr>
          <w:u w:val="single"/>
        </w:rPr>
        <w:t xml:space="preserve">    ▲    </w:t>
      </w:r>
      <w:r w:rsidRPr="00604C7D">
        <w:t>,</w:t>
      </w:r>
      <w:r w:rsidRPr="00604C7D">
        <w:rPr>
          <w:rFonts w:hAnsi="宋体"/>
        </w:rPr>
        <w:t>异号</w:t>
      </w:r>
      <w:r w:rsidRPr="00604C7D">
        <w:rPr>
          <w:u w:val="single"/>
        </w:rPr>
        <w:t xml:space="preserve">   ▲   </w:t>
      </w:r>
      <w:r w:rsidRPr="00604C7D">
        <w:rPr>
          <w:rFonts w:hAnsi="宋体"/>
        </w:rPr>
        <w:t>。</w:t>
      </w:r>
    </w:p>
    <w:p w:rsidR="00D54AB6" w:rsidRPr="00604C7D" w:rsidRDefault="00D54AB6" w:rsidP="00D54AB6">
      <w:r w:rsidRPr="00604C7D">
        <w:rPr>
          <w:rFonts w:hAnsi="宋体"/>
        </w:rPr>
        <w:t>特别地，</w:t>
      </w:r>
      <w:r w:rsidRPr="00604C7D">
        <w:t>0</w:t>
      </w:r>
      <w:r w:rsidRPr="00604C7D">
        <w:rPr>
          <w:rFonts w:hAnsi="宋体"/>
        </w:rPr>
        <w:t>和任何数进行☆运算，或任何数和</w:t>
      </w:r>
      <w:r w:rsidRPr="00604C7D">
        <w:t>0</w:t>
      </w:r>
      <w:r w:rsidRPr="00604C7D">
        <w:rPr>
          <w:rFonts w:hAnsi="宋体"/>
        </w:rPr>
        <w:t>进行☆运算，</w:t>
      </w:r>
      <w:r w:rsidRPr="00604C7D">
        <w:rPr>
          <w:u w:val="single"/>
        </w:rPr>
        <w:t xml:space="preserve">   ▲   </w:t>
      </w:r>
      <w:r w:rsidRPr="00604C7D">
        <w:rPr>
          <w:rFonts w:hAnsi="宋体"/>
        </w:rPr>
        <w:t>。</w:t>
      </w:r>
    </w:p>
    <w:p w:rsidR="00D54AB6" w:rsidRPr="00604C7D" w:rsidRDefault="00D54AB6" w:rsidP="00D54AB6">
      <w:r w:rsidRPr="00604C7D">
        <w:t>(2)</w:t>
      </w:r>
      <w:r w:rsidRPr="00604C7D">
        <w:rPr>
          <w:rFonts w:hAnsi="宋体"/>
        </w:rPr>
        <w:t>计算：</w:t>
      </w:r>
      <w:r w:rsidRPr="00604C7D">
        <w:t>(+</w:t>
      </w:r>
      <w:proofErr w:type="spellStart"/>
      <w:r w:rsidRPr="00604C7D">
        <w:t>ll</w:t>
      </w:r>
      <w:proofErr w:type="spellEnd"/>
      <w:r w:rsidRPr="00604C7D">
        <w:t>)</w:t>
      </w:r>
      <w:r w:rsidRPr="00604C7D">
        <w:rPr>
          <w:rFonts w:hAnsi="宋体"/>
        </w:rPr>
        <w:t>☆</w:t>
      </w:r>
      <w:r w:rsidRPr="00604C7D">
        <w:t>[0</w:t>
      </w:r>
      <w:r w:rsidRPr="00604C7D">
        <w:rPr>
          <w:rFonts w:hAnsi="宋体"/>
        </w:rPr>
        <w:t>☆（</w:t>
      </w:r>
      <w:r w:rsidRPr="00604C7D">
        <w:t>- 12</w:t>
      </w:r>
      <w:r w:rsidRPr="00604C7D">
        <w:rPr>
          <w:rFonts w:hAnsi="宋体"/>
        </w:rPr>
        <w:t>）</w:t>
      </w:r>
      <w:r w:rsidRPr="00604C7D">
        <w:t>]=</w:t>
      </w:r>
      <w:r w:rsidRPr="00604C7D">
        <w:rPr>
          <w:u w:val="single"/>
        </w:rPr>
        <w:t xml:space="preserve">   ▲   </w:t>
      </w:r>
      <w:r w:rsidRPr="00604C7D">
        <w:rPr>
          <w:rFonts w:hAnsi="宋体"/>
        </w:rPr>
        <w:t>。</w:t>
      </w:r>
    </w:p>
    <w:p w:rsidR="00D54AB6" w:rsidRPr="00604C7D" w:rsidRDefault="00D54AB6" w:rsidP="00D54AB6">
      <w:r w:rsidRPr="00604C7D">
        <w:t>(3)</w:t>
      </w:r>
      <w:r w:rsidRPr="00604C7D">
        <w:rPr>
          <w:rFonts w:hAnsi="宋体"/>
        </w:rPr>
        <w:t>若</w:t>
      </w:r>
      <w:r w:rsidRPr="00604C7D">
        <w:t>2×</w:t>
      </w:r>
      <w:r w:rsidRPr="00604C7D">
        <w:rPr>
          <w:rFonts w:hAnsi="宋体"/>
        </w:rPr>
        <w:t>（</w:t>
      </w:r>
      <w:r w:rsidRPr="00604C7D">
        <w:t>2</w:t>
      </w:r>
      <w:r w:rsidRPr="00604C7D">
        <w:rPr>
          <w:rFonts w:hAnsi="宋体"/>
        </w:rPr>
        <w:t>☆</w:t>
      </w:r>
      <w:r w:rsidRPr="00604C7D">
        <w:t>a</w:t>
      </w:r>
      <w:r w:rsidRPr="00604C7D">
        <w:rPr>
          <w:rFonts w:hAnsi="宋体"/>
        </w:rPr>
        <w:t>）</w:t>
      </w:r>
      <w:r>
        <w:rPr>
          <w:rFonts w:hint="eastAsia"/>
        </w:rPr>
        <w:t>－</w:t>
      </w:r>
      <w:r w:rsidRPr="00604C7D">
        <w:t>l =3a</w:t>
      </w:r>
      <w:r w:rsidRPr="00604C7D">
        <w:rPr>
          <w:rFonts w:hAnsi="宋体"/>
        </w:rPr>
        <w:t>，求</w:t>
      </w:r>
      <w:r w:rsidRPr="00604C7D">
        <w:t>a</w:t>
      </w:r>
      <w:r w:rsidRPr="00604C7D">
        <w:rPr>
          <w:rFonts w:hAnsi="宋体"/>
        </w:rPr>
        <w:t>的值．</w:t>
      </w:r>
    </w:p>
    <w:p w:rsidR="00D54AB6" w:rsidRPr="00604C7D" w:rsidRDefault="00D54AB6" w:rsidP="00D54AB6"/>
    <w:p w:rsidR="00D54AB6" w:rsidRPr="00604C7D" w:rsidRDefault="00D54AB6" w:rsidP="00D54AB6"/>
    <w:p w:rsidR="00D54AB6" w:rsidRPr="00604C7D" w:rsidRDefault="00D54AB6" w:rsidP="00D54AB6"/>
    <w:p w:rsidR="00D54AB6" w:rsidRDefault="00D54AB6" w:rsidP="00D54AB6">
      <w:pPr>
        <w:rPr>
          <w:rFonts w:hint="eastAsia"/>
        </w:rPr>
      </w:pPr>
    </w:p>
    <w:p w:rsidR="00D54AB6" w:rsidRDefault="00D54AB6" w:rsidP="00D54AB6">
      <w:pPr>
        <w:rPr>
          <w:rFonts w:hint="eastAsia"/>
        </w:rPr>
      </w:pPr>
    </w:p>
    <w:p w:rsidR="00D54AB6" w:rsidRPr="00604C7D" w:rsidRDefault="00D54AB6" w:rsidP="00D54AB6"/>
    <w:p w:rsidR="00D54AB6" w:rsidRPr="00604C7D" w:rsidRDefault="00D54AB6" w:rsidP="00D54AB6"/>
    <w:p w:rsidR="00D54AB6" w:rsidRPr="00604C7D" w:rsidRDefault="00D54AB6" w:rsidP="00D54AB6"/>
    <w:p w:rsidR="00D54AB6" w:rsidRPr="00604C7D" w:rsidRDefault="00D54AB6" w:rsidP="00D54AB6"/>
    <w:p w:rsidR="00D54AB6" w:rsidRPr="00604C7D" w:rsidRDefault="00D54AB6" w:rsidP="00D54AB6"/>
    <w:p w:rsidR="00D54AB6" w:rsidRDefault="00D54AB6" w:rsidP="00D54AB6">
      <w:pPr>
        <w:rPr>
          <w:rFonts w:hint="eastAsia"/>
        </w:rPr>
      </w:pPr>
      <w:r w:rsidRPr="00604C7D">
        <w:t>28.</w:t>
      </w:r>
      <w:r w:rsidRPr="00604C7D">
        <w:rPr>
          <w:rFonts w:hAnsi="宋体"/>
        </w:rPr>
        <w:t>（</w:t>
      </w:r>
      <w:r w:rsidRPr="00604C7D">
        <w:t>10</w:t>
      </w:r>
      <w:r w:rsidRPr="00604C7D">
        <w:rPr>
          <w:rFonts w:hAnsi="宋体"/>
        </w:rPr>
        <w:t>分）如图，已知数轴上有</w:t>
      </w:r>
      <w:r w:rsidRPr="00604C7D">
        <w:t>A</w:t>
      </w:r>
      <w:r w:rsidRPr="00604C7D">
        <w:rPr>
          <w:rFonts w:hAnsi="宋体"/>
        </w:rPr>
        <w:t>、</w:t>
      </w:r>
      <w:r w:rsidRPr="00604C7D">
        <w:t>B</w:t>
      </w:r>
      <w:r w:rsidRPr="00604C7D">
        <w:rPr>
          <w:rFonts w:hAnsi="宋体"/>
        </w:rPr>
        <w:t>、</w:t>
      </w:r>
      <w:r w:rsidRPr="00604C7D">
        <w:t>C</w:t>
      </w:r>
      <w:r w:rsidRPr="00604C7D">
        <w:rPr>
          <w:rFonts w:hAnsi="宋体"/>
        </w:rPr>
        <w:t>三个点，它们表示的数分别是</w:t>
      </w:r>
      <w:r>
        <w:rPr>
          <w:rFonts w:hint="eastAsia"/>
        </w:rPr>
        <w:t>－</w:t>
      </w:r>
      <w:r w:rsidRPr="00604C7D">
        <w:t>24</w:t>
      </w:r>
      <w:r w:rsidRPr="00604C7D">
        <w:rPr>
          <w:rFonts w:hAnsi="宋体"/>
        </w:rPr>
        <w:t>，</w:t>
      </w:r>
      <w:r>
        <w:rPr>
          <w:rFonts w:hint="eastAsia"/>
        </w:rPr>
        <w:t>－</w:t>
      </w:r>
      <w:r w:rsidRPr="00604C7D">
        <w:t>10</w:t>
      </w:r>
      <w:r w:rsidRPr="00604C7D">
        <w:rPr>
          <w:rFonts w:hAnsi="宋体"/>
        </w:rPr>
        <w:t>，</w:t>
      </w:r>
      <w:r w:rsidRPr="00604C7D">
        <w:t>10.</w:t>
      </w:r>
    </w:p>
    <w:p w:rsidR="00D54AB6" w:rsidRPr="00604C7D" w:rsidRDefault="00D54AB6" w:rsidP="00D54AB6">
      <w:r w:rsidRPr="00604C7D">
        <w:t>A</w:t>
      </w:r>
      <w:r w:rsidRPr="00604C7D">
        <w:rPr>
          <w:rFonts w:hAnsi="宋体"/>
        </w:rPr>
        <w:t>、</w:t>
      </w:r>
      <w:r w:rsidRPr="00604C7D">
        <w:t>B</w:t>
      </w:r>
      <w:r w:rsidRPr="00604C7D">
        <w:rPr>
          <w:rFonts w:hAnsi="宋体"/>
        </w:rPr>
        <w:t>两点间的距离记为</w:t>
      </w:r>
      <w:r w:rsidRPr="00604C7D">
        <w:t>“AB”</w:t>
      </w:r>
      <w:r w:rsidRPr="00604C7D">
        <w:rPr>
          <w:rFonts w:hAnsi="宋体"/>
        </w:rPr>
        <w:t>．</w:t>
      </w:r>
    </w:p>
    <w:p w:rsidR="00D54AB6" w:rsidRPr="00604C7D" w:rsidRDefault="00D54AB6" w:rsidP="00D54AB6">
      <w:r w:rsidRPr="00604C7D">
        <w:t>(1)</w:t>
      </w:r>
      <w:r w:rsidRPr="00604C7D">
        <w:rPr>
          <w:rFonts w:hAnsi="宋体"/>
        </w:rPr>
        <w:t>填空：</w:t>
      </w:r>
      <w:r w:rsidRPr="00604C7D">
        <w:t>AB=</w:t>
      </w:r>
      <w:r w:rsidRPr="00604C7D">
        <w:rPr>
          <w:u w:val="single"/>
        </w:rPr>
        <w:t xml:space="preserve">    ▲    </w:t>
      </w:r>
      <w:r w:rsidRPr="00604C7D">
        <w:rPr>
          <w:rFonts w:hAnsi="宋体"/>
        </w:rPr>
        <w:t>，</w:t>
      </w:r>
      <w:r w:rsidRPr="00604C7D">
        <w:t>BC=</w:t>
      </w:r>
      <w:r w:rsidRPr="00604C7D">
        <w:rPr>
          <w:u w:val="single"/>
        </w:rPr>
        <w:t xml:space="preserve">    ▲    </w:t>
      </w:r>
      <w:r w:rsidRPr="00604C7D">
        <w:rPr>
          <w:rFonts w:hAnsi="宋体"/>
        </w:rPr>
        <w:t>；</w:t>
      </w:r>
    </w:p>
    <w:p w:rsidR="00D54AB6" w:rsidRPr="00604C7D" w:rsidRDefault="00D54AB6" w:rsidP="00D54AB6">
      <w:r w:rsidRPr="00604C7D">
        <w:lastRenderedPageBreak/>
        <w:t>(2)</w:t>
      </w:r>
      <w:r w:rsidRPr="00604C7D">
        <w:rPr>
          <w:rFonts w:hAnsi="宋体"/>
        </w:rPr>
        <w:t>若点</w:t>
      </w:r>
      <w:r w:rsidRPr="00604C7D">
        <w:t>A</w:t>
      </w:r>
      <w:r w:rsidRPr="00604C7D">
        <w:rPr>
          <w:rFonts w:hAnsi="宋体"/>
        </w:rPr>
        <w:t>以每秒</w:t>
      </w:r>
      <w:r w:rsidRPr="00604C7D">
        <w:t>1</w:t>
      </w:r>
      <w:r w:rsidRPr="00604C7D">
        <w:rPr>
          <w:rFonts w:hAnsi="宋体"/>
        </w:rPr>
        <w:t>个单位长度的速度向左运动，同时，点</w:t>
      </w:r>
      <w:r w:rsidRPr="00604C7D">
        <w:t>B</w:t>
      </w:r>
      <w:r w:rsidRPr="00604C7D">
        <w:rPr>
          <w:rFonts w:hAnsi="宋体"/>
        </w:rPr>
        <w:t>和点</w:t>
      </w:r>
      <w:r w:rsidRPr="00604C7D">
        <w:t>C</w:t>
      </w:r>
      <w:r w:rsidRPr="00604C7D">
        <w:rPr>
          <w:rFonts w:hAnsi="宋体"/>
        </w:rPr>
        <w:t>分别以每秒</w:t>
      </w:r>
      <w:r w:rsidRPr="00604C7D">
        <w:t>3</w:t>
      </w:r>
      <w:r w:rsidRPr="00604C7D">
        <w:rPr>
          <w:rFonts w:hAnsi="宋体"/>
        </w:rPr>
        <w:t>个单位</w:t>
      </w:r>
    </w:p>
    <w:p w:rsidR="00D54AB6" w:rsidRPr="00604C7D" w:rsidRDefault="00D54AB6" w:rsidP="00D54AB6">
      <w:r w:rsidRPr="00604C7D">
        <w:t xml:space="preserve">    </w:t>
      </w:r>
      <w:r w:rsidRPr="00604C7D">
        <w:rPr>
          <w:rFonts w:hAnsi="宋体"/>
        </w:rPr>
        <w:t>长度和</w:t>
      </w:r>
      <w:r w:rsidRPr="00604C7D">
        <w:t>7</w:t>
      </w:r>
      <w:r w:rsidRPr="00604C7D">
        <w:rPr>
          <w:rFonts w:hAnsi="宋体"/>
        </w:rPr>
        <w:t>个单位长度的速度向右运动，设运动时间为</w:t>
      </w:r>
      <w:r w:rsidRPr="00604C7D">
        <w:t>t</w:t>
      </w:r>
      <w:r w:rsidRPr="00604C7D">
        <w:rPr>
          <w:rFonts w:hAnsi="宋体"/>
        </w:rPr>
        <w:t>，用含</w:t>
      </w:r>
      <w:r w:rsidRPr="00604C7D">
        <w:t>t</w:t>
      </w:r>
      <w:r w:rsidRPr="00604C7D">
        <w:rPr>
          <w:rFonts w:hAnsi="宋体"/>
        </w:rPr>
        <w:t>的代数式表示</w:t>
      </w:r>
      <w:r w:rsidRPr="00604C7D">
        <w:t>BC</w:t>
      </w:r>
      <w:proofErr w:type="gramStart"/>
      <w:r w:rsidRPr="00604C7D">
        <w:rPr>
          <w:rFonts w:hAnsi="宋体"/>
        </w:rPr>
        <w:t>和</w:t>
      </w:r>
      <w:proofErr w:type="gramEnd"/>
    </w:p>
    <w:p w:rsidR="00D54AB6" w:rsidRPr="00604C7D" w:rsidRDefault="00D54AB6" w:rsidP="00D54AB6">
      <w:r w:rsidRPr="00604C7D">
        <w:t xml:space="preserve">    AB</w:t>
      </w:r>
      <w:r w:rsidRPr="00604C7D">
        <w:rPr>
          <w:rFonts w:hAnsi="宋体"/>
        </w:rPr>
        <w:t>的长，试探索：</w:t>
      </w:r>
      <w:r w:rsidRPr="00604C7D">
        <w:t>BC - AB</w:t>
      </w:r>
      <w:r w:rsidRPr="00604C7D">
        <w:rPr>
          <w:rFonts w:hAnsi="宋体"/>
        </w:rPr>
        <w:t>的值是否随着时间</w:t>
      </w:r>
      <w:r w:rsidRPr="00604C7D">
        <w:t>t</w:t>
      </w:r>
      <w:r w:rsidRPr="00604C7D">
        <w:rPr>
          <w:rFonts w:hAnsi="宋体"/>
        </w:rPr>
        <w:t>的变化而改变？请说明理由．</w:t>
      </w:r>
    </w:p>
    <w:p w:rsidR="00D54AB6" w:rsidRPr="00604C7D" w:rsidRDefault="00D54AB6" w:rsidP="00D54AB6">
      <w:r w:rsidRPr="00604C7D">
        <w:t>(3)</w:t>
      </w:r>
      <w:r w:rsidRPr="00604C7D">
        <w:rPr>
          <w:rFonts w:hAnsi="宋体"/>
        </w:rPr>
        <w:t>现有动点</w:t>
      </w:r>
      <w:r w:rsidRPr="00604C7D">
        <w:t>P</w:t>
      </w:r>
      <w:r w:rsidRPr="00604C7D">
        <w:rPr>
          <w:rFonts w:hAnsi="宋体"/>
        </w:rPr>
        <w:t>、</w:t>
      </w:r>
      <w:r w:rsidRPr="00604C7D">
        <w:t>Q</w:t>
      </w:r>
      <w:r w:rsidRPr="00604C7D">
        <w:rPr>
          <w:rFonts w:hAnsi="宋体"/>
        </w:rPr>
        <w:t>都从</w:t>
      </w:r>
      <w:r w:rsidRPr="00604C7D">
        <w:t>A</w:t>
      </w:r>
      <w:r w:rsidRPr="00604C7D">
        <w:rPr>
          <w:rFonts w:hAnsi="宋体"/>
        </w:rPr>
        <w:t>点出发，点</w:t>
      </w:r>
      <w:r w:rsidRPr="00604C7D">
        <w:t>P</w:t>
      </w:r>
      <w:r w:rsidRPr="00604C7D">
        <w:rPr>
          <w:rFonts w:hAnsi="宋体"/>
        </w:rPr>
        <w:t>以每秒</w:t>
      </w:r>
      <w:r w:rsidRPr="00604C7D">
        <w:t>1</w:t>
      </w:r>
      <w:r w:rsidRPr="00604C7D">
        <w:rPr>
          <w:rFonts w:hAnsi="宋体"/>
        </w:rPr>
        <w:t>个单位长度的速度向终点</w:t>
      </w:r>
      <w:r w:rsidRPr="00604C7D">
        <w:t>C</w:t>
      </w:r>
      <w:r w:rsidRPr="00604C7D">
        <w:rPr>
          <w:rFonts w:hAnsi="宋体"/>
        </w:rPr>
        <w:t>移动；当点</w:t>
      </w:r>
      <w:r w:rsidRPr="00604C7D">
        <w:t>P</w:t>
      </w:r>
    </w:p>
    <w:p w:rsidR="00D54AB6" w:rsidRPr="00604C7D" w:rsidRDefault="00D54AB6" w:rsidP="00D54AB6">
      <w:r w:rsidRPr="00604C7D">
        <w:t xml:space="preserve">  </w:t>
      </w:r>
      <w:r w:rsidRPr="00604C7D">
        <w:rPr>
          <w:rFonts w:hAnsi="宋体"/>
        </w:rPr>
        <w:t>移动到</w:t>
      </w:r>
      <w:r w:rsidRPr="00604C7D">
        <w:t>B</w:t>
      </w:r>
      <w:r w:rsidRPr="00604C7D">
        <w:rPr>
          <w:rFonts w:hAnsi="宋体"/>
        </w:rPr>
        <w:t>点时，点</w:t>
      </w:r>
      <w:r w:rsidRPr="00604C7D">
        <w:t>Q</w:t>
      </w:r>
      <w:r w:rsidRPr="00604C7D">
        <w:rPr>
          <w:rFonts w:hAnsi="宋体"/>
        </w:rPr>
        <w:t>才从</w:t>
      </w:r>
      <w:r w:rsidRPr="00604C7D">
        <w:t>A</w:t>
      </w:r>
      <w:r w:rsidRPr="00604C7D">
        <w:rPr>
          <w:rFonts w:hAnsi="宋体"/>
        </w:rPr>
        <w:t>点出发，并以每秒</w:t>
      </w:r>
      <w:r w:rsidRPr="00604C7D">
        <w:t>3</w:t>
      </w:r>
      <w:r w:rsidRPr="00604C7D">
        <w:rPr>
          <w:rFonts w:hAnsi="宋体"/>
        </w:rPr>
        <w:t>个单位长度的速度向右移动，且当点</w:t>
      </w:r>
    </w:p>
    <w:p w:rsidR="00D54AB6" w:rsidRPr="00604C7D" w:rsidRDefault="00D54AB6" w:rsidP="00D54AB6">
      <w:r w:rsidRPr="00604C7D">
        <w:t xml:space="preserve">  P</w:t>
      </w:r>
      <w:r w:rsidRPr="00604C7D">
        <w:rPr>
          <w:rFonts w:hAnsi="宋体"/>
        </w:rPr>
        <w:t>到达</w:t>
      </w:r>
      <w:r w:rsidRPr="00604C7D">
        <w:t>C</w:t>
      </w:r>
      <w:r w:rsidRPr="00604C7D">
        <w:rPr>
          <w:rFonts w:hAnsi="宋体"/>
        </w:rPr>
        <w:t>点时，点</w:t>
      </w:r>
      <w:r w:rsidRPr="00604C7D">
        <w:t>Q</w:t>
      </w:r>
      <w:r w:rsidRPr="00604C7D">
        <w:rPr>
          <w:rFonts w:hAnsi="宋体"/>
        </w:rPr>
        <w:t>就停止移动．设点</w:t>
      </w:r>
      <w:r w:rsidRPr="00604C7D">
        <w:t>P</w:t>
      </w:r>
      <w:r w:rsidRPr="00604C7D">
        <w:rPr>
          <w:rFonts w:hAnsi="宋体"/>
        </w:rPr>
        <w:t>移动的时间为</w:t>
      </w:r>
      <w:r w:rsidRPr="00604C7D">
        <w:t>t</w:t>
      </w:r>
      <w:r w:rsidRPr="00604C7D">
        <w:rPr>
          <w:rFonts w:hAnsi="宋体"/>
        </w:rPr>
        <w:t>秒，问：当</w:t>
      </w:r>
      <w:r w:rsidRPr="00604C7D">
        <w:t>t</w:t>
      </w:r>
      <w:r w:rsidRPr="00604C7D">
        <w:rPr>
          <w:rFonts w:hAnsi="宋体"/>
        </w:rPr>
        <w:t>为多少时</w:t>
      </w:r>
      <w:r w:rsidRPr="00604C7D">
        <w:t>P</w:t>
      </w:r>
      <w:r w:rsidRPr="00604C7D">
        <w:rPr>
          <w:rFonts w:hAnsi="宋体"/>
        </w:rPr>
        <w:t>、</w:t>
      </w:r>
      <w:r w:rsidRPr="00604C7D">
        <w:t>Q</w:t>
      </w:r>
      <w:r w:rsidRPr="00604C7D">
        <w:rPr>
          <w:rFonts w:hAnsi="宋体"/>
        </w:rPr>
        <w:t>两</w:t>
      </w:r>
    </w:p>
    <w:p w:rsidR="00D54AB6" w:rsidRPr="00604C7D" w:rsidRDefault="00D54AB6" w:rsidP="00D54AB6">
      <w:r w:rsidRPr="00604C7D">
        <w:t xml:space="preserve">  </w:t>
      </w:r>
      <w:r w:rsidRPr="00604C7D">
        <w:rPr>
          <w:rFonts w:hAnsi="宋体"/>
        </w:rPr>
        <w:t>点相距</w:t>
      </w:r>
      <w:r w:rsidRPr="00604C7D">
        <w:t>6</w:t>
      </w:r>
      <w:r w:rsidRPr="00604C7D">
        <w:rPr>
          <w:rFonts w:hAnsi="宋体"/>
        </w:rPr>
        <w:t>个单位长度？</w:t>
      </w:r>
    </w:p>
    <w:p w:rsidR="00D54AB6" w:rsidRDefault="00D54AB6" w:rsidP="00D54AB6">
      <w:pPr>
        <w:rPr>
          <w:rFonts w:hint="eastAsia"/>
          <w:szCs w:val="21"/>
        </w:rPr>
      </w:pPr>
      <w:r w:rsidRPr="00604C7D">
        <w:t xml:space="preserve">                                          </w:t>
      </w:r>
      <w:r>
        <w:rPr>
          <w:szCs w:val="21"/>
        </w:rPr>
        <w:fldChar w:fldCharType="begin"/>
      </w:r>
      <w:r>
        <w:rPr>
          <w:szCs w:val="21"/>
        </w:rPr>
        <w:instrText xml:space="preserve"> INCLUDEPICTURE "http://img.jyeoo.net/quiz/images/201305/44/2938c739.png" \* MERGEFORMATINET </w:instrText>
      </w:r>
      <w:r>
        <w:rPr>
          <w:szCs w:val="21"/>
        </w:rPr>
        <w:fldChar w:fldCharType="separate"/>
      </w:r>
      <w:r>
        <w:rPr>
          <w:szCs w:val="21"/>
        </w:rPr>
        <w:pict>
          <v:shape id="_x0000_i1052" type="#_x0000_t75" alt="www.szzx100.com江南汇教育网" style="width:146.25pt;height:26.25pt">
            <v:imagedata r:id="rId77" r:href="rId78"/>
          </v:shape>
        </w:pict>
      </w:r>
      <w:r>
        <w:rPr>
          <w:szCs w:val="21"/>
        </w:rPr>
        <w:fldChar w:fldCharType="end"/>
      </w:r>
    </w:p>
    <w:p w:rsidR="00D54AB6" w:rsidRDefault="00D54AB6" w:rsidP="00D54AB6">
      <w:pPr>
        <w:rPr>
          <w:rFonts w:hint="eastAsia"/>
          <w:szCs w:val="21"/>
        </w:rPr>
      </w:pPr>
    </w:p>
    <w:p w:rsidR="00D54AB6" w:rsidRDefault="00D54AB6" w:rsidP="00D54AB6">
      <w:pPr>
        <w:rPr>
          <w:rFonts w:hint="eastAsia"/>
          <w:szCs w:val="21"/>
        </w:rPr>
      </w:pPr>
    </w:p>
    <w:p w:rsidR="00D54AB6" w:rsidRDefault="00D54AB6" w:rsidP="00D54AB6">
      <w:pPr>
        <w:rPr>
          <w:rFonts w:hint="eastAsia"/>
          <w:szCs w:val="21"/>
        </w:rPr>
      </w:pPr>
    </w:p>
    <w:p w:rsidR="00D54AB6" w:rsidRDefault="00D54AB6" w:rsidP="00D54AB6">
      <w:pPr>
        <w:rPr>
          <w:rFonts w:hint="eastAsia"/>
          <w:szCs w:val="21"/>
        </w:rPr>
      </w:pPr>
    </w:p>
    <w:p w:rsidR="00D54AB6" w:rsidRDefault="00D54AB6" w:rsidP="00D54AB6">
      <w:pPr>
        <w:rPr>
          <w:rFonts w:hint="eastAsia"/>
          <w:szCs w:val="21"/>
        </w:rPr>
      </w:pPr>
    </w:p>
    <w:p w:rsidR="00D54AB6" w:rsidRDefault="00D54AB6" w:rsidP="00D54AB6">
      <w:pPr>
        <w:rPr>
          <w:rFonts w:hint="eastAsia"/>
          <w:szCs w:val="21"/>
        </w:rPr>
      </w:pPr>
    </w:p>
    <w:p w:rsidR="00D54AB6" w:rsidRDefault="00D54AB6" w:rsidP="00D54AB6">
      <w:pPr>
        <w:rPr>
          <w:rFonts w:hint="eastAsia"/>
          <w:szCs w:val="21"/>
        </w:rPr>
      </w:pPr>
    </w:p>
    <w:p w:rsidR="00D54AB6" w:rsidRDefault="00D54AB6" w:rsidP="00D54AB6">
      <w:pPr>
        <w:rPr>
          <w:rFonts w:hint="eastAsia"/>
          <w:szCs w:val="21"/>
        </w:rPr>
      </w:pPr>
    </w:p>
    <w:p w:rsidR="00D54AB6" w:rsidRDefault="00D54AB6" w:rsidP="00D54AB6">
      <w:pPr>
        <w:rPr>
          <w:rFonts w:hint="eastAsia"/>
          <w:szCs w:val="21"/>
        </w:rPr>
      </w:pPr>
    </w:p>
    <w:p w:rsidR="00D54AB6" w:rsidRDefault="00D54AB6" w:rsidP="00D54AB6">
      <w:pPr>
        <w:rPr>
          <w:rFonts w:hint="eastAsia"/>
          <w:szCs w:val="21"/>
        </w:rPr>
      </w:pPr>
    </w:p>
    <w:p w:rsidR="00D54AB6" w:rsidRDefault="00D54AB6" w:rsidP="00D54AB6">
      <w:pPr>
        <w:rPr>
          <w:rFonts w:hint="eastAsia"/>
          <w:szCs w:val="21"/>
        </w:rPr>
      </w:pPr>
    </w:p>
    <w:p w:rsidR="00D54AB6" w:rsidRDefault="00D54AB6" w:rsidP="00D54AB6">
      <w:pPr>
        <w:rPr>
          <w:rFonts w:hint="eastAsia"/>
          <w:szCs w:val="21"/>
        </w:rPr>
      </w:pPr>
    </w:p>
    <w:p w:rsidR="00D54AB6" w:rsidRDefault="00D54AB6" w:rsidP="00D54AB6">
      <w:pPr>
        <w:rPr>
          <w:rFonts w:hint="eastAsia"/>
          <w:szCs w:val="21"/>
        </w:rPr>
      </w:pPr>
    </w:p>
    <w:p w:rsidR="00D54AB6" w:rsidRDefault="00D54AB6" w:rsidP="00D54AB6">
      <w:pPr>
        <w:rPr>
          <w:rFonts w:hint="eastAsia"/>
          <w:szCs w:val="21"/>
        </w:rPr>
      </w:pPr>
    </w:p>
    <w:p w:rsidR="00D54AB6" w:rsidRDefault="00D54AB6" w:rsidP="00D54AB6">
      <w:pPr>
        <w:rPr>
          <w:rFonts w:hint="eastAsia"/>
          <w:szCs w:val="21"/>
        </w:rPr>
      </w:pPr>
    </w:p>
    <w:p w:rsidR="00D54AB6" w:rsidRDefault="00D54AB6" w:rsidP="00D54AB6">
      <w:pPr>
        <w:rPr>
          <w:rFonts w:hint="eastAsia"/>
          <w:szCs w:val="21"/>
        </w:rPr>
      </w:pPr>
    </w:p>
    <w:p w:rsidR="00D54AB6" w:rsidRDefault="00D54AB6" w:rsidP="00D54AB6">
      <w:pPr>
        <w:rPr>
          <w:rFonts w:hint="eastAsia"/>
          <w:szCs w:val="21"/>
        </w:rPr>
      </w:pPr>
    </w:p>
    <w:p w:rsidR="00D54AB6" w:rsidRDefault="00D54AB6" w:rsidP="00D54AB6">
      <w:pPr>
        <w:rPr>
          <w:rFonts w:hint="eastAsia"/>
          <w:szCs w:val="21"/>
        </w:rPr>
      </w:pPr>
    </w:p>
    <w:p w:rsidR="00D54AB6" w:rsidRDefault="00D54AB6" w:rsidP="00D54AB6">
      <w:pPr>
        <w:rPr>
          <w:rFonts w:hint="eastAsia"/>
          <w:szCs w:val="21"/>
        </w:rPr>
      </w:pPr>
    </w:p>
    <w:p w:rsidR="00D54AB6" w:rsidRDefault="00D54AB6" w:rsidP="00D54AB6">
      <w:pPr>
        <w:rPr>
          <w:rFonts w:hint="eastAsia"/>
          <w:szCs w:val="21"/>
        </w:rPr>
      </w:pPr>
    </w:p>
    <w:p w:rsidR="00D54AB6" w:rsidRDefault="00D54AB6" w:rsidP="00D54AB6">
      <w:pPr>
        <w:rPr>
          <w:rFonts w:hint="eastAsia"/>
          <w:szCs w:val="21"/>
        </w:rPr>
      </w:pPr>
    </w:p>
    <w:p w:rsidR="00D54AB6" w:rsidRDefault="00D54AB6" w:rsidP="00D54AB6">
      <w:pPr>
        <w:rPr>
          <w:rFonts w:hint="eastAsia"/>
          <w:szCs w:val="21"/>
        </w:rPr>
      </w:pPr>
    </w:p>
    <w:p w:rsidR="00D54AB6" w:rsidRDefault="00D54AB6" w:rsidP="00D54AB6">
      <w:pPr>
        <w:rPr>
          <w:rFonts w:hint="eastAsia"/>
          <w:szCs w:val="21"/>
        </w:rPr>
      </w:pPr>
    </w:p>
    <w:p w:rsidR="00D54AB6" w:rsidRDefault="00D54AB6" w:rsidP="00D54AB6">
      <w:pPr>
        <w:rPr>
          <w:rFonts w:hint="eastAsia"/>
          <w:szCs w:val="21"/>
        </w:rPr>
      </w:pPr>
    </w:p>
    <w:p w:rsidR="00D54AB6" w:rsidRDefault="00D54AB6" w:rsidP="00D54AB6">
      <w:pPr>
        <w:rPr>
          <w:rFonts w:hint="eastAsia"/>
          <w:szCs w:val="21"/>
        </w:rPr>
      </w:pPr>
    </w:p>
    <w:p w:rsidR="00D54AB6" w:rsidRDefault="00D54AB6" w:rsidP="00D54AB6">
      <w:pPr>
        <w:rPr>
          <w:rFonts w:hint="eastAsia"/>
          <w:szCs w:val="21"/>
        </w:rPr>
      </w:pPr>
    </w:p>
    <w:p w:rsidR="00D54AB6" w:rsidRDefault="00D54AB6" w:rsidP="00D54AB6">
      <w:pPr>
        <w:rPr>
          <w:rFonts w:hint="eastAsia"/>
          <w:szCs w:val="21"/>
        </w:rPr>
      </w:pPr>
    </w:p>
    <w:p w:rsidR="00D54AB6" w:rsidRDefault="00D54AB6" w:rsidP="00D54AB6">
      <w:pPr>
        <w:rPr>
          <w:rFonts w:hint="eastAsia"/>
          <w:szCs w:val="21"/>
        </w:rPr>
      </w:pPr>
    </w:p>
    <w:p w:rsidR="00D54AB6" w:rsidRDefault="00D54AB6" w:rsidP="00D54AB6">
      <w:pPr>
        <w:rPr>
          <w:rFonts w:hint="eastAsia"/>
          <w:szCs w:val="21"/>
        </w:rPr>
      </w:pPr>
    </w:p>
    <w:p w:rsidR="00D54AB6" w:rsidRDefault="00D54AB6" w:rsidP="00D54AB6">
      <w:pPr>
        <w:rPr>
          <w:rFonts w:hint="eastAsia"/>
          <w:szCs w:val="21"/>
        </w:rPr>
      </w:pPr>
    </w:p>
    <w:p w:rsidR="00D54AB6" w:rsidRDefault="00D54AB6" w:rsidP="00D54AB6">
      <w:pPr>
        <w:rPr>
          <w:rFonts w:hint="eastAsia"/>
          <w:szCs w:val="21"/>
        </w:rPr>
      </w:pPr>
    </w:p>
    <w:p w:rsidR="00D54AB6" w:rsidRDefault="00D54AB6" w:rsidP="00D54AB6">
      <w:pPr>
        <w:rPr>
          <w:rFonts w:hint="eastAsia"/>
          <w:szCs w:val="21"/>
        </w:rPr>
      </w:pPr>
    </w:p>
    <w:p w:rsidR="008E698D" w:rsidRDefault="008E698D" w:rsidP="00D54AB6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8E698D" w:rsidRDefault="008E698D" w:rsidP="00D54AB6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8E698D" w:rsidRDefault="008E698D" w:rsidP="00D54AB6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8E698D" w:rsidRDefault="008E698D" w:rsidP="00D54AB6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003BC7" w:rsidRDefault="00003BC7" w:rsidP="00003BC7"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lastRenderedPageBreak/>
        <w:t>参考答案</w:t>
      </w:r>
    </w:p>
    <w:p w:rsidR="008E698D" w:rsidRPr="00003BC7" w:rsidRDefault="008E698D" w:rsidP="00D54AB6">
      <w:pPr>
        <w:widowControl/>
        <w:jc w:val="left"/>
        <w:rPr>
          <w:kern w:val="0"/>
          <w:sz w:val="24"/>
        </w:rPr>
      </w:pPr>
      <w:r w:rsidRPr="00003BC7">
        <w:rPr>
          <w:kern w:val="0"/>
          <w:sz w:val="24"/>
        </w:rPr>
        <w:t>1-</w:t>
      </w:r>
      <w:proofErr w:type="gramStart"/>
      <w:r w:rsidRPr="00003BC7">
        <w:rPr>
          <w:kern w:val="0"/>
          <w:sz w:val="24"/>
        </w:rPr>
        <w:t>10  DCCDD</w:t>
      </w:r>
      <w:proofErr w:type="gramEnd"/>
      <w:r w:rsidRPr="00003BC7">
        <w:rPr>
          <w:kern w:val="0"/>
          <w:sz w:val="24"/>
        </w:rPr>
        <w:t xml:space="preserve">   ADCBB</w:t>
      </w:r>
    </w:p>
    <w:p w:rsidR="008E698D" w:rsidRPr="00003BC7" w:rsidRDefault="008E698D" w:rsidP="00D54AB6">
      <w:pPr>
        <w:widowControl/>
        <w:jc w:val="left"/>
        <w:rPr>
          <w:kern w:val="0"/>
          <w:sz w:val="24"/>
        </w:rPr>
      </w:pPr>
      <w:r w:rsidRPr="00003BC7">
        <w:rPr>
          <w:kern w:val="0"/>
          <w:sz w:val="24"/>
        </w:rPr>
        <w:t>11.4     12.2.5×108    13. 6</w:t>
      </w:r>
      <w:r w:rsidRPr="00003BC7">
        <w:rPr>
          <w:kern w:val="0"/>
          <w:sz w:val="24"/>
        </w:rPr>
        <w:t>或</w:t>
      </w:r>
      <w:r w:rsidRPr="00003BC7">
        <w:rPr>
          <w:kern w:val="0"/>
          <w:sz w:val="24"/>
        </w:rPr>
        <w:t xml:space="preserve">-6   14. -9    15. -6   16. 1   17. </w:t>
      </w:r>
      <w:proofErr w:type="gramStart"/>
      <w:r w:rsidRPr="00003BC7">
        <w:rPr>
          <w:kern w:val="0"/>
          <w:sz w:val="24"/>
        </w:rPr>
        <w:t>7  18</w:t>
      </w:r>
      <w:proofErr w:type="gramEnd"/>
      <w:r w:rsidRPr="00003BC7">
        <w:rPr>
          <w:kern w:val="0"/>
          <w:sz w:val="24"/>
        </w:rPr>
        <w:t xml:space="preserve">. </w:t>
      </w:r>
      <w:r w:rsidRPr="000866D6">
        <w:rPr>
          <w:rFonts w:ascii="华文楷体" w:eastAsia="华文楷体" w:hAnsi="华文楷体"/>
          <w:kern w:val="0"/>
          <w:sz w:val="24"/>
        </w:rPr>
        <w:fldChar w:fldCharType="begin"/>
      </w:r>
      <w:r w:rsidRPr="000866D6">
        <w:rPr>
          <w:rFonts w:ascii="华文楷体" w:eastAsia="华文楷体" w:hAnsi="华文楷体"/>
          <w:kern w:val="0"/>
          <w:sz w:val="24"/>
        </w:rPr>
        <w:instrText xml:space="preserve"> eq \o\ac(○,</w:instrText>
      </w:r>
      <w:r w:rsidRPr="000866D6">
        <w:rPr>
          <w:rFonts w:ascii="华文楷体" w:eastAsia="华文楷体" w:hAnsi="华文楷体"/>
          <w:kern w:val="0"/>
          <w:position w:val="3"/>
          <w:sz w:val="16"/>
        </w:rPr>
        <w:instrText>3</w:instrText>
      </w:r>
      <w:r w:rsidRPr="000866D6">
        <w:rPr>
          <w:rFonts w:ascii="华文楷体" w:eastAsia="华文楷体" w:hAnsi="华文楷体"/>
          <w:kern w:val="0"/>
          <w:sz w:val="24"/>
        </w:rPr>
        <w:instrText>)</w:instrText>
      </w:r>
      <w:r w:rsidRPr="000866D6">
        <w:rPr>
          <w:rFonts w:ascii="华文楷体" w:eastAsia="华文楷体" w:hAnsi="华文楷体"/>
          <w:kern w:val="0"/>
          <w:sz w:val="24"/>
        </w:rPr>
        <w:fldChar w:fldCharType="end"/>
      </w:r>
      <w:r w:rsidRPr="000866D6">
        <w:rPr>
          <w:rFonts w:ascii="华文楷体" w:eastAsia="华文楷体" w:hAnsi="华文楷体"/>
          <w:kern w:val="0"/>
          <w:sz w:val="24"/>
        </w:rPr>
        <w:fldChar w:fldCharType="begin"/>
      </w:r>
      <w:r w:rsidRPr="000866D6">
        <w:rPr>
          <w:rFonts w:ascii="华文楷体" w:eastAsia="华文楷体" w:hAnsi="华文楷体"/>
          <w:kern w:val="0"/>
          <w:sz w:val="24"/>
        </w:rPr>
        <w:instrText xml:space="preserve"> eq \o\ac(○,</w:instrText>
      </w:r>
      <w:r w:rsidRPr="000866D6">
        <w:rPr>
          <w:rFonts w:ascii="华文楷体" w:eastAsia="华文楷体" w:hAnsi="华文楷体"/>
          <w:kern w:val="0"/>
          <w:position w:val="3"/>
          <w:sz w:val="16"/>
        </w:rPr>
        <w:instrText>4</w:instrText>
      </w:r>
      <w:r w:rsidRPr="000866D6">
        <w:rPr>
          <w:rFonts w:ascii="华文楷体" w:eastAsia="华文楷体" w:hAnsi="华文楷体"/>
          <w:kern w:val="0"/>
          <w:sz w:val="24"/>
        </w:rPr>
        <w:instrText>)</w:instrText>
      </w:r>
      <w:r w:rsidRPr="000866D6">
        <w:rPr>
          <w:rFonts w:ascii="华文楷体" w:eastAsia="华文楷体" w:hAnsi="华文楷体"/>
          <w:kern w:val="0"/>
          <w:sz w:val="24"/>
        </w:rPr>
        <w:fldChar w:fldCharType="end"/>
      </w:r>
    </w:p>
    <w:p w:rsidR="008E698D" w:rsidRPr="00003BC7" w:rsidRDefault="008E698D" w:rsidP="00D54AB6">
      <w:pPr>
        <w:widowControl/>
        <w:jc w:val="left"/>
        <w:rPr>
          <w:kern w:val="0"/>
          <w:sz w:val="24"/>
        </w:rPr>
      </w:pPr>
      <w:r w:rsidRPr="00003BC7">
        <w:rPr>
          <w:kern w:val="0"/>
          <w:sz w:val="24"/>
        </w:rPr>
        <w:t>19</w:t>
      </w:r>
      <w:proofErr w:type="gramStart"/>
      <w:r w:rsidRPr="00003BC7">
        <w:rPr>
          <w:kern w:val="0"/>
          <w:sz w:val="24"/>
        </w:rPr>
        <w:t>.(</w:t>
      </w:r>
      <w:proofErr w:type="gramEnd"/>
      <w:r w:rsidRPr="00003BC7">
        <w:rPr>
          <w:kern w:val="0"/>
          <w:sz w:val="24"/>
        </w:rPr>
        <w:t>1) -1     (2)</w:t>
      </w:r>
      <m:oMath>
        <m:r>
          <m:rPr>
            <m:sty m:val="p"/>
          </m:rPr>
          <w:rPr>
            <w:rFonts w:ascii="Cambria Math" w:hAnsi="Cambria Math"/>
            <w:kern w:val="0"/>
            <w:sz w:val="24"/>
          </w:rPr>
          <m:t>-</m:t>
        </m:r>
        <m:f>
          <m:fPr>
            <m:ctrlPr>
              <w:rPr>
                <w:rFonts w:ascii="Cambria Math" w:hAnsi="Cambria Math"/>
                <w:kern w:val="0"/>
                <w:sz w:val="24"/>
              </w:rPr>
            </m:ctrlPr>
          </m:fPr>
          <m:num>
            <m:r>
              <w:rPr>
                <w:rFonts w:ascii="Cambria Math" w:hAnsi="Cambria Math"/>
                <w:kern w:val="0"/>
                <w:sz w:val="24"/>
              </w:rPr>
              <m:t>33</m:t>
            </m:r>
          </m:num>
          <m:den>
            <m:r>
              <w:rPr>
                <w:rFonts w:ascii="Cambria Math" w:hAnsi="Cambria Math"/>
                <w:kern w:val="0"/>
                <w:sz w:val="24"/>
              </w:rPr>
              <m:t>32</m:t>
            </m:r>
          </m:den>
        </m:f>
      </m:oMath>
      <w:r w:rsidRPr="00003BC7">
        <w:rPr>
          <w:kern w:val="0"/>
          <w:sz w:val="24"/>
        </w:rPr>
        <w:t xml:space="preserve">         20.(1)3xy+y</w:t>
      </w:r>
      <w:r w:rsidRPr="00003BC7">
        <w:rPr>
          <w:kern w:val="0"/>
          <w:sz w:val="24"/>
          <w:vertAlign w:val="superscript"/>
        </w:rPr>
        <w:t xml:space="preserve">2     </w:t>
      </w:r>
      <w:r w:rsidRPr="00003BC7">
        <w:rPr>
          <w:kern w:val="0"/>
          <w:sz w:val="24"/>
        </w:rPr>
        <w:t>(2)-5x</w:t>
      </w:r>
      <w:r w:rsidRPr="00003BC7">
        <w:rPr>
          <w:kern w:val="0"/>
          <w:sz w:val="24"/>
          <w:vertAlign w:val="superscript"/>
        </w:rPr>
        <w:t>2</w:t>
      </w:r>
      <w:r w:rsidRPr="00003BC7">
        <w:rPr>
          <w:kern w:val="0"/>
          <w:sz w:val="24"/>
        </w:rPr>
        <w:t>-xy</w:t>
      </w:r>
    </w:p>
    <w:p w:rsidR="008E698D" w:rsidRPr="00003BC7" w:rsidRDefault="008E698D" w:rsidP="00D54AB6">
      <w:pPr>
        <w:widowControl/>
        <w:jc w:val="left"/>
        <w:rPr>
          <w:kern w:val="0"/>
          <w:sz w:val="24"/>
        </w:rPr>
      </w:pPr>
      <w:r w:rsidRPr="00003BC7">
        <w:rPr>
          <w:kern w:val="0"/>
          <w:sz w:val="24"/>
        </w:rPr>
        <w:t>21(1)3a</w:t>
      </w:r>
      <w:r w:rsidRPr="00003BC7">
        <w:rPr>
          <w:kern w:val="0"/>
          <w:sz w:val="24"/>
          <w:vertAlign w:val="superscript"/>
        </w:rPr>
        <w:t>2</w:t>
      </w:r>
      <w:r w:rsidRPr="00003BC7">
        <w:rPr>
          <w:kern w:val="0"/>
          <w:sz w:val="24"/>
        </w:rPr>
        <w:t>b-14ab</w:t>
      </w:r>
      <w:r w:rsidRPr="00003BC7">
        <w:rPr>
          <w:kern w:val="0"/>
          <w:sz w:val="24"/>
          <w:vertAlign w:val="superscript"/>
        </w:rPr>
        <w:t>2</w:t>
      </w:r>
      <w:r w:rsidRPr="00003BC7">
        <w:rPr>
          <w:kern w:val="0"/>
          <w:sz w:val="24"/>
        </w:rPr>
        <w:t xml:space="preserve">      </w:t>
      </w:r>
      <w:r w:rsidRPr="00003BC7">
        <w:rPr>
          <w:kern w:val="0"/>
          <w:sz w:val="24"/>
        </w:rPr>
        <w:t>当</w:t>
      </w:r>
      <w:r w:rsidRPr="00003BC7">
        <w:rPr>
          <w:kern w:val="0"/>
          <w:sz w:val="24"/>
        </w:rPr>
        <w:t>a=-1, b=1/2</w:t>
      </w:r>
      <w:r w:rsidRPr="00003BC7">
        <w:rPr>
          <w:kern w:val="0"/>
          <w:sz w:val="24"/>
        </w:rPr>
        <w:t>时，原式</w:t>
      </w:r>
      <w:r w:rsidRPr="00003BC7">
        <w:rPr>
          <w:kern w:val="0"/>
          <w:sz w:val="24"/>
        </w:rPr>
        <w:t>=5</w:t>
      </w:r>
    </w:p>
    <w:p w:rsidR="008E698D" w:rsidRPr="00003BC7" w:rsidRDefault="008E698D" w:rsidP="00D54AB6">
      <w:pPr>
        <w:widowControl/>
        <w:jc w:val="left"/>
        <w:rPr>
          <w:kern w:val="0"/>
          <w:sz w:val="24"/>
        </w:rPr>
      </w:pPr>
      <w:r w:rsidRPr="00003BC7">
        <w:rPr>
          <w:kern w:val="0"/>
          <w:sz w:val="24"/>
        </w:rPr>
        <w:t>22(1) x=2         (2</w:t>
      </w:r>
      <w:proofErr w:type="gramStart"/>
      <w:r w:rsidRPr="00003BC7">
        <w:rPr>
          <w:kern w:val="0"/>
          <w:sz w:val="24"/>
        </w:rPr>
        <w:t>)x</w:t>
      </w:r>
      <w:proofErr w:type="gramEnd"/>
      <w:r w:rsidRPr="00003BC7">
        <w:rPr>
          <w:kern w:val="0"/>
          <w:sz w:val="24"/>
        </w:rPr>
        <w:t>=0</w:t>
      </w:r>
    </w:p>
    <w:p w:rsidR="008E698D" w:rsidRPr="00003BC7" w:rsidRDefault="008E698D" w:rsidP="00D54AB6">
      <w:pPr>
        <w:widowControl/>
        <w:jc w:val="left"/>
        <w:rPr>
          <w:kern w:val="0"/>
          <w:sz w:val="24"/>
        </w:rPr>
      </w:pPr>
      <w:r w:rsidRPr="00003BC7">
        <w:rPr>
          <w:kern w:val="0"/>
          <w:sz w:val="24"/>
        </w:rPr>
        <w:t xml:space="preserve">23. </w:t>
      </w:r>
      <w:proofErr w:type="gramStart"/>
      <w:r w:rsidRPr="00003BC7">
        <w:rPr>
          <w:kern w:val="0"/>
          <w:sz w:val="24"/>
        </w:rPr>
        <w:t>a</w:t>
      </w:r>
      <w:proofErr w:type="gramEnd"/>
      <w:r w:rsidRPr="00003BC7">
        <w:rPr>
          <w:kern w:val="0"/>
          <w:sz w:val="24"/>
        </w:rPr>
        <w:t>=-11</w:t>
      </w:r>
    </w:p>
    <w:p w:rsidR="008E698D" w:rsidRPr="00003BC7" w:rsidRDefault="008E698D" w:rsidP="00D54AB6">
      <w:pPr>
        <w:widowControl/>
        <w:jc w:val="left"/>
        <w:rPr>
          <w:kern w:val="0"/>
          <w:sz w:val="24"/>
        </w:rPr>
      </w:pPr>
      <w:r w:rsidRPr="00003BC7">
        <w:rPr>
          <w:kern w:val="0"/>
          <w:sz w:val="24"/>
        </w:rPr>
        <w:t>24</w:t>
      </w:r>
      <w:proofErr w:type="gramStart"/>
      <w:r w:rsidRPr="00003BC7">
        <w:rPr>
          <w:kern w:val="0"/>
          <w:sz w:val="24"/>
        </w:rPr>
        <w:t>.(</w:t>
      </w:r>
      <w:proofErr w:type="gramEnd"/>
      <w:r w:rsidRPr="00003BC7">
        <w:rPr>
          <w:kern w:val="0"/>
          <w:sz w:val="24"/>
        </w:rPr>
        <w:t>1)a-b=-5     (2)m=-3/5</w:t>
      </w:r>
    </w:p>
    <w:p w:rsidR="008E698D" w:rsidRPr="00003BC7" w:rsidRDefault="008E698D" w:rsidP="00D54AB6">
      <w:pPr>
        <w:widowControl/>
        <w:jc w:val="left"/>
        <w:rPr>
          <w:kern w:val="0"/>
          <w:sz w:val="24"/>
        </w:rPr>
      </w:pPr>
      <w:r w:rsidRPr="00003BC7">
        <w:rPr>
          <w:kern w:val="0"/>
          <w:sz w:val="24"/>
        </w:rPr>
        <w:t>25(1) 50-3a     (2) 4x</w:t>
      </w:r>
    </w:p>
    <w:p w:rsidR="008E698D" w:rsidRPr="00003BC7" w:rsidRDefault="008E698D" w:rsidP="00D54AB6">
      <w:pPr>
        <w:widowControl/>
        <w:jc w:val="left"/>
        <w:rPr>
          <w:kern w:val="0"/>
          <w:sz w:val="24"/>
        </w:rPr>
      </w:pPr>
      <w:r w:rsidRPr="00003BC7">
        <w:rPr>
          <w:kern w:val="0"/>
          <w:sz w:val="24"/>
        </w:rPr>
        <w:t>26. -1</w:t>
      </w:r>
    </w:p>
    <w:p w:rsidR="008E698D" w:rsidRPr="00003BC7" w:rsidRDefault="008E698D" w:rsidP="00D54AB6">
      <w:pPr>
        <w:widowControl/>
        <w:jc w:val="left"/>
        <w:rPr>
          <w:kern w:val="0"/>
          <w:sz w:val="24"/>
        </w:rPr>
      </w:pPr>
      <w:r w:rsidRPr="00003BC7">
        <w:rPr>
          <w:kern w:val="0"/>
          <w:sz w:val="24"/>
        </w:rPr>
        <w:t>27. (1)</w:t>
      </w:r>
      <w:r w:rsidRPr="00003BC7">
        <w:rPr>
          <w:kern w:val="0"/>
          <w:sz w:val="24"/>
        </w:rPr>
        <w:t>同号两数运算取正号，并把绝对值相加；</w:t>
      </w:r>
    </w:p>
    <w:p w:rsidR="008E698D" w:rsidRPr="00003BC7" w:rsidRDefault="008E698D" w:rsidP="00D54AB6">
      <w:pPr>
        <w:widowControl/>
        <w:jc w:val="left"/>
        <w:rPr>
          <w:kern w:val="0"/>
          <w:sz w:val="24"/>
        </w:rPr>
      </w:pPr>
      <w:r w:rsidRPr="00003BC7">
        <w:rPr>
          <w:kern w:val="0"/>
          <w:sz w:val="24"/>
        </w:rPr>
        <w:t xml:space="preserve">       </w:t>
      </w:r>
      <w:r w:rsidRPr="00003BC7">
        <w:rPr>
          <w:kern w:val="0"/>
          <w:sz w:val="24"/>
        </w:rPr>
        <w:t>异号两数运算取符号，并把绝对值相加；</w:t>
      </w:r>
    </w:p>
    <w:p w:rsidR="00746E4B" w:rsidRPr="00003BC7" w:rsidRDefault="00746E4B" w:rsidP="00D54AB6">
      <w:pPr>
        <w:widowControl/>
        <w:jc w:val="left"/>
        <w:rPr>
          <w:kern w:val="0"/>
          <w:sz w:val="24"/>
        </w:rPr>
      </w:pPr>
      <w:r w:rsidRPr="00003BC7">
        <w:rPr>
          <w:kern w:val="0"/>
          <w:sz w:val="24"/>
        </w:rPr>
        <w:t xml:space="preserve">       </w:t>
      </w:r>
      <w:r w:rsidRPr="00003BC7">
        <w:rPr>
          <w:kern w:val="0"/>
          <w:sz w:val="24"/>
        </w:rPr>
        <w:t>等于这个数的绝对值</w:t>
      </w:r>
    </w:p>
    <w:p w:rsidR="00746E4B" w:rsidRPr="00003BC7" w:rsidRDefault="00746E4B" w:rsidP="00D54AB6">
      <w:pPr>
        <w:widowControl/>
        <w:jc w:val="left"/>
        <w:rPr>
          <w:kern w:val="0"/>
          <w:sz w:val="24"/>
        </w:rPr>
      </w:pPr>
      <w:r w:rsidRPr="00003BC7">
        <w:rPr>
          <w:kern w:val="0"/>
          <w:sz w:val="24"/>
        </w:rPr>
        <w:t>(2) 23</w:t>
      </w:r>
    </w:p>
    <w:p w:rsidR="00746E4B" w:rsidRPr="00003BC7" w:rsidRDefault="00746E4B" w:rsidP="00D54AB6">
      <w:pPr>
        <w:widowControl/>
        <w:jc w:val="left"/>
        <w:rPr>
          <w:kern w:val="0"/>
          <w:sz w:val="24"/>
        </w:rPr>
      </w:pPr>
      <w:r w:rsidRPr="00003BC7">
        <w:rPr>
          <w:kern w:val="0"/>
          <w:sz w:val="24"/>
        </w:rPr>
        <w:t>(3) (</w:t>
      </w:r>
      <w:proofErr w:type="spellStart"/>
      <w:r w:rsidRPr="00003BC7">
        <w:rPr>
          <w:kern w:val="0"/>
          <w:sz w:val="24"/>
        </w:rPr>
        <w:t>i</w:t>
      </w:r>
      <w:proofErr w:type="spellEnd"/>
      <w:r w:rsidRPr="00003BC7">
        <w:rPr>
          <w:kern w:val="0"/>
          <w:sz w:val="24"/>
        </w:rPr>
        <w:t>)</w:t>
      </w:r>
      <w:r w:rsidRPr="00003BC7">
        <w:rPr>
          <w:kern w:val="0"/>
          <w:sz w:val="24"/>
        </w:rPr>
        <w:t>当</w:t>
      </w:r>
      <w:r w:rsidRPr="00003BC7">
        <w:rPr>
          <w:kern w:val="0"/>
          <w:sz w:val="24"/>
        </w:rPr>
        <w:t>a=0</w:t>
      </w:r>
      <w:r w:rsidRPr="00003BC7">
        <w:rPr>
          <w:kern w:val="0"/>
          <w:sz w:val="24"/>
        </w:rPr>
        <w:t>时，左边</w:t>
      </w:r>
      <w:r w:rsidRPr="00003BC7">
        <w:rPr>
          <w:kern w:val="0"/>
          <w:sz w:val="24"/>
        </w:rPr>
        <w:t>=2×2-1=3</w:t>
      </w:r>
      <w:r w:rsidRPr="00003BC7">
        <w:rPr>
          <w:kern w:val="0"/>
          <w:sz w:val="24"/>
        </w:rPr>
        <w:t>，右边</w:t>
      </w:r>
      <w:r w:rsidRPr="00003BC7">
        <w:rPr>
          <w:kern w:val="0"/>
          <w:sz w:val="24"/>
        </w:rPr>
        <w:t>=0</w:t>
      </w:r>
      <w:r w:rsidRPr="00003BC7">
        <w:rPr>
          <w:kern w:val="0"/>
          <w:sz w:val="24"/>
        </w:rPr>
        <w:t>，</w:t>
      </w:r>
      <w:proofErr w:type="gramStart"/>
      <w:r w:rsidRPr="00003BC7">
        <w:rPr>
          <w:kern w:val="0"/>
          <w:sz w:val="24"/>
        </w:rPr>
        <w:t>左边</w:t>
      </w:r>
      <w:r w:rsidRPr="00003BC7">
        <w:rPr>
          <w:kern w:val="0"/>
          <w:sz w:val="24"/>
        </w:rPr>
        <w:t>≠</w:t>
      </w:r>
      <w:proofErr w:type="gramEnd"/>
      <w:r w:rsidRPr="00003BC7">
        <w:rPr>
          <w:kern w:val="0"/>
          <w:sz w:val="24"/>
        </w:rPr>
        <w:t>右边，所以</w:t>
      </w:r>
      <w:r w:rsidRPr="00003BC7">
        <w:rPr>
          <w:kern w:val="0"/>
          <w:sz w:val="24"/>
        </w:rPr>
        <w:t>a≠0</w:t>
      </w:r>
    </w:p>
    <w:p w:rsidR="00746E4B" w:rsidRPr="00003BC7" w:rsidRDefault="00746E4B" w:rsidP="00746E4B">
      <w:pPr>
        <w:widowControl/>
        <w:ind w:firstLine="480"/>
        <w:jc w:val="left"/>
        <w:rPr>
          <w:kern w:val="0"/>
          <w:sz w:val="24"/>
        </w:rPr>
      </w:pPr>
      <w:r w:rsidRPr="00003BC7">
        <w:rPr>
          <w:kern w:val="0"/>
          <w:sz w:val="24"/>
        </w:rPr>
        <w:t>(ii)</w:t>
      </w:r>
      <w:r w:rsidRPr="00003BC7">
        <w:rPr>
          <w:kern w:val="0"/>
          <w:sz w:val="24"/>
        </w:rPr>
        <w:t>当</w:t>
      </w:r>
      <w:r w:rsidRPr="00003BC7">
        <w:rPr>
          <w:kern w:val="0"/>
          <w:sz w:val="24"/>
        </w:rPr>
        <w:t>a&gt;0</w:t>
      </w:r>
      <w:r w:rsidRPr="00003BC7">
        <w:rPr>
          <w:kern w:val="0"/>
          <w:sz w:val="24"/>
        </w:rPr>
        <w:t>时，</w:t>
      </w:r>
      <w:r w:rsidRPr="00003BC7">
        <w:rPr>
          <w:kern w:val="0"/>
          <w:sz w:val="24"/>
        </w:rPr>
        <w:t>2×(2+a)-1=3a</w:t>
      </w:r>
      <w:r w:rsidRPr="00003BC7">
        <w:rPr>
          <w:kern w:val="0"/>
          <w:sz w:val="24"/>
        </w:rPr>
        <w:t>，</w:t>
      </w:r>
      <w:r w:rsidRPr="00003BC7">
        <w:rPr>
          <w:kern w:val="0"/>
          <w:sz w:val="24"/>
        </w:rPr>
        <w:t>a=3</w:t>
      </w:r>
    </w:p>
    <w:p w:rsidR="00746E4B" w:rsidRPr="00003BC7" w:rsidRDefault="00746E4B" w:rsidP="00746E4B">
      <w:pPr>
        <w:widowControl/>
        <w:ind w:firstLine="480"/>
        <w:jc w:val="left"/>
        <w:rPr>
          <w:kern w:val="0"/>
          <w:sz w:val="24"/>
        </w:rPr>
      </w:pPr>
      <w:r w:rsidRPr="00003BC7">
        <w:rPr>
          <w:kern w:val="0"/>
          <w:sz w:val="24"/>
        </w:rPr>
        <w:t>(iii)</w:t>
      </w:r>
      <w:r w:rsidRPr="00003BC7">
        <w:rPr>
          <w:kern w:val="0"/>
          <w:sz w:val="24"/>
        </w:rPr>
        <w:t>当</w:t>
      </w:r>
      <w:r w:rsidRPr="00003BC7">
        <w:rPr>
          <w:kern w:val="0"/>
          <w:sz w:val="24"/>
        </w:rPr>
        <w:t>a&lt;0</w:t>
      </w:r>
      <w:r w:rsidRPr="00003BC7">
        <w:rPr>
          <w:kern w:val="0"/>
          <w:sz w:val="24"/>
        </w:rPr>
        <w:t>时，</w:t>
      </w:r>
      <w:r w:rsidRPr="00003BC7">
        <w:rPr>
          <w:kern w:val="0"/>
          <w:sz w:val="24"/>
        </w:rPr>
        <w:t>a=-5</w:t>
      </w:r>
    </w:p>
    <w:p w:rsidR="00746E4B" w:rsidRPr="00003BC7" w:rsidRDefault="00746E4B" w:rsidP="00746E4B">
      <w:pPr>
        <w:widowControl/>
        <w:ind w:firstLine="480"/>
        <w:jc w:val="left"/>
        <w:rPr>
          <w:kern w:val="0"/>
          <w:sz w:val="24"/>
        </w:rPr>
      </w:pPr>
      <w:r w:rsidRPr="00003BC7">
        <w:rPr>
          <w:kern w:val="0"/>
          <w:sz w:val="24"/>
        </w:rPr>
        <w:t>综上所述，</w:t>
      </w:r>
      <w:r w:rsidRPr="00003BC7">
        <w:rPr>
          <w:kern w:val="0"/>
          <w:sz w:val="24"/>
        </w:rPr>
        <w:t>a</w:t>
      </w:r>
      <w:r w:rsidRPr="00003BC7">
        <w:rPr>
          <w:kern w:val="0"/>
          <w:sz w:val="24"/>
        </w:rPr>
        <w:t>为</w:t>
      </w:r>
      <w:r w:rsidRPr="00003BC7">
        <w:rPr>
          <w:kern w:val="0"/>
          <w:sz w:val="24"/>
        </w:rPr>
        <w:t>3</w:t>
      </w:r>
      <w:r w:rsidRPr="00003BC7">
        <w:rPr>
          <w:kern w:val="0"/>
          <w:sz w:val="24"/>
        </w:rPr>
        <w:t>或</w:t>
      </w:r>
      <w:r w:rsidRPr="00003BC7">
        <w:rPr>
          <w:kern w:val="0"/>
          <w:sz w:val="24"/>
        </w:rPr>
        <w:t>-5</w:t>
      </w:r>
    </w:p>
    <w:p w:rsidR="00746E4B" w:rsidRPr="00003BC7" w:rsidRDefault="00746E4B" w:rsidP="00746E4B">
      <w:pPr>
        <w:widowControl/>
        <w:jc w:val="left"/>
        <w:rPr>
          <w:kern w:val="0"/>
          <w:sz w:val="24"/>
        </w:rPr>
      </w:pPr>
      <w:r w:rsidRPr="00003BC7">
        <w:rPr>
          <w:kern w:val="0"/>
          <w:sz w:val="24"/>
        </w:rPr>
        <w:t>28. (1</w:t>
      </w:r>
      <w:proofErr w:type="gramStart"/>
      <w:r w:rsidRPr="00003BC7">
        <w:rPr>
          <w:kern w:val="0"/>
          <w:sz w:val="24"/>
        </w:rPr>
        <w:t>)AB</w:t>
      </w:r>
      <w:proofErr w:type="gramEnd"/>
      <w:r w:rsidRPr="00003BC7">
        <w:rPr>
          <w:kern w:val="0"/>
          <w:sz w:val="24"/>
        </w:rPr>
        <w:t>=14,BC=20</w:t>
      </w:r>
    </w:p>
    <w:p w:rsidR="00746E4B" w:rsidRPr="00003BC7" w:rsidRDefault="00746E4B" w:rsidP="00746E4B">
      <w:pPr>
        <w:widowControl/>
        <w:ind w:firstLine="480"/>
        <w:jc w:val="left"/>
        <w:rPr>
          <w:kern w:val="0"/>
          <w:sz w:val="24"/>
        </w:rPr>
      </w:pPr>
      <w:r w:rsidRPr="00003BC7">
        <w:rPr>
          <w:kern w:val="0"/>
          <w:sz w:val="24"/>
        </w:rPr>
        <w:t>(2)BC-AB</w:t>
      </w:r>
      <w:r w:rsidRPr="00003BC7">
        <w:rPr>
          <w:kern w:val="0"/>
          <w:sz w:val="24"/>
        </w:rPr>
        <w:t>的值不受</w:t>
      </w:r>
      <w:r w:rsidRPr="00003BC7">
        <w:rPr>
          <w:kern w:val="0"/>
          <w:sz w:val="24"/>
        </w:rPr>
        <w:t>t</w:t>
      </w:r>
      <w:r w:rsidRPr="00003BC7">
        <w:rPr>
          <w:kern w:val="0"/>
          <w:sz w:val="24"/>
        </w:rPr>
        <w:t>的影响。</w:t>
      </w:r>
      <w:r w:rsidRPr="00003BC7">
        <w:rPr>
          <w:kern w:val="0"/>
          <w:sz w:val="24"/>
        </w:rPr>
        <w:t>BC-AB=6</w:t>
      </w:r>
    </w:p>
    <w:p w:rsidR="00D54AB6" w:rsidRPr="00003BC7" w:rsidRDefault="00746E4B" w:rsidP="00746E4B">
      <w:pPr>
        <w:widowControl/>
        <w:ind w:firstLine="480"/>
        <w:jc w:val="left"/>
        <w:rPr>
          <w:kern w:val="0"/>
          <w:sz w:val="24"/>
        </w:rPr>
      </w:pPr>
      <w:r w:rsidRPr="00003BC7">
        <w:rPr>
          <w:kern w:val="0"/>
          <w:sz w:val="24"/>
        </w:rPr>
        <w:t>(3)</w:t>
      </w:r>
      <w:r w:rsidRPr="00003BC7">
        <w:rPr>
          <w:kern w:val="0"/>
          <w:sz w:val="24"/>
        </w:rPr>
        <w:t>由题意得</w:t>
      </w:r>
      <w:r w:rsidRPr="00003BC7">
        <w:rPr>
          <w:kern w:val="0"/>
          <w:sz w:val="24"/>
        </w:rPr>
        <w:t>P</w:t>
      </w:r>
      <w:proofErr w:type="gramStart"/>
      <w:r w:rsidRPr="00003BC7">
        <w:rPr>
          <w:kern w:val="0"/>
          <w:sz w:val="24"/>
        </w:rPr>
        <w:t>点标是</w:t>
      </w:r>
      <w:proofErr w:type="gramEnd"/>
      <w:r w:rsidRPr="00003BC7">
        <w:rPr>
          <w:kern w:val="0"/>
          <w:sz w:val="24"/>
        </w:rPr>
        <w:t>的数为</w:t>
      </w:r>
      <w:r w:rsidRPr="00003BC7">
        <w:rPr>
          <w:kern w:val="0"/>
          <w:sz w:val="24"/>
        </w:rPr>
        <w:t>-24+t</w:t>
      </w:r>
      <w:r w:rsidRPr="00003BC7">
        <w:rPr>
          <w:kern w:val="0"/>
          <w:sz w:val="24"/>
        </w:rPr>
        <w:t>，且</w:t>
      </w:r>
      <w:r w:rsidRPr="00003BC7">
        <w:rPr>
          <w:kern w:val="0"/>
          <w:sz w:val="24"/>
        </w:rPr>
        <w:t>0≤t≤34</w:t>
      </w:r>
    </w:p>
    <w:p w:rsidR="00746E4B" w:rsidRPr="00003BC7" w:rsidRDefault="00746E4B" w:rsidP="00746E4B">
      <w:pPr>
        <w:widowControl/>
        <w:ind w:firstLine="480"/>
        <w:jc w:val="left"/>
        <w:rPr>
          <w:kern w:val="0"/>
          <w:sz w:val="24"/>
        </w:rPr>
      </w:pPr>
      <w:r w:rsidRPr="00003BC7">
        <w:rPr>
          <w:kern w:val="0"/>
          <w:sz w:val="24"/>
        </w:rPr>
        <w:t>Q</w:t>
      </w:r>
      <w:r w:rsidRPr="00003BC7">
        <w:rPr>
          <w:kern w:val="0"/>
          <w:sz w:val="24"/>
        </w:rPr>
        <w:t>点表示的数</w:t>
      </w:r>
      <w:r w:rsidRPr="00003BC7">
        <w:rPr>
          <w:kern w:val="0"/>
          <w:sz w:val="24"/>
        </w:rPr>
        <w:t xml:space="preserve">-24+3(t-14)  </w:t>
      </w:r>
    </w:p>
    <w:p w:rsidR="00D54AB6" w:rsidRPr="00003BC7" w:rsidRDefault="00746E4B" w:rsidP="00746E4B">
      <w:pPr>
        <w:widowControl/>
        <w:ind w:firstLine="480"/>
        <w:jc w:val="left"/>
        <w:rPr>
          <w:kern w:val="0"/>
          <w:sz w:val="24"/>
        </w:rPr>
      </w:pPr>
      <w:r w:rsidRPr="00003BC7">
        <w:rPr>
          <w:kern w:val="0"/>
          <w:sz w:val="24"/>
        </w:rPr>
        <w:t>当</w:t>
      </w:r>
      <w:r w:rsidRPr="00003BC7">
        <w:rPr>
          <w:kern w:val="0"/>
          <w:sz w:val="24"/>
        </w:rPr>
        <w:t>P</w:t>
      </w:r>
      <w:r w:rsidRPr="00003BC7">
        <w:rPr>
          <w:kern w:val="0"/>
          <w:sz w:val="24"/>
        </w:rPr>
        <w:t>在</w:t>
      </w:r>
      <w:r w:rsidRPr="00003BC7">
        <w:rPr>
          <w:kern w:val="0"/>
          <w:sz w:val="24"/>
        </w:rPr>
        <w:t>AB</w:t>
      </w:r>
      <w:r w:rsidRPr="00003BC7">
        <w:rPr>
          <w:kern w:val="0"/>
          <w:sz w:val="24"/>
        </w:rPr>
        <w:t>线段上运动时</w:t>
      </w:r>
      <w:r w:rsidRPr="00003BC7">
        <w:rPr>
          <w:kern w:val="0"/>
          <w:sz w:val="24"/>
        </w:rPr>
        <w:t>P</w:t>
      </w:r>
      <w:r w:rsidRPr="00003BC7">
        <w:rPr>
          <w:kern w:val="0"/>
          <w:sz w:val="24"/>
        </w:rPr>
        <w:t>与</w:t>
      </w:r>
      <w:r w:rsidRPr="00003BC7">
        <w:rPr>
          <w:kern w:val="0"/>
          <w:sz w:val="24"/>
        </w:rPr>
        <w:t>Q</w:t>
      </w:r>
      <w:r w:rsidRPr="00003BC7">
        <w:rPr>
          <w:kern w:val="0"/>
          <w:sz w:val="24"/>
        </w:rPr>
        <w:t>的距离为</w:t>
      </w:r>
      <w:r w:rsidRPr="00003BC7">
        <w:rPr>
          <w:kern w:val="0"/>
          <w:sz w:val="24"/>
        </w:rPr>
        <w:t>6</w:t>
      </w:r>
      <w:r w:rsidRPr="00003BC7">
        <w:rPr>
          <w:kern w:val="0"/>
          <w:sz w:val="24"/>
        </w:rPr>
        <w:t>，</w:t>
      </w:r>
      <w:r w:rsidRPr="00003BC7">
        <w:rPr>
          <w:kern w:val="0"/>
          <w:sz w:val="24"/>
        </w:rPr>
        <w:t>t=6</w:t>
      </w:r>
    </w:p>
    <w:p w:rsidR="00746E4B" w:rsidRPr="00003BC7" w:rsidRDefault="00746E4B" w:rsidP="00746E4B">
      <w:pPr>
        <w:widowControl/>
        <w:ind w:firstLine="480"/>
        <w:jc w:val="left"/>
        <w:rPr>
          <w:kern w:val="0"/>
          <w:sz w:val="24"/>
        </w:rPr>
      </w:pPr>
      <w:r w:rsidRPr="00003BC7">
        <w:rPr>
          <w:kern w:val="0"/>
          <w:sz w:val="24"/>
        </w:rPr>
        <w:t>当</w:t>
      </w:r>
      <w:r w:rsidRPr="00003BC7">
        <w:rPr>
          <w:kern w:val="0"/>
          <w:sz w:val="24"/>
        </w:rPr>
        <w:t>P</w:t>
      </w:r>
      <w:r w:rsidRPr="00003BC7">
        <w:rPr>
          <w:kern w:val="0"/>
          <w:sz w:val="24"/>
        </w:rPr>
        <w:t>在</w:t>
      </w:r>
      <w:r w:rsidRPr="00003BC7">
        <w:rPr>
          <w:kern w:val="0"/>
          <w:sz w:val="24"/>
        </w:rPr>
        <w:t>BC</w:t>
      </w:r>
      <w:r w:rsidRPr="00003BC7">
        <w:rPr>
          <w:kern w:val="0"/>
          <w:sz w:val="24"/>
        </w:rPr>
        <w:t>线段上运动时</w:t>
      </w:r>
      <w:r w:rsidRPr="00003BC7">
        <w:rPr>
          <w:kern w:val="0"/>
          <w:sz w:val="24"/>
        </w:rPr>
        <w:t>P</w:t>
      </w:r>
      <w:r w:rsidRPr="00003BC7">
        <w:rPr>
          <w:kern w:val="0"/>
          <w:sz w:val="24"/>
        </w:rPr>
        <w:t>与</w:t>
      </w:r>
      <w:r w:rsidRPr="00003BC7">
        <w:rPr>
          <w:kern w:val="0"/>
          <w:sz w:val="24"/>
        </w:rPr>
        <w:t>Q</w:t>
      </w:r>
      <w:r w:rsidRPr="00003BC7">
        <w:rPr>
          <w:kern w:val="0"/>
          <w:sz w:val="24"/>
        </w:rPr>
        <w:t>的距离为</w:t>
      </w:r>
      <w:r w:rsidRPr="00003BC7">
        <w:rPr>
          <w:kern w:val="0"/>
          <w:sz w:val="24"/>
        </w:rPr>
        <w:t>|(-24+t)-(3t-66)|=6</w:t>
      </w:r>
      <w:r w:rsidRPr="00003BC7">
        <w:rPr>
          <w:kern w:val="0"/>
          <w:sz w:val="24"/>
        </w:rPr>
        <w:t>，解之得</w:t>
      </w:r>
      <w:r w:rsidRPr="00003BC7">
        <w:rPr>
          <w:kern w:val="0"/>
          <w:sz w:val="24"/>
        </w:rPr>
        <w:t>t=24</w:t>
      </w:r>
      <w:r w:rsidRPr="00003BC7">
        <w:rPr>
          <w:kern w:val="0"/>
          <w:sz w:val="24"/>
        </w:rPr>
        <w:t>或</w:t>
      </w:r>
      <w:r w:rsidRPr="00003BC7">
        <w:rPr>
          <w:kern w:val="0"/>
          <w:sz w:val="24"/>
        </w:rPr>
        <w:t>18</w:t>
      </w:r>
    </w:p>
    <w:p w:rsidR="00746E4B" w:rsidRPr="00003BC7" w:rsidRDefault="00746E4B" w:rsidP="00746E4B">
      <w:pPr>
        <w:widowControl/>
        <w:jc w:val="left"/>
        <w:rPr>
          <w:kern w:val="0"/>
          <w:sz w:val="24"/>
        </w:rPr>
      </w:pPr>
    </w:p>
    <w:sectPr w:rsidR="00746E4B" w:rsidRPr="00003BC7" w:rsidSect="00C30371">
      <w:headerReference w:type="even" r:id="rId79"/>
      <w:headerReference w:type="default" r:id="rId80"/>
      <w:footerReference w:type="default" r:id="rId81"/>
      <w:headerReference w:type="first" r:id="rId82"/>
      <w:pgSz w:w="11906" w:h="16838"/>
      <w:pgMar w:top="454" w:right="1134" w:bottom="45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0B2" w:rsidRDefault="005240B2" w:rsidP="00DA2E64">
      <w:r>
        <w:separator/>
      </w:r>
    </w:p>
  </w:endnote>
  <w:endnote w:type="continuationSeparator" w:id="0">
    <w:p w:rsidR="005240B2" w:rsidRDefault="005240B2" w:rsidP="00DA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UI Semibold">
    <w:altName w:val="MS Gothic"/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8558762"/>
      <w:docPartObj>
        <w:docPartGallery w:val="Page Numbers (Bottom of Page)"/>
        <w:docPartUnique/>
      </w:docPartObj>
    </w:sdtPr>
    <w:sdtEndPr/>
    <w:sdtContent>
      <w:p w:rsidR="00FA16A4" w:rsidRDefault="00FA16A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6D6" w:rsidRPr="000866D6">
          <w:rPr>
            <w:noProof/>
            <w:lang w:val="zh-CN"/>
          </w:rPr>
          <w:t>1</w:t>
        </w:r>
        <w:r>
          <w:fldChar w:fldCharType="end"/>
        </w:r>
      </w:p>
    </w:sdtContent>
  </w:sdt>
  <w:p w:rsidR="00FA16A4" w:rsidRDefault="00FA16A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0B2" w:rsidRDefault="005240B2" w:rsidP="00DA2E64">
      <w:r>
        <w:separator/>
      </w:r>
    </w:p>
  </w:footnote>
  <w:footnote w:type="continuationSeparator" w:id="0">
    <w:p w:rsidR="005240B2" w:rsidRDefault="005240B2" w:rsidP="00DA2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1E6" w:rsidRDefault="005240B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537516" o:spid="_x0000_s2050" type="#_x0000_t136" style="position:absolute;left:0;text-align:left;margin-left:0;margin-top:0;width:507.45pt;height:78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江南汇教育网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DE7" w:rsidRPr="00923DE7" w:rsidRDefault="007D5A8F" w:rsidP="00923DE7">
    <w:pPr>
      <w:pStyle w:val="a3"/>
      <w:jc w:val="left"/>
      <w:rPr>
        <w:rFonts w:ascii="Yu Gothic UI Semibold" w:eastAsiaTheme="minorEastAsia" w:hAnsi="Yu Gothic UI Semibold"/>
        <w:color w:val="008000"/>
        <w:sz w:val="24"/>
      </w:rPr>
    </w:pPr>
    <w:r w:rsidRPr="007D5A8F">
      <w:rPr>
        <w:rFonts w:ascii="Harlow Solid Italic" w:eastAsia="微软雅黑" w:hAnsi="Harlow Solid Italic"/>
        <w:bCs/>
        <w:color w:val="008000"/>
        <w:kern w:val="240"/>
        <w:position w:val="6"/>
        <w:sz w:val="34"/>
      </w:rPr>
      <w:t>yg</w:t>
    </w:r>
    <w:proofErr w:type="gramStart"/>
    <w:r w:rsidR="00923DE7" w:rsidRPr="007D5A8F">
      <w:rPr>
        <w:rFonts w:ascii="微软雅黑" w:eastAsia="微软雅黑" w:hAnsi="微软雅黑" w:hint="eastAsia"/>
        <w:bCs/>
        <w:color w:val="008000"/>
        <w:kern w:val="240"/>
        <w:sz w:val="26"/>
      </w:rPr>
      <w:t>友果培</w:t>
    </w:r>
    <w:proofErr w:type="gramEnd"/>
    <w:r w:rsidR="00923DE7" w:rsidRPr="007D5A8F">
      <w:rPr>
        <w:rFonts w:ascii="微软雅黑" w:eastAsia="微软雅黑" w:hAnsi="微软雅黑" w:hint="eastAsia"/>
        <w:bCs/>
        <w:color w:val="008000"/>
        <w:kern w:val="240"/>
        <w:sz w:val="26"/>
      </w:rPr>
      <w:t>优</w:t>
    </w:r>
    <w:r w:rsidR="00923DE7" w:rsidRPr="00923DE7">
      <w:rPr>
        <w:rFonts w:ascii="微软雅黑" w:eastAsia="微软雅黑" w:hAnsi="微软雅黑" w:hint="eastAsia"/>
        <w:bCs/>
        <w:color w:val="008000"/>
        <w:sz w:val="26"/>
      </w:rPr>
      <w:t xml:space="preserve">       </w:t>
    </w:r>
    <w:r>
      <w:rPr>
        <w:rFonts w:ascii="微软雅黑" w:eastAsia="微软雅黑" w:hAnsi="微软雅黑"/>
        <w:bCs/>
        <w:color w:val="008000"/>
        <w:sz w:val="26"/>
      </w:rPr>
      <w:t xml:space="preserve">     </w:t>
    </w:r>
    <w:r w:rsidR="00097BAD">
      <w:rPr>
        <w:rFonts w:ascii="微软雅黑" w:eastAsia="微软雅黑" w:hAnsi="微软雅黑"/>
        <w:bCs/>
        <w:color w:val="008000"/>
        <w:sz w:val="26"/>
      </w:rPr>
      <w:t xml:space="preserve">  </w:t>
    </w:r>
    <w:r w:rsidR="00446D89">
      <w:rPr>
        <w:rFonts w:ascii="微软雅黑" w:eastAsia="微软雅黑" w:hAnsi="微软雅黑"/>
        <w:bCs/>
        <w:color w:val="008000"/>
        <w:sz w:val="26"/>
      </w:rPr>
      <w:t xml:space="preserve"> </w:t>
    </w:r>
    <w:r w:rsidR="00097BAD">
      <w:rPr>
        <w:rFonts w:ascii="微软雅黑" w:eastAsia="微软雅黑" w:hAnsi="微软雅黑"/>
        <w:bCs/>
        <w:color w:val="008000"/>
        <w:sz w:val="26"/>
      </w:rPr>
      <w:t xml:space="preserve">    </w:t>
    </w:r>
    <w:r w:rsidR="00923DE7" w:rsidRPr="00923DE7">
      <w:rPr>
        <w:rFonts w:ascii="微软雅黑" w:eastAsia="微软雅黑" w:hAnsi="微软雅黑" w:hint="eastAsia"/>
        <w:bCs/>
        <w:color w:val="008000"/>
        <w:sz w:val="26"/>
      </w:rPr>
      <w:t xml:space="preserve"> </w:t>
    </w:r>
    <w:r>
      <w:rPr>
        <w:rFonts w:ascii="微软雅黑" w:eastAsia="微软雅黑" w:hAnsi="微软雅黑" w:hint="eastAsia"/>
        <w:color w:val="333333"/>
        <w:sz w:val="19"/>
        <w:szCs w:val="23"/>
        <w:shd w:val="clear" w:color="auto" w:fill="FFFFFF"/>
      </w:rPr>
      <w:t>好好学习，天天向上</w:t>
    </w:r>
    <w:r w:rsidR="00923DE7" w:rsidRPr="00D35602">
      <w:rPr>
        <w:rFonts w:ascii="微软雅黑" w:eastAsia="微软雅黑" w:hAnsi="微软雅黑" w:hint="eastAsia"/>
        <w:bCs/>
        <w:color w:val="008000"/>
        <w:sz w:val="22"/>
      </w:rPr>
      <w:t xml:space="preserve"> </w:t>
    </w:r>
    <w:r>
      <w:rPr>
        <w:rFonts w:ascii="微软雅黑" w:eastAsia="微软雅黑" w:hAnsi="微软雅黑"/>
        <w:bCs/>
        <w:color w:val="008000"/>
        <w:sz w:val="26"/>
      </w:rPr>
      <w:t xml:space="preserve">   </w:t>
    </w:r>
    <w:r w:rsidR="00097BAD">
      <w:rPr>
        <w:rFonts w:ascii="微软雅黑" w:eastAsia="微软雅黑" w:hAnsi="微软雅黑"/>
        <w:bCs/>
        <w:color w:val="008000"/>
        <w:sz w:val="26"/>
      </w:rPr>
      <w:t xml:space="preserve">      </w:t>
    </w:r>
    <w:r>
      <w:rPr>
        <w:rFonts w:ascii="微软雅黑" w:eastAsia="微软雅黑" w:hAnsi="微软雅黑"/>
        <w:bCs/>
        <w:color w:val="008000"/>
        <w:sz w:val="26"/>
      </w:rPr>
      <w:t xml:space="preserve">   </w:t>
    </w:r>
    <w:r w:rsidR="00097BAD">
      <w:rPr>
        <w:rFonts w:ascii="微软雅黑" w:eastAsia="微软雅黑" w:hAnsi="微软雅黑"/>
        <w:bCs/>
        <w:color w:val="008000"/>
        <w:sz w:val="26"/>
      </w:rPr>
      <w:t xml:space="preserve"> </w:t>
    </w:r>
    <w:r w:rsidR="00D35602">
      <w:rPr>
        <w:rFonts w:ascii="微软雅黑" w:eastAsia="微软雅黑" w:hAnsi="微软雅黑"/>
        <w:bCs/>
        <w:color w:val="008000"/>
        <w:sz w:val="26"/>
      </w:rPr>
      <w:t xml:space="preserve"> </w:t>
    </w:r>
    <w:r w:rsidR="00923DE7" w:rsidRPr="00923DE7">
      <w:rPr>
        <w:rFonts w:ascii="微软雅黑" w:eastAsia="微软雅黑" w:hAnsi="微软雅黑" w:hint="eastAsia"/>
        <w:bCs/>
        <w:color w:val="008000"/>
        <w:sz w:val="26"/>
      </w:rPr>
      <w:t xml:space="preserve">     </w:t>
    </w:r>
    <w:r w:rsidR="00097BAD" w:rsidRPr="00097BAD">
      <w:rPr>
        <w:rFonts w:ascii="微软雅黑" w:eastAsia="微软雅黑" w:hAnsi="微软雅黑" w:hint="eastAsia"/>
        <w:bCs/>
        <w:color w:val="008000"/>
        <w:kern w:val="240"/>
        <w:sz w:val="26"/>
      </w:rPr>
      <w:t>与优秀为友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1E6" w:rsidRDefault="005240B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537515" o:spid="_x0000_s2049" type="#_x0000_t136" style="position:absolute;left:0;text-align:left;margin-left:0;margin-top:0;width:507.45pt;height:78.0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江南汇教育网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B6"/>
    <w:rsid w:val="00003BC7"/>
    <w:rsid w:val="0003325C"/>
    <w:rsid w:val="000701E4"/>
    <w:rsid w:val="000866D6"/>
    <w:rsid w:val="00097BAD"/>
    <w:rsid w:val="000A2846"/>
    <w:rsid w:val="000B1448"/>
    <w:rsid w:val="00133B94"/>
    <w:rsid w:val="001360D2"/>
    <w:rsid w:val="001601E6"/>
    <w:rsid w:val="00184F51"/>
    <w:rsid w:val="001A74BD"/>
    <w:rsid w:val="0022714F"/>
    <w:rsid w:val="002B0B91"/>
    <w:rsid w:val="002D25D6"/>
    <w:rsid w:val="00351998"/>
    <w:rsid w:val="00387841"/>
    <w:rsid w:val="00411C47"/>
    <w:rsid w:val="00446D89"/>
    <w:rsid w:val="0048259B"/>
    <w:rsid w:val="004D63B5"/>
    <w:rsid w:val="004E1999"/>
    <w:rsid w:val="0051303C"/>
    <w:rsid w:val="005240B2"/>
    <w:rsid w:val="0056636E"/>
    <w:rsid w:val="005B4247"/>
    <w:rsid w:val="005E77D1"/>
    <w:rsid w:val="00630AC2"/>
    <w:rsid w:val="00746E4B"/>
    <w:rsid w:val="007712D8"/>
    <w:rsid w:val="00790640"/>
    <w:rsid w:val="007A7C64"/>
    <w:rsid w:val="007C623E"/>
    <w:rsid w:val="007D5A8F"/>
    <w:rsid w:val="00821202"/>
    <w:rsid w:val="0086634A"/>
    <w:rsid w:val="008A150C"/>
    <w:rsid w:val="008E698D"/>
    <w:rsid w:val="00923DE7"/>
    <w:rsid w:val="009544BA"/>
    <w:rsid w:val="009C45A1"/>
    <w:rsid w:val="009F7323"/>
    <w:rsid w:val="00A04213"/>
    <w:rsid w:val="00AC73FF"/>
    <w:rsid w:val="00AF0331"/>
    <w:rsid w:val="00B06925"/>
    <w:rsid w:val="00B34156"/>
    <w:rsid w:val="00B5074B"/>
    <w:rsid w:val="00C214EC"/>
    <w:rsid w:val="00C30371"/>
    <w:rsid w:val="00C67B41"/>
    <w:rsid w:val="00C87160"/>
    <w:rsid w:val="00C87A75"/>
    <w:rsid w:val="00CB77FC"/>
    <w:rsid w:val="00D255BD"/>
    <w:rsid w:val="00D35602"/>
    <w:rsid w:val="00D54AB6"/>
    <w:rsid w:val="00DA2E64"/>
    <w:rsid w:val="00E7106A"/>
    <w:rsid w:val="00EB7F35"/>
    <w:rsid w:val="00FA16A4"/>
    <w:rsid w:val="00FA6C62"/>
    <w:rsid w:val="00FB081F"/>
    <w:rsid w:val="00FD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1CBA9BAE-682A-47C1-8192-6CA766DD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A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A2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E6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DA2E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2E64"/>
    <w:rPr>
      <w:kern w:val="2"/>
      <w:sz w:val="18"/>
      <w:szCs w:val="18"/>
    </w:rPr>
  </w:style>
  <w:style w:type="paragraph" w:styleId="a5">
    <w:name w:val="Balloon Text"/>
    <w:basedOn w:val="a"/>
    <w:link w:val="Char1"/>
    <w:rsid w:val="00DA2E64"/>
    <w:rPr>
      <w:sz w:val="18"/>
      <w:szCs w:val="18"/>
    </w:rPr>
  </w:style>
  <w:style w:type="character" w:customStyle="1" w:styleId="Char1">
    <w:name w:val="批注框文本 Char"/>
    <w:basedOn w:val="a0"/>
    <w:link w:val="a5"/>
    <w:rsid w:val="00DA2E64"/>
    <w:rPr>
      <w:kern w:val="2"/>
      <w:sz w:val="18"/>
      <w:szCs w:val="18"/>
    </w:rPr>
  </w:style>
  <w:style w:type="table" w:styleId="a6">
    <w:name w:val="Table Grid"/>
    <w:basedOn w:val="a1"/>
    <w:rsid w:val="00B507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923DE7"/>
    <w:rPr>
      <w:color w:val="0563C1" w:themeColor="hyperlink"/>
      <w:u w:val="single"/>
    </w:rPr>
  </w:style>
  <w:style w:type="character" w:styleId="a8">
    <w:name w:val="Placeholder Text"/>
    <w:basedOn w:val="a0"/>
    <w:uiPriority w:val="99"/>
    <w:semiHidden/>
    <w:rsid w:val="008E69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21" Type="http://schemas.openxmlformats.org/officeDocument/2006/relationships/image" Target="media/image9.png"/><Relationship Id="rId42" Type="http://schemas.openxmlformats.org/officeDocument/2006/relationships/image" Target="media/image21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4.wmf"/><Relationship Id="rId84" Type="http://schemas.openxmlformats.org/officeDocument/2006/relationships/glossaryDocument" Target="glossary/document.xml"/><Relationship Id="rId16" Type="http://schemas.openxmlformats.org/officeDocument/2006/relationships/image" Target="media/image6.wmf"/><Relationship Id="rId11" Type="http://schemas.openxmlformats.org/officeDocument/2006/relationships/oleObject" Target="embeddings/oleObject3.bin"/><Relationship Id="rId32" Type="http://schemas.openxmlformats.org/officeDocument/2006/relationships/image" Target="media/image16.wmf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9.wmf"/><Relationship Id="rId74" Type="http://schemas.openxmlformats.org/officeDocument/2006/relationships/image" Target="media/image37.png"/><Relationship Id="rId79" Type="http://schemas.openxmlformats.org/officeDocument/2006/relationships/header" Target="header1.xml"/><Relationship Id="rId5" Type="http://schemas.openxmlformats.org/officeDocument/2006/relationships/endnotes" Target="endnotes.xml"/><Relationship Id="rId19" Type="http://schemas.openxmlformats.org/officeDocument/2006/relationships/image" Target="media/image8.wmf"/><Relationship Id="rId14" Type="http://schemas.openxmlformats.org/officeDocument/2006/relationships/image" Target="media/image5.wmf"/><Relationship Id="rId22" Type="http://schemas.openxmlformats.org/officeDocument/2006/relationships/image" Target="media/image10.png"/><Relationship Id="rId27" Type="http://schemas.openxmlformats.org/officeDocument/2006/relationships/oleObject" Target="embeddings/oleObject9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image" Target="media/image32.wmf"/><Relationship Id="rId69" Type="http://schemas.openxmlformats.org/officeDocument/2006/relationships/oleObject" Target="embeddings/oleObject30.bin"/><Relationship Id="rId77" Type="http://schemas.openxmlformats.org/officeDocument/2006/relationships/image" Target="media/image39.png"/><Relationship Id="rId8" Type="http://schemas.openxmlformats.org/officeDocument/2006/relationships/image" Target="media/image2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6.wmf"/><Relationship Id="rId80" Type="http://schemas.openxmlformats.org/officeDocument/2006/relationships/header" Target="header2.xm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7.wmf"/><Relationship Id="rId62" Type="http://schemas.openxmlformats.org/officeDocument/2006/relationships/image" Target="media/image31.wmf"/><Relationship Id="rId70" Type="http://schemas.openxmlformats.org/officeDocument/2006/relationships/image" Target="media/image35.wmf"/><Relationship Id="rId75" Type="http://schemas.openxmlformats.org/officeDocument/2006/relationships/image" Target="http://img.jyeoo.net/quiz/images/201812/18/05767698.png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11.png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image" Target="media/image3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http://img.jyeoo.net/quiz/images/201305/44/2938c739.png" TargetMode="External"/><Relationship Id="rId8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39" Type="http://schemas.openxmlformats.org/officeDocument/2006/relationships/oleObject" Target="embeddings/oleObject15.bin"/><Relationship Id="rId34" Type="http://schemas.openxmlformats.org/officeDocument/2006/relationships/image" Target="media/image17.wmf"/><Relationship Id="rId50" Type="http://schemas.openxmlformats.org/officeDocument/2006/relationships/image" Target="media/image25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8.png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1.bin"/><Relationship Id="rId2" Type="http://schemas.openxmlformats.org/officeDocument/2006/relationships/settings" Target="settings.xml"/><Relationship Id="rId29" Type="http://schemas.openxmlformats.org/officeDocument/2006/relationships/oleObject" Target="embeddings/oleObject10.bin"/><Relationship Id="rId24" Type="http://schemas.openxmlformats.org/officeDocument/2006/relationships/image" Target="media/image12.wmf"/><Relationship Id="rId40" Type="http://schemas.openxmlformats.org/officeDocument/2006/relationships/image" Target="media/image20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3.wmf"/><Relationship Id="rId61" Type="http://schemas.openxmlformats.org/officeDocument/2006/relationships/oleObject" Target="embeddings/oleObject26.bin"/><Relationship Id="rId8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-&#25945;&#23398;&#36164;&#26009;\&#21451;&#26524;&#27169;&#26495;_simple_v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UI Semibold">
    <w:altName w:val="MS Gothic"/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21"/>
    <w:rsid w:val="009E7400"/>
    <w:rsid w:val="00AA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222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友果模板_simple_v3.dotx</Template>
  <TotalTime>77</TotalTime>
  <Pages>7</Pages>
  <Words>736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Deng</dc:creator>
  <cp:keywords/>
  <cp:lastModifiedBy>Deng Robert</cp:lastModifiedBy>
  <cp:revision>4</cp:revision>
  <cp:lastPrinted>2017-03-18T02:13:00Z</cp:lastPrinted>
  <dcterms:created xsi:type="dcterms:W3CDTF">2019-11-11T03:30:00Z</dcterms:created>
  <dcterms:modified xsi:type="dcterms:W3CDTF">2019-11-11T04:47:00Z</dcterms:modified>
</cp:coreProperties>
</file>